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5484A" w14:textId="673F93E2" w:rsidR="00EE4A6E" w:rsidRDefault="003D7701" w:rsidP="00463E3A">
      <w:pPr>
        <w:pStyle w:val="DateandRecipient"/>
      </w:pPr>
      <w:r>
        <w:t xml:space="preserve">Date: </w:t>
      </w:r>
      <w:r w:rsidR="00463E3A">
        <w:t>Mar</w:t>
      </w:r>
      <w:r w:rsidR="0016107E">
        <w:t xml:space="preserve"> </w:t>
      </w:r>
      <w:r w:rsidR="00463E3A">
        <w:t>31</w:t>
      </w:r>
      <w:r w:rsidR="00085EE7">
        <w:t>, 201</w:t>
      </w:r>
      <w:r w:rsidR="00EE4A6E">
        <w:t>6</w:t>
      </w:r>
      <w:r w:rsidR="0016107E">
        <w:t xml:space="preserve">, </w:t>
      </w:r>
      <w:r w:rsidR="00463E3A">
        <w:t>News24</w:t>
      </w:r>
      <w:r w:rsidR="00840697">
        <w:t xml:space="preserve"> </w:t>
      </w:r>
      <w:r w:rsidR="00EE4A6E">
        <w:t xml:space="preserve">TV, </w:t>
      </w:r>
    </w:p>
    <w:p w14:paraId="7DB8934A" w14:textId="77777777" w:rsidR="00463E3A" w:rsidRPr="00463E3A" w:rsidRDefault="00463E3A" w:rsidP="00463E3A">
      <w:pPr>
        <w:spacing w:line="240" w:lineRule="auto"/>
        <w:jc w:val="both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20"/>
          <w:szCs w:val="20"/>
          <w:lang w:val="en-GB" w:bidi="ne-NP"/>
        </w:rPr>
      </w:pPr>
      <w:r w:rsidRPr="00463E3A">
        <w:rPr>
          <w:rFonts w:ascii="Arial" w:eastAsia="Times New Roman" w:hAnsi="Arial" w:cs="Arial"/>
          <w:noProof/>
          <w:color w:val="000000"/>
          <w:kern w:val="36"/>
          <w:sz w:val="20"/>
          <w:szCs w:val="20"/>
          <w:lang w:val="en-GB" w:bidi="ne-NP"/>
        </w:rPr>
        <w:t>BISHNU RIMAL IN REAL FACE WITH PREM BANIYA</w:t>
      </w:r>
    </w:p>
    <w:p w14:paraId="2F02F46D" w14:textId="77777777" w:rsidR="00463E3A" w:rsidRDefault="00463E3A" w:rsidP="00463E3A">
      <w:pPr>
        <w:spacing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</w:p>
    <w:p w14:paraId="1F67C2E1" w14:textId="77777777" w:rsidR="00463E3A" w:rsidRPr="00DC1606" w:rsidRDefault="00463E3A" w:rsidP="002D641E">
      <w:pPr>
        <w:spacing w:after="100" w:afterAutospacing="1" w:line="240" w:lineRule="auto"/>
        <w:jc w:val="center"/>
        <w:rPr>
          <w:rFonts w:ascii="HimallBold" w:hAnsi="HimallBold"/>
          <w:noProof/>
          <w:sz w:val="40"/>
          <w:szCs w:val="36"/>
          <w:lang w:val="en-GB"/>
        </w:rPr>
      </w:pPr>
      <w:r w:rsidRPr="00DC1606">
        <w:rPr>
          <w:rFonts w:ascii="HimallBold" w:hAnsi="HimallBold"/>
          <w:noProof/>
          <w:sz w:val="40"/>
          <w:szCs w:val="36"/>
          <w:lang w:val="en-GB"/>
        </w:rPr>
        <w:t>s]kL zdf{ cf]nLsf] ;]/f]km]/f]df s]lGb|t –k|]d aflgof</w:t>
      </w:r>
    </w:p>
    <w:p w14:paraId="6AABFDF0" w14:textId="77777777" w:rsidR="00463E3A" w:rsidRPr="00DC1606" w:rsidRDefault="00463E3A" w:rsidP="00463E3A">
      <w:pPr>
        <w:spacing w:after="100" w:afterAutospacing="1" w:line="240" w:lineRule="auto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k|wfgdGqLsf] ;Nnfxsf/sf] sfd rflxF s] x'G5 &lt;</w:t>
      </w:r>
    </w:p>
    <w:p w14:paraId="6339D5F9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;Nnfxsf/sf] sfd eg]sf] k|wfgdGqLnfO{ e]6\g cfpg], k|wfgdGqLl;t sltko ljifodf ax; ug{ rfxg] dfG5]x?nfO{ hf] sf]xLn] k|wfgdGqLnfO{ e]6\g kfpg'x'Gg, ;dosf] kfjGbLsf] sf/0fn] pxfFx?;Fu 5nkmn ug]{, pxfFx?sf] ;'emfa lng] / Tof] ;'emfa k|wfgdGqL;Dd k'¥ofpg] Pp6f d'Vo sfd T</w:t>
      </w:r>
      <w:bookmarkStart w:id="0" w:name="_GoBack"/>
      <w:bookmarkEnd w:id="0"/>
      <w:r w:rsidRPr="00DC1606">
        <w:rPr>
          <w:rFonts w:ascii="Preeti" w:hAnsi="Preeti"/>
          <w:noProof/>
          <w:sz w:val="32"/>
          <w:szCs w:val="32"/>
          <w:lang w:val="en-GB"/>
        </w:rPr>
        <w:t>of] g} x'G5 . bf];|f] k|wfgdGqLn] s'g} 7fpFdf af]Ng'x'G5, s'g} 7fpFdf sfo{qmddf hfg'x'G5 eg] To;af/]df pxfFnfO{ klxnf] ;'emfa lbg], of] 7fpFdf o:tf] xf], of] 7fpFdf o;/L hfg'k5{ eg]/ cfkm"nfO{ nfu]sf s'/f atfOlbg] xf] / To;kl5 sltko ljifo k|wfgdGqLn] af]Ng rfxg'ePsf] x'G5, pxfFsf] of]hgfleq x'G5, pxfFsf] /fhgLlts lbdfudf /flv/fVg'ePsf] x'G5, Tof] ljifodf s'g tl/sfn] hfg] eGg] s'/f elglbg] xf] . ToxL g} xf], xfd|f] sfd .</w:t>
      </w:r>
    </w:p>
    <w:p w14:paraId="3CD29FFA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;Nnfxsf/ oy]:t x'G5 x}g &lt;</w:t>
      </w:r>
    </w:p>
    <w:p w14:paraId="77501096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;Nnfxsf/sf] l6d /fd}{ 5, ljleGg Sof6fuf]/L x'G5, ;Nnfxsf/sf] l6ddf, oxfF s] a'em\g'k5{ eg] lghL ;lrjfnosf] b'O6f efu x'G5, Psflt/ :jsLo ;lrjfno eGg] 5 . :jsLo ;lrjfnodf k|wfgdGqLl;t pxfFsf] ;do, pxfF;Fu lx+8\g]x?, pxfF;Fu gf]6 l6Kg] dfG5]x?, Tof] :jsLo ;lrjfnoleq /xG5 . To;sf] Pp6f tnb]lv dfly;Dd l6d x'G5 . ;Nnfxsf/ ;d"x csf]{ kf6f] x'G5 . ;Nnfxsf/ l6ddf d ;lxt hDdf rf/ hgf ;fyLx? dfq x'g'x'G5 . Tof] eGbf tn sf]xL lj1 n]jnsf], sf]xL clws[t n]jnsf] ;fyLx? x'g'x'G5 . ToxL lx;fan] xfd|f] h'g h'g lx;fadf ljifo 5'6\ofOPsf] x'G5, ljifosf] cfwf/df xfdL k|:t't x'g] xf] . </w:t>
      </w:r>
    </w:p>
    <w:p w14:paraId="5599315E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;Nnfxsf/n] lbPsf] ;Nnfx k|wfgdGqLn] af]n]sf] af]nLdf sxfF slQsf] k|ltljlDat eO/x]sf] x'G5 &lt;</w:t>
      </w:r>
    </w:p>
    <w:p w14:paraId="7107CC1F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;Nnfxsf/sf] s'/f o:tf] x'G5, d]/f] cfkm\gf] a'emfOdf ;Nnfxsf/n] ;Nnfx lbg] xf] . Tof] ;Nnfx slt plrt / slt cg'lrt 7fGg] k|wfgdGqLsf] </w:t>
      </w:r>
      <w:r w:rsidRPr="00DC1606">
        <w:rPr>
          <w:rFonts w:ascii="Preeti" w:hAnsi="Preeti"/>
          <w:noProof/>
          <w:sz w:val="32"/>
          <w:szCs w:val="32"/>
          <w:lang w:val="en-GB"/>
        </w:rPr>
        <w:lastRenderedPageBreak/>
        <w:t xml:space="preserve">cfkm\gf] s'/f x'G5 . sfo{sf/Ln] :jljj]sn] lnG5 . ;Nnfxsf/n] lbg] ;a} ;Nnfxx? lng'k5{ eGg] 5}g . pxfFnfO{ l7s gePsf] ;Nnfx l/h]S6 ug{ klg ;Sg'x'G5 . sltko s'/fdf ;Nnfxsf/ ;d"xdf /x]sfn] of] rflxF o:t} xf] eg]/ eGg] g} u5f}{+ . pxfF slGeG; x'Fbfv]l/ xfdLn] eg]sf s'/f h:tft:t} k|of]u klg ug'{x'G5, sltko ;Nnfxsf/n] lbPsf s'/f pxfFnfO{ a]l7s nfUg lg ;S5, Toltv]/ pxfFn] l/lyÍ u/ klg eGg'x'G5, ToxL g} xf] . d]/f] ljrf/df ;a} 7fpFsf] k|wfgdGqLn] jf lrkm PSh's]l6ex?n] ug]{ ToxL g} xf] . </w:t>
      </w:r>
    </w:p>
    <w:p w14:paraId="532EAD75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clxn] ;Nnfxsf/sf gfddf hlt klg ;Nnfxsf/x? x'g'x'G5, pxfFn] g} lghL ;lrjfnodf /fVg'eof] jf aflx/ h;/L ;Nnfx lbg] tkfO{x? x'g'x'G5 &lt; l6dnfO{ sltsf] vr{ x'G5 clxn] &lt; </w:t>
      </w:r>
    </w:p>
    <w:p w14:paraId="40C1466F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l6dsf] lglZrt vr{ x'G5 . lsgeg] ljleGg txsf] kb x'G5 To;df, dGqL txsf] kbb]lv lnP/ clws[t txsf] / Tof] eGbf tn;Ddsf] kb x'G5 . Tof] kbx?df tf]lsPsf lglZrt vr{x? 5g\, h:t} ;/sf/L h] vr{ x'G5, ToxL xf] . h:tf] Pp6f 8«fOe/ 5 eg] 8«fOe/nfO{ !$–!% xhf/ tna hfG5 g} . ToxL lx;fasf] /]Gh x'G5 ;a}sf] . </w:t>
      </w:r>
    </w:p>
    <w:p w14:paraId="51B7DD8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ca d'Vo ;Nnfxsf/;Fu af]nLsf k|;Ësf hf]8]/ d s'/fsfgL u5'{ h:tf] ls ;Nnfxsf/n] lbPsf] ;Nnfxs / k|wfgdGqLn] af]n]sf] k|;Ësf tfnd]n tfbfDotf ldn] gldn]af/] . a'waf/ lrtjgdf lgdf{0f Joj;foLx?sf] sfo{qmddf af]Nb} k|wfgdGqL s]kL zdf{ cf]nLn] wf/0ff s:tf] /fVg'eof] ls * nfv gS;f agfpg w]/} ;do nfU5, e"sDk kl5 oqf] * nfv 3/ eTs]sf] 5, xfdL ;/sf/df 5Fbf e'Orfnf] uPsf] klg xf]Og, clg xfdL 5Fbf gfsfaGbL efÚsf] klg xf]Og, pxfFn] Pp6f pbfx/0f klg lbg'ePsf] lyof] ls sdf/f]sf] skfn sf6]sf] syf hxfFrflxF k/LIf0f ug'{k¥of] eg] sdf/fsf] 6fpsf]df k/LIf0f ul/G5 eGg] ;Gbe{ / k|wfgdGqLn] s]xL cufl8 3/3/df UofF;sf] kfOk nfOg k'¥ofpg] s'/f;Dd hf] hf] ub}{ cfpg'ePsf] 5, ;Nnfxsf/x? o:t} ;Nnfx lbG5g\ &lt;</w:t>
      </w:r>
    </w:p>
    <w:p w14:paraId="15B954CA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s] a]l7s eGg'ef] h:tf] nfU5 pxfFn] tkfO{nfO{, oL ljifox? &lt; s]xL k|;Ë cfPsf] 5, d}n] oxL 6]lnlehgdf cfP/ b'Orf]l6 oxL s'/f atfPsf] 5' ls Uof; kfOk nfOgsf] s'/f], t]nsf] s'/f], OGwgsf] s'/f] hDd} s'/f hf]8]/ cfPsf] s'/fdf ;k|;Ë To;sf] l7s a]l7s eGg ;lsG5 . Pp6f k|;Ëdf elgPsf] s'/f] csf]{ k|;Ë hf]l8of] eg] l7s a]l7s x'g hfG5 h:tf] pbfx/0fsf] nflu hltv]/ xfdL UofF;sf] cefjsf] s'/f ul//x]sf lyof}+ / k|wfgdGqLn] j}slNks af6f]af6 UofF; pTvgg klg ug{ ;lsG5 eGg] hf]8\b} hf]8\b} pxfFn] pxfFn] s] eGg'ePsf] lyof] eg] xfdL o;} dfq ug]{ xfOg t, ;do clnslt dnfO{ lbg'eof] eg] l;lnG8/nfO{ df]6/;fOsndf lnP/ lx+8\g] o'u ;dfKt ul/lbG5' . 3/3/df UofF; nfOg k'¥ofOlbG5' . KoftfSs vf]Nof] eg] UofF; aNg] l:ylt agfOlbG5' . lsgeg] b'lgofdf of] ePsf] 5, xfd|} l5d]sL d'n'sx?df klg ePsf] 5 . pxfFn] eGg'ePsf] Tof] xf] . Tof] t cGoyf t af]Ng'ePg pxfFn] . ca o;nfO{ lvNnL p8fOof] eg] k|wfgdGqL clxn] xfdLl;t UofF; 5}g, 3/3/df UofF; k'¥ofO lbG5' eg]sf] vf]O Uoff; &lt; h:tf] pbfx/0fdf egf}+ g clxn] xfdL rLgaf6 kms]{/ cfof}+, ToxfF /]nnfOgsf] s'/f u/]/ cfPsf 5f}+, vf]O /]n cfof] t eg]/ k|Zg /fVof] eg] tkfO{n] s] hjfkm lbg'x'G5 &lt; of] rflxF dgdf Pp6f s'/f /fv]/ af]Ng] eGg] x'g hfG5 . </w:t>
      </w:r>
    </w:p>
    <w:p w14:paraId="01F68255" w14:textId="0828F50C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d]/f] k|Zg rflxF k|wfgdGqLn] ^ dlxgf k'Ug nUof] ;/sf/sf], cfh;Dd 8] jfgb]lv ljleGg ;fj{hlgs jQmJox?df h:tf] cfjfh h:tf] njh b]vfO/fVg'ePsf] 5, To; kl5lNt/ ;Nnfxsf/</w:t>
      </w:r>
      <w:r w:rsidR="002D641E">
        <w:rPr>
          <w:rFonts w:ascii="Preeti" w:hAnsi="Preeti"/>
          <w:noProof/>
          <w:sz w:val="32"/>
          <w:szCs w:val="32"/>
          <w:lang w:val="en-GB"/>
        </w:rPr>
        <w:t>sf] ;Nnfxdf slt sfd ul//x]sf] 5</w:t>
      </w:r>
      <w:r w:rsidRPr="00DC1606">
        <w:rPr>
          <w:rFonts w:ascii="Preeti" w:hAnsi="Preeti"/>
          <w:noProof/>
          <w:sz w:val="32"/>
          <w:szCs w:val="32"/>
          <w:lang w:val="en-GB"/>
        </w:rPr>
        <w:t>&lt;</w:t>
      </w:r>
    </w:p>
    <w:p w14:paraId="68F2AC27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u5{, ;Nnfxsf/x?n] l6dd} a;]/ sfd ug]{ xf], h:tf] d s] eGg rfxG5' eg] k|wfgdGqLn] 8] jfgb]lv cfhsf ldlt;Dd eGg'ePsf] s'/fdf lg/Gt/tf 5 . s'g} klg s'/f tn dfly k/]sf] 5}g . pbfx/0fsf nflu pxfFn] nf]8;]l8ª cGTo ug]{ s'/fnfO{ /f]Sg'ePsf] 5}g lg aLrdf &lt; ^ dlxgf] uof], ca Dofb s6]sf] x'gfn] r'knfUg'k5{ eg]/ eGg'ePsf] 5}g lg pxfFn] &lt; klxn] h] eGg'ePsf] ToxL g} eGg'ef], of]hgf aflx/ NofpFb} hfg'ef] . ;Fu;Fu} d pbfx/0fsf nflu Pp6f s'/f eGg rfxG5', hltv]/ k'glg{df{0fsf] s'/f] eO/x]sf] lyof], Toltv]/ Pp6f k|;Ë xfdLn] eGb} u/]sf lyof}+, t'?Gt} of] hDd} hfG5' eg]sf lyof}+, cl:t Tof] s/]S6 ubf{ v]l/ sxfFlg/ s] af]Ng'eof] eg] of] sfd h'g ult eO/x]sf] 5, of] d cfkm} klg ;Gt'i6 5}g eg]/ pxfFn] cfkm}nfO{ ufnL ub}{ cfTdfnf]lrt x'Fb} ToxfFsf] l6dnfO{ ufnL klg ug'{ef] . b'O{ dlxgfdf l;l4g] sfd xfd|f] ^ dlxgf nfu]sf] 5 . To;sf/0f d}n] tfbfTDotfsf] s'/f hf]8\g vf]h]sf] xf] . </w:t>
      </w:r>
    </w:p>
    <w:p w14:paraId="40C333A1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t/ d}n] s]lGb|t ug{ vf]h]sf] s'/f s] eg] tkfO{ Ps hgf ;Nnfxsf/nfO{, d}n] hlQ klg pbfx/0f lbPF, lrtjgdf h] af]Ng'eof] eg]/ / s]xL cufl8 kfOknfOgsf] s'/f;Dd hf]8]/ rflxF k|wfgdGqL h] af]ln/xg'ePsf] 5, pxfFsf] l;Sj]G; rflxF ldln/x]sf] xf]nf, pxfFs} njhdf, t/ pxfFn] af]ln/x]sf] ljifosf] w/ftn rflxF sxfF 5 &lt; eGg] ljifodf ;Nnfxsf/n] o:tf ljifodf ;Nnfxsf/n] af]NgnfO{ k|]l/t ub{5g\ jf o:tf s'/fx?n] tkfO{nfO{ xNsf kf] agfO/x]sf] 5, o:tf s'/fx? sd af]Ng';\ eg] klg eGb5g\ . </w:t>
      </w:r>
    </w:p>
    <w:p w14:paraId="1BA081B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o;df b'O6f b[li6sf]0f /x\of], dfkm ug'{;\ tkfO{sf] b[li6sf]nfO{ x]bf{ d}n] An]d u/]sf] xf]Og, pbfx/0fsf nflu eg]sf] tkfO{sf] PËnaf6 x]bf{ ;a} s'/f] a];n]; u/] h:tf] nfUg ;S5, t/ dnfO{ rflxF s] nfU5 eg] pxfFn] h'g ;kgf lbO/xg'ePsf] 5 lg ;kgfsf] lg/Gt/tf 5 . h:tf] ls pbfx/0fsf] nflu nf]8;]l8ªs] s'/f u/f}+ g, 5f]6f] ;dodf xfdLn] 3/ agfpg ;Sg] s'/f, 5f]6f] ;dodf lah'nLsf] cefj x'g lbg]sf] s'/f], 5f]6f] ;dodf UofF; Jojl:yt ug]{ OToflbsf] s'/f] h'g ;kgf xfdLn] b]lv/x]sf 5f}+ lg Tof] ;kgfnfO{ l/ˆn]S6 ug{ cfkm\gf] z}nLdf hfg';\ g} eG5f}+ xfdL . To;df /f]Sb}gf}+ lg t . h:tf] nfUg ;S5, xfd|f b'O6f dGqLdf t'ngf u/]/ atfpF5', To;kl5 tkfO{nfO{ ;lhnf] x'G5 oxfFnfO{ a'em\gnfO{ . pmhf{ dGqLn] af]Nbfv]l/ cfwf/e"t ?kdf nf]8;]l8ª cGTo u5f}{+ eg]/ cfwf/e"t eGg] zAb k|of]u ug'{x'G5 pxfFn] . k|wfgdGqLn] dxTjfsfª\Iff af]Ng rfxG5 . To;sf/0fn] ubf{ v]l/ dfq ltdLx? bu'g{ rfxG5 eGg'x'G5 . pxfFn] nf]8 ;]l8ª cGTo dfq eGg'x'G5 . ;f/df km/s 5}g, cfwf/e"t ?kdf nf]8;]l8ª cGo eg]sf] s] eGbfv]l/ avf{sf] ;dodf nueu nf]8;]l8ª x'Fb}g eGg] cf;odf pxfFx?n] af]Ng'efÚ5 . k|wfgdGqLn] eGbfv]l/ slt lah'nL cfpFb}5, slt lslg/x]5, slt pTvgg x'Fb}5, slt h]g]/]6 ub}{5 eGg] a'em\g'efÚ5  lg t . xfdL ;Nnfx lbg]x?n] klg s'g k|f]h]S6 rln/x]sf 5g\, s'g s'g l;l4g g;Snf eGg] t cGbfh t u5f}{+ lg . ToxL cGbfhs} sf/0fn] eGg] x'Fbf dnfO{ s] nfU5 eg] xfdLn] eg]sf s'/fx?sf] u|fp08 5g\, tL u|fp08s} cfwf/df af]Ng'ePsf] 5 . d rflxF s] klg eGg] u5'{ eg] k|wfgdGqLHo";Fu s'/f ubf{ v]l/ eg] h'g s'/f tkfO{n] af]Nb} hfg'x'G5, h'g s'/f Pp6f 7fpFdf uO;s]kl5 xfd|f] l6dn] sfd gubf{ ;Nnfxsf/n] dfq d}n] elg/x]sf] 5}g d}n] Ao'/f]qm];L ;lxtsf] l6dn] sfd gubf{ x'g;Sg] vfN6fsf nflu klg tkfO{n] af]Ng'k5{ . ca of] 7fpFdf cfOk'u]kl5 d}n] of] ;kgf b]v]y]F . d}n] of] ;kgfdf of] sl7gfOn] ubf{ ug{ ;lSbg eg]/ klg tkfO{n] hgtfnfO{ eGg'k5{, ;To s'/f af]ln+bf ;fgf] xf]Ob}g . ;kgf b]vfpFbf klg cGoyf x'Fb}g . xfdLn] /fhgLlt ug]{ JolQm ;kgf g} b]vfpg] xf] . ;kgf kl/k"lt{ ug{nfO{ k|fljlwsx? tkfO{n] ;Nnfxsf/nfO{ klg k|fljlwss} txdf b]Vg ;Sg'x'G5,  pgLx?n] To;df d;nf xfNb} hfg] xf] .</w:t>
      </w:r>
    </w:p>
    <w:p w14:paraId="779CA48A" w14:textId="0934424F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ab/>
      </w:r>
      <w:r w:rsidRPr="00DC1606">
        <w:rPr>
          <w:rFonts w:ascii="Preeti" w:hAnsi="Preeti"/>
          <w:noProof/>
          <w:sz w:val="32"/>
          <w:szCs w:val="32"/>
          <w:lang w:val="en-GB"/>
        </w:rPr>
        <w:t>csf]{ Pp6f pbfx/0f lbpF oxfFnfO{ ls k|wfgdGqLn] klxnf] lbgsf] ;xL ubf{ v]l/ b]ze/sf] 6'OgnfO{ cGTo ulb{G5' eGg'ef], To;df xfdL ;Nnfxsf/n] ug]{ sfd s] x'G5 t &lt; b]ze/df slt 7fpFdf 6'Og 5g\, To;sf] tYo yfxf kfpg' k¥of], 6'Og x6fpgsf nflu emf]n'Ë] k'n /fVg'kg]{ xf]nf cyfjf s'g ljsNk ;fdfGotof xfdLn] emf]n'Ë] k'nsf] s'/f /flv/x]5f}+ . emf]n'Ë] k'nsf] ;Gbe{df s'/f ubf{v]l/ ;a}df emf]n'Ë] k'n /fVg'kg]{ xf] ls xf]Og, xf] eg] To;sf] l86]n ;e]{ slxn] x'G5, emf]n'Ë] k'nsf] b'O6f s'/f t ug'{k5{ k5{, d]/f] 6]lSgsn afsu|fp08 klg ePsf] x'gfn] d oxfFnfO{ ;xh eGg ;S5' . emf]n'Ë] k'ndf To;sf] hLk agfpF5f}+ eG5f}+ lg xfdL g]kfnL efiffdf, hLksf] 7fpF l7s 5 ls 5}g, emf]n'Ë] k'nsf] b'O6f ljlw 5g\, em'G8]sf] h:tf] cyfjf sGs]esf] h:tf] tl/sfn] nfg] xf] cyfjf s:tf] n7\7f agfpg] xf] &lt; To;sf] ;|f]t 5 ls 5}g, clg xfdL;Fu /x]sf]</w:t>
      </w:r>
      <w:r w:rsidR="002D641E">
        <w:rPr>
          <w:rFonts w:ascii="Preeti" w:hAnsi="Preeti"/>
          <w:noProof/>
          <w:sz w:val="32"/>
          <w:szCs w:val="32"/>
          <w:lang w:val="en-GB"/>
        </w:rPr>
        <w:t xml:space="preserve"> hgzlQmn] Tof] ug{ ;S5 ls ;Sb}g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&lt; Tof] lx;fa lstfa ug'{k5{ lg t . </w:t>
      </w:r>
    </w:p>
    <w:p w14:paraId="4F612D48" w14:textId="77777777" w:rsidR="00463E3A" w:rsidRPr="00DC1606" w:rsidRDefault="00463E3A" w:rsidP="00463E3A">
      <w:pPr>
        <w:spacing w:after="100" w:afterAutospacing="1" w:line="240" w:lineRule="auto"/>
        <w:ind w:left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noProof/>
          <w:sz w:val="32"/>
          <w:szCs w:val="32"/>
          <w:lang w:val="en-GB"/>
        </w:rPr>
        <w:t>xfdLn] of] aLrdf d tkfO{ pbfx/0f} lbP/ eGg ;S5', xfdLn] hDdf @ ;o &amp;! j6f 6'Og lj:yflkt ug'{kg]{ b]Vof}+, clxn] cfP/ ===</w:t>
      </w:r>
    </w:p>
    <w:p w14:paraId="5E12F367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of] k|wfgdGqLsf] klxnf] dlGqd08nsf] j}7ssf] s'/f &lt;</w:t>
      </w:r>
    </w:p>
    <w:p w14:paraId="1810A4DD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xf], of] klxnf] j}7ssf] s'/f . clxn];Dd xfdLn] tLg j6f 6'Og lj:yflkt u/]/ emf]n'Ë] k'n l;WofO g} ;Sof} . o;df cfwf/eGbf a9L lhkLcf/ tof/ eO;Sof] .</w:t>
      </w:r>
    </w:p>
    <w:p w14:paraId="51918215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clxn];Dddf tLg j6f &lt;</w:t>
      </w:r>
    </w:p>
    <w:p w14:paraId="56384AA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xfdLn] Ps jif{ eg]sf 5f}+ lg, @)&amp;$ ;fnsf] c;f/ eg]sf 5f}+ lg . ;/sf/sf] s'/f ToxL t xf] lg . To;sf/0fn] ubf{ dnfO{ s] nfU5 eg] )&amp;$ ;fn c;f/;DdnfO{ x]bf{ v]l/ xfdLn] ul/;Sg'kg]{ s'/f s] x'G5 eg] cfpg] c;f]h ;Dddf hDd} emf]n'Ë] k'nsf] l86]n k|f]h]S6 l/kf]6{ alg ;Sg'k5{ . d cfhsf ldlt;Dd pleP/ x]bf{v]l/ s] b]V5' eg] k|wfgdGqLHo"n] eGg'ePsf] s'/fdf c;f/ d;fGt;Dddf sltko l86]n l/kf]6{ cfO;s]sfx?sf] 6]08/ cfx\jfg ug]{ / afFsL /x]sf]df cWoog l;lwg] sfddf hfG5 . To;f] x'Fbfv]l/ t xfdL l7s} 6«fsdf lx+l8/x]sf] h:tf] nfU5 . aflx/af6 x]bf{ v} t eGg] h:tf] nfU5, leqaf6 x]bf{ sfdsf] lg/Gt/tf 5, d oxL dfq :ki6 kfg{ vf]h]sf] oxfFnfO{ . </w:t>
      </w:r>
    </w:p>
    <w:p w14:paraId="4893C4A6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To;sf] dtna ;/sf/ h] elg/x]sf] 5, Tof] cg';f/ sfd ul//x]sf] 5 . </w:t>
      </w:r>
    </w:p>
    <w:p w14:paraId="67EBFD0D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Tof] af6f]df lxl8/x]sf] 5, kl/0ffd x]g'{k5{ . kl/0ffd rflxF hh ug{ cfu|x g} u5'{ d oxfFx?nfO{ klg . sltko s'/f xfd|f] ck]Iff cg';f/ gePsf] klg x'g ;S5 . pbfx/0fsf] nflu Pp6f t s5'jf ult g} 5 lg . xfdL 6«fsdf 5f}+, Tof] lbzfdf lxl8/x]sf 5f}+ . lbzf xfd|f] l7s} lbzfdf uO/x]sf] 5, glthfsf] ;Gbe{sf] dfldnfdf w]/} k|Zg 5 . </w:t>
      </w:r>
    </w:p>
    <w:p w14:paraId="6357D96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l/dfnHo", Ps jif{ k'Ug nfUof] k'sDk uPsf], k|wfgdGqL :jo+n] s]xL lbg cufl8 l;l8cf], Pnl8cf]x?sf] e]nfdf k|flws/0fsf clwsf/L ;lxtsf] Tof] e]nfdf elglbg'eof] ls oxL tfnn] t bzsf}+;Dd klg k'glg{df{0f ;ls+b}g . Tof] af]nLn] s] emNsfpF5 eg] k|wfgdGqL :jo+n] rfx]sf] s'/f x'g ;s]sf] 5}g . </w:t>
      </w:r>
    </w:p>
    <w:p w14:paraId="3C3B292B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k|wfgdGqLHo"sf] egfOdf gd|tf b]V5' d}n] o;df . gq pxfFn] s] eGg ;Sg'x'GYof] eg] lg e'Orfnf] uPsf] rf/ kfFr dlxgf kl5 lj/f;tdf d}n] Tof] lng'k¥of] cfh c k|wfgdGqL, To;kl5 k|flws/0f agfpg csf]{ tLg dlxgf d}n] s'g'{ k¥of] . To;df w]/} vfN8fv'N8L ;Nemfpg dnfO{ ;do nfUof] . l/on sfd u/]sf] tLg dlxgf xf], tLg dlxgfdf glthf cfpg ;s]g klg eGg ;Sg'x'GYof] pxfFn] . t/ pxfFn] s] eGg'ef] eg] k"j{ ;/sf/sf] lg/Gt/tfnfO{ cfkm}n] u|x0f ug'{eof], s] s] eGg'eof] eg] d s] s] sf] cWoIf 5' eg]/ gyfxfkfP h:tf] ;f]Wg'ef], oxfFnfO{ d]l8ofdf kmnf] ug'{ePsf] 5 lg . pxfFnfO{ yfxf 5 . k/fdz{ ;ldltsf] cWoIf g} pxfF xf], lgb]{zg ;ldltsf] cWoIf klg pxfF xf], sfo{sf/L afx]s . Tof] pxfFnfO{ yfxf 5 . yfxf x'Fbf x'Fb} pxfFn] ;f]Wg'eof] / pxfFn] s] eGg'eof] eg] h'g ultdf xfdLn] sfd ul//x]sf 5f}+, h] h] xfdLn] 3f]if0ff u/]sf 5f}+, To;sf] l9nfO x'g'df xfdL sf] bf]ifL xf}+, eGg t pxfFn] ToxfF cufl8 /x]sf cg'xf/x?nfO{ g} eGg'ePsf] xf] . t/ pxfFn] gd|tf ;fy eGg'eof], o;sf] bf]if d klxnf lnG5' . lsgeg] d To;sf] cWoIf x'F . d}n] klg ug{ ;lsg . To;sf/0fn] ubf{ s;/L xfdLn] hgtfnfO{ 3/ lbg ;S5f}+ &lt; of] t gd|tf g} xf] lg . To;sf/0fn] ubf{ lbzfsf] lx;fan] l7s 9+un] uPsf] 5 ls 5}g eg]/ k|Zg ug'{eof] eg] d bfaLsf ;fy s] eG5' eg] clxn] !^ ;o Ol~hlgo/x? k|flws/0fsf] dftxtdf lkmN8df bu'l//x]sf 5g\ . vfN6fv'N6Lsf] afah'b, c;Gt'li6sf] afah'b . !^ ;o Ol~hlgo/x? b'u'l/x]sf 5g\, tL Ol~hlgo/x?n] em08} * nfv 3/sf] ;e]{df *) k|ltzteGbf a9L l;l4Psf] 5, ;fyLx?sf] bfaL g} x]g]{ xf] eg] r}t d;fGt;Dddf ;a} ;j]{If0f l;l4G5 . j}zfv ! ut]b]lv ;a}nfO{ cg'bfg lbg;Sg] u/L hfg ;lsG5 . t/ xfdLn] ;f]Rg'kg]{ s'/f] s] xf] eg] k|wfgdGqLs} efiffdf hfg] xf] eg] hf8f] ;dodf xfdLn] lr;f] 5Ng] u/L leq /fVg ;s]gf}+, x'/L atf; cfof], 5fk|f] p8fof], cN6/ lbg ;s]gf}+, avf{ cfpFb}5, km]l/ klg 5t lbg ;Sg] cj:yfdf k'u]sf 5}gf}+, dfg] lng';\, j}zfv ! ut] g} cg'bfg afF8] klg c;f/af6 ;'? x'g] dg;'gaf6 hf]ufpg ;Sb}gf}+ lg . Tof] j}/fUo / Tof] vfnsf] cK7\of/f]nfO{ pxfFn] kmf];{km'NnL k|ltljlDat ug{ vf]Hg'ePsf] xf], To;nfO{ d}n] gd|tfsf] ?kdf lng'knf{ eGg] d 7fGb5' . </w:t>
      </w:r>
    </w:p>
    <w:p w14:paraId="44A722A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t/ c;Gt'li6 t r/d xf] lg xf]Og &lt;</w:t>
      </w:r>
    </w:p>
    <w:p w14:paraId="5AEA0855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l7s xf], To;df xfdL ;Gtf]if x'g] 7fpF 5}g lg o;df, lgdf{0fsf] r/0fdf t xfdL k'lu;s]sf 5}gf}+ lg xfdL t . Pp6f s'/f d eGg rfxG5' ls xfdLn] ef/tsf] klg x]¥of}+, rLgsf] klg x]¥of}+, ;a} 7fpFdf Ps} jif{df, 5} dlxgfdf st}</w:t>
      </w:r>
      <w:r>
        <w:rPr>
          <w:rFonts w:ascii="Preeti" w:hAnsi="Preeti"/>
          <w:noProof/>
          <w:sz w:val="32"/>
          <w:szCs w:val="32"/>
          <w:lang w:val="en-GB"/>
        </w:rPr>
        <w:t xml:space="preserve"> klg l;w]sf] /x]g5 t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. rLgdf Ps ;o *&amp; nfv 3/ eTs]sf /x]5g\, *) xhf/ eGbf a9L dfG5] d/]sf /x]5g\, pgLx?n] ;f9] tLg jif{df hDdf hDdL lgdf{0f ;s]sf /x]5g\ . ToxfF klg x]¥of}+ . ef]hdf Tof]eGbf a9L 3/ eTs]sf eTs]sf lyP, To;df s]xL 7fpFdf t cem} klg k'glg{df{0f hf/L g} 5 . l/;]6nd]G6sf] 7fpF 6'lËPsf] 5 . xfd|f]df Tof] lx;fan] l9nf] eof], xfO6Lsf] df]8]ndf Tof] eGbf l9nf] ePsf] 5 . xfdL Tof] df]8]ndf hfg] g} xf]Og . rLgsf] kmf:6 ePsf] 5 eg] Tof] df]8]ndf hfg'kg]{ xf], Tof] t'ngfdf x]bf{ v]l/ xfdLnfO{ ;Gt'li6 x'g] 7fpF t 5}g . hgtfn] uha u¥of] t  </w:t>
      </w:r>
    </w:p>
    <w:p w14:paraId="5F4E9BA3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cfd gful/ssf] k|Zr rflxF, tkfO{ x}6Lsf] pbfx/0f lbgf];\ jf lrnLnfO{ x]gf]{;\, cyjf ef]hnfO{ x]gf]{;\ cyjf rfOgfsf] s'g} 36gfnfO{ x]gf]{;\, Tof] eGbf klg;fk]lIfs rflxF xfdL cfkm\g} b]zdf 5f}+ . </w:t>
      </w:r>
    </w:p>
    <w:p w14:paraId="65B5B898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l7s xf], ;xdt .</w:t>
      </w:r>
    </w:p>
    <w:p w14:paraId="07778D2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xfdL jif{ lbg;Dd klg ;/sf/n] lbPsf] @% xhf/eGbf a9L xftdf s]xL kfO/x]sf 5}gf}+ . </w:t>
      </w:r>
    </w:p>
    <w:p w14:paraId="106E6377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l7s xf], To;df c;xdt x'g'kg]{ 7fpF g} 5}g . </w:t>
      </w:r>
    </w:p>
    <w:p w14:paraId="75EA8759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/ e"sDks} 36gfnfO{ kms]{/ km]l/ x]g]{ xf] eg] e"sDk kl5 k'glg{df{0fsf nflu ;/sf/n] b]vfpg'kg]{ tbf?stf gb]vfPsf k|lt ;/sf/ :jo+sf] :jLsf/f]lQm 5 . </w:t>
      </w:r>
    </w:p>
    <w:p w14:paraId="4157473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To;df rflxF ca o;/L hfFbf /fd|f] x'G5, ;du|tfdf ;/sf/n] :jLsf/ t ug}{ k¥of] g}, h'g ;/sf/n] u/]sf] eP tfklg . t/ aLrsf vfN6fv'N6LnfO{ hgtfn] klg dx;'; u/]sf 5g\ h:tf] dnfO{ nfu]sf] 5 . </w:t>
      </w:r>
    </w:p>
    <w:p w14:paraId="4C54A3D6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pxfFn] af]Ng'ePsf] s'/f ;Fu;Fu} pxfFn] ug'{ePsf] sfdsf] l;nl;nfsf] s'/f klg u/f}+, cl3 tkfO{+n] af]Ng'eof], of] ^ dlxgf laTb} ubf{ b]ze/sf 6'Og lj:yflkt ug]{ cleofgdf hDdf tLg j6f 6'Og lj:yflkt eP . of] ^ dlxgfdf tLg j6f 6'Og lj:yflkt ePsf] :kL8df hfg] xf] eg] slt jif{df ;lsG5 &lt;  </w:t>
      </w:r>
    </w:p>
    <w:p w14:paraId="661E16D1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tkfO{nfO{ d}n] s] rflxF eGg'k5{ eg] of] ^ dlxgfdf tLg dlxgfdf s] u¥of}+ eg]/ atfpg'kg]{ /x]5 . ;/sf/ ag]sf] Ps dlxgf t rf8af8 lyof] . To;kl5 tkfO{ xfdL t Pp6f n8fOdf nfUof}+ lg t . hgtfs} ;fydf of] ;/sf/n] of] n8fO n8\of] . To;nfO{ klg s6fpg glbg] xf] t xfdLn] &lt; clxn] gd{n x'gf;fy Tof] hDd} la;]{/ c;f]h @% ut]af6 t}Fn] s] ul/;\ k|Zg ug]{ xf] eg] t cln cGofo x'Fb}g / &lt; To;df oxfFn] wGojfb lbg'k5{ . oxfFs} ldl8ofnfO{ k|of]u u/]/ d s] eGg rfxG5' eg] ;/sf/n] lz/ 7f8f] kf/]/ :jfledfg hf]ufof] wGojfb lbg';\ eGg rfxG5' . olb ldN5 eg] x}, ldNb}g eg] cfnf]rgf g} u?g\ .</w:t>
      </w:r>
    </w:p>
    <w:p w14:paraId="2B5E341B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;Gbe{ rflxF d lqml6sNnL cfpg vf]h]sf] 5', klxnf] Soflag]6sf] lg0f{ob]lv To;kl5 k|wfgdGqLn] of] aLrdf cfd dfG5]n] b]Vg] u/L dx;'; ug]{ u/L ug'{ePsf c? s'/fx? ;'gfpgf];\ .</w:t>
      </w:r>
    </w:p>
    <w:p w14:paraId="5801C407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d b'O6f s'/f dfq} eG5', xfd|f] xfd|f] k|wfgdGqL, of] ;/sf/ Pp6f c;fwf/0f cj:yfdf ag]sf] xf] eg]/ gla;f}{+, To;kl5 dfq ;dLIff ug{ ;lhnf] x'G5 . c;fwf/0f cj:yf eg]sf] s] xf] eGbf klxnf k'/fgf ;+ljwfg cGTo u/L gofF ;+ljwfg 3f]if0ff u/]sf] l:ylt, gofF ;+ljwfgsf] 3f]if0ffsf ;fy;fy} /fli6«o :t/d} Pp6f ;+s6 cfPsf] l:ylt, To;n] ubf{ l5d]sL /fi6«;Fu c;dembf/L cfPsf] l:ylt, Pp6f kf6f] Tof] lyof], p;} lj/f/tdf e'Orfnf]n] IftljIft kf/]sf] l:ylt lyof], Psflt/ hgtf cnkq k/]sf]n] /fxt dfUg] l:ylt, csf]{lt/ /fli6«o /fhgLlts n8fO n8\g'kg]{ l:ylt, hxfF hgtfnfO{ r'nf] afNg klg g;Sg] cj:yfdf cfzf dfq} hufpg] sfd lsgeg] d Pp6f s] cfu|x u5'{ eg] g]kfnL hgtfsf] ;kf]6{df t xfdLn] lz/ lgx'/fpg] afx]s c? pkfo g} 5}g, ;f/} cK7\of/f] cj:yfdf klg k"/} ;fy lbPsf] xf] of] ;/sf/nfO{, s;sf] ;/sf/, sf] k|wfgdGqL x]b}{ x]/]g hgtfn] . d]/f] b]zsf] ;/sf/nfO{ cK7]/f]df hf]ufpg'k5{ eg]/ nfu] . xfdL gtd:ts g} 5f}+ . xfdL cfzf hufpg] dfldnfdf s'g sNr/sf 5f}+ eg] lzjk'/L 6'Kkf]df hn]sf] aQLn] klg hf]8f] s6fpg] ;+:sf/ ePsf g]kfnL xf}+, ToxL lx;fan] xfdLnfO{ hgtfn] ;fy lbP, clxn] t]n geP klg, UofF; geP klg n8fO n8\g'k5{, :jfledfg klg hf]ufpg'k5{ eg] . xfd|f] em08f em08} ef/t e|d0feGbf cl3sf] ;do t ToxL n8fOdf l;l4of] lg t . xfdL kmfu'gsf] &amp; ut] ef/t e|d0f uof}+, To;sf] Ps b'O{ lbg cl3 dfq ;xh x'g] l:yltdf k'u]sf] lyof] . eg]kl5 Tof] cjlwdf x]g]{ xf] eg] sfdn] tLj|tf kfof] ls kfPg eg]/ k|Zg ug'{ To;df t'ngf u/]/ x]g'{k5{ h:tf] dnfO{ nfU5 .</w:t>
      </w:r>
    </w:p>
    <w:p w14:paraId="56CA20AD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gfsfaGbL tkfO{n] cfkm"n] sfd ug{ g;Sg'sf nflu c? w]/} sf/0fx? h;/L k|:t't ug'{x'G5, h:tf] gfsfaGbL lyof], rf8kj{ lyof], avf{ lyof], lxpFb nfUof], cf}+;L lyof], k'g]{ lyof] To;n] s]xL ldlgª nfU5 s] &lt; ;/sf/ eg]sf] hgtfsf] cleefjs xf] lg, gfsfaGbL eof], t]nf kfOPg, dl§t]n kfPg, :6f]e afNg kfPg, bfp/f afNg kfOPg eg] klg ;/sf/n] t cfkm\gf] gful/ssf] Ho"Hofgsf] ;'/Iff lbg'k¥of] lg . gfsfaGbL eGbf dflyNnf] cj:yfdf p7]/ s]xL g s]xL t ug'{k¥of] lg &lt;</w:t>
      </w:r>
    </w:p>
    <w:p w14:paraId="23546869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tTsfn cfPsf] ;d:of, gofF ;d:of cfof] eg] To; ;Í6nfO{ ;dfwfg g} klxnf ug'{kg]{ xf] lg . g/dn 6fOd ul/+b}g lg t . d}n] oxL g} hf]8\g vf]Hb} lyPF . ha gfsfaGbL eof], t]n ePg eg], xfdL emf]n'Ë] k'neGbf t]n pknAw ug]{lt/} bu'g'{ kYof]{ . </w:t>
      </w:r>
    </w:p>
    <w:p w14:paraId="78365CA2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d'8f klg sf6\g' k5{ lg &lt; </w:t>
      </w:r>
    </w:p>
    <w:p w14:paraId="588CA08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xfdLn] d'8f t sf6\of}+ lg t . lrQ a'em]g csf]{ s'/f xf] . hgtfn] t dfg] t . sf7df8f}+sf] c;Gt'i6 hgtfn] s]xL eg] xf]nfg\, ufpFsf hgtfn] t s]xL eg]g t . hf8f]n] s7\oflª\u|P/ a;]sf hgtfn] t s]xL eg]g . sf7df8f}+sf hgtf c;Gtf]if eP xf]nfg\, of] t hgtfsf] dxfgtfnfO{ xfdL ;a}n] Vofn u/f}+ g . d t ToxL eP/ hgtfsf]df gtd:ts ePsf] s'/f eg]F . </w:t>
      </w:r>
    </w:p>
    <w:p w14:paraId="25F7F1B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ca tkfO{sf] egfO lt/ hfcf}+, Pp6f zAb 5 ls ;/sf/n] of] /fi6«sf] :jfledfg hf]ufP . sxfFlg/ s;/L hf]ufP &lt;</w:t>
      </w:r>
    </w:p>
    <w:p w14:paraId="34004DE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s;}n] s] rfx]sf lyP eg] s7fnf] ;dflt lbP eg], 3fF6L lgdf]l7 lbP eg] dfG5] lgx'l/G5, eGg] nfU5, xfdLn] slxNo} xfd|f] lz/ lgx'l/g lbPgf}+ . xfdLn] xfd|f] hgtfnfO{ s] eGof}+ eg] xfdL :jfledfgL aGg'k5{, ;fj{ef}d;Qf ;fgf] 7'nf] x'Fb}g, cfkm\gf] :jfledfg hf]ufpgnfO{ xfdL cufl8 nfU5f}+, tkfO{x?n] ;fy lbgf];\ eGof}+ . hgtfn] s] eGof] eg] d]/f] 3/df UofF; 5}g, d]/f] 3/df bfp/f 5}g, d]/f] 3/df rfdn 5}g, t/ :jfledfg hfuf, t]/f] lj?4 af]lNbg eg] hgtfn] . d s] bfaLsf ;fy eG5' eg] s'g} ;dodf gd{n ;dodf Ps lbg Ps ?k}of dfq} k]6«f]nsf] efp a9fpFbf jf 36fpFbf hgtf ;8sdf pq]sf] Oltxf; xfdLl;t 5 . lg/Gt/ ePsf] 5 . t/ oltv]/ dlxgf}+;Dd nfOgdf nfUg'kbf{, lxF8\g' kbf{ hgtfn] ljb|f]x u/]gg\, To;sf] cy{ s] t &lt; hgtf 8/fPsf] xf] /&lt; hgtfn] g;Sof xf] / &lt; </w:t>
      </w:r>
    </w:p>
    <w:p w14:paraId="0AB848CB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To;sf] cy{ :jfledfg xf] &lt;</w:t>
      </w:r>
    </w:p>
    <w:p w14:paraId="5ACD52F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:jfledfgsf] nflu ;/sf/nfO{ ;fy lbPsf] . s]kL cf]nLnfO{ ;fy lbP d elGbg, d ;Nnfxsf/nfO{ ;fy lbP d elGbgF .</w:t>
      </w:r>
    </w:p>
    <w:p w14:paraId="11F5731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t/ o;}nfO{ tkfO{n] slxn]sfxLF csf]{ cfFvfaf6 klg x]g'{ ePsf] 5 ls hgtf;Fu c? ljsNk geP/ oxfF s]kL cf]nLnfO{ lj/f]w u/]/ jf s]kL cf]nLnfO{ ;dy{g u/]/ jf ef/t jf c? s;}nfO{ lj/f]w u/]/, ;dy{g u/]/ s'g} t's 5}g, afWotfsf] nfOgdf a;]sf lyP hgtf eg]/ &lt;</w:t>
      </w:r>
    </w:p>
    <w:p w14:paraId="104C7E77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dnfO{ rflxF To:tf] nfu]sf] lyPg, lsgeg] hgtfn] rfx]sf] eP lz/ lgx'/fP/ :jfledfgnfO{ UofF;sf] l;lnG8/l;t ;f6\g ;Sy] . olb hgtf To:tf] tn lug]{ ePsf eP, </w:t>
      </w:r>
    </w:p>
    <w:p w14:paraId="619C578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hgtfn] s;/L ;Sy] /&lt; of] t ;/sf/n] u5{ .</w:t>
      </w:r>
    </w:p>
    <w:p w14:paraId="45D7782A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;/sf/ eg]sf] hgtfn] rfx] cg';f/ rNg] xf] . hgtf ;8sdf pq]/ n t]n rflxof], t]/f] :jfledfg rflxPg eGof] eg] lul/xfN5 lg . rfxg]n] klg ToxL rfx]sf lyP t . t]n / UofF; aGb x'gf;fy hgtf ;8sdf cfpF5g\, clg ;/sf/ n'?Ss k/]/ 5f]8\lbG5 / clg cfkm"n] rfx]sf] s'/f x'G5 eGg] rfx]sf lyP lg .</w:t>
      </w:r>
    </w:p>
    <w:p w14:paraId="7629C915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t/ xfdLsxfF, unt k|If]k0f u5f}{+ hgtfdfly t]n ePg, k]6«f]n ePg, UofF; ePg, nfOgdf a:g'kg]{ eof] eGg] lalQs} pgLx? ;8sdf cfOxfN5g\ eg]/ g} xfdL hgtfnfO{ d"NofÍg ug{ yfN5f}+ x}g &lt;</w:t>
      </w:r>
    </w:p>
    <w:p w14:paraId="3C14251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To;f] xf]Og, hgtfn] hltv]/ gd{n 6fOd lyof], olb Ps ?k}of dfq tn dfly uof]{ eg] klg lsg u¥of] eg]/ pgLx? va/bf/L uy]{ . df]n a9\bf / 36\bf hgtf ;8sdf cfPsf lyP / cfkm\gf] an a'§fn] hgtfn] df]n a9]sf] 5 eg] lg 36fPsf lyP . ljutsf] Oltxf; o:tf] lyof], Tof] ;fwf/0f ;dodf . c;fwf/0f ;dodf hgtfn] s] a'em]sf lyP eg] o;df o;/L hfg' plrt 5}g, clxn] /fli6«o :jfledfgsf] s'/f 5, /fli6«otfsf] s'/f 5, t]n / UofF;l;t /fli6«o :jfledfg ;f6\g' x'Gg eGg] 7fg] . hgtfn] va/bf/L rflxF u/], nfOgdf a:bfv]l/ slxn] kfpg], Tof] eg . kfOb}g eg] kfOb}g eg, d}n] s] ug]{, Tof] eg, hgtfn] t Tof] eGb} cfP t . </w:t>
      </w:r>
    </w:p>
    <w:p w14:paraId="6BDEA928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t/ clxn] klg hgtfn] UofF; kfPgg\ t &lt; </w:t>
      </w:r>
    </w:p>
    <w:p w14:paraId="580C5545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clxn] hgtfn] UofF; gkfPsf] x}g . clxn] hgtfn] UofF; kfpg'k5{ . d}n] olt dfq eGg rfxG5', clxn] klg sfnf]ahf/Lsf] sf/0fn] gkfPsf] xf] . Tof] csd{0otf xf] . </w:t>
      </w:r>
    </w:p>
    <w:p w14:paraId="6C302E13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clxn] klg ! ;o #) ?k}ofdf k]6«f]n laqmL x'Fb}5 . </w:t>
      </w:r>
    </w:p>
    <w:p w14:paraId="0F64925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l7s} 5, Tof] t yfxfkfpgf ;fy To;nfO{ xfdLn] /f]Sof}+ lg t . tkfO{+n] yfxf kfpgf ;fy, tkfO{ h:t} lhDd]jf/ kqsf/n] p7fpgf ;fy xfdLn] t nfO;]G;} vf/]h u¥of}+ t a]Rg]sf] . hltv]/ gd{n 6fOd lyPg, sfnf]ahf/Lsf] hf/Ldf klg xfdLn] s]xL ug{ ;s]sf lyPgf}+, gd{n 6fOd x'gf;fy t h;n] ! ;o #)÷#@ df a]Rg rfx]sf] 5, t'?Gt Soflag]6sf] lg0f{o u/]/ SofG;Ln u¥of}+ t . t/ d oxfFl;t s] :jLsf/ u5'{ eg] cem} klg hgtfn] ;xh9+un] UofF; kfO/xg'ePsf] 5}g eg] xfd|f] 8]lne/Ldf sdhf]/L 5, To;nfO{ ;/sf/n] :jLsfg'{k5{ / To;nfO{ ;'wfg]{lt/ nfUg'k5{ . d}n] olt dfq} eGg ;S5', xfd|f] lgsfox?nfO{ ;'wf/ eG5' .</w:t>
      </w:r>
    </w:p>
    <w:p w14:paraId="204E6B12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e'Orfnf] kl5 avf{ klg s6fPsf, hf8f] klg s6fPsf kj{ klg ToxL kfn d'lGt/ s6fPsf hgtfn] jf; kfpg] slxn] &lt; </w:t>
      </w:r>
    </w:p>
    <w:p w14:paraId="7B6E611C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pxfFx?nfO{ s] eGg rfxG5' eg] r}t d;fGtleqdf tYofÍ lng] sfd ;lsG5, Tof] lsg k¥of] eg]/ tkfO{n] ;f]Wg'x'G5 xf]nf, lsg eG5' eg] hf]l;t xfdLn] k};f lngnfO{ ;Demf}tf u/]sf lyof}+ lg d bf]if k"j{jlt{ ;/sf/nfO{ nfO/x]sf] 5}g, ;/sf/ eg]sf] lg/Gt/tf xf], d}n] s]xL sdL u/]F eg] ;s];Dd ;'wfg]{ xf], cfpg] ;/sf/n] To;nfO{ lg/Gt/tf lbg afWo x'G5 . To;sf/0fn] ubf{ xfdL of] dlxgfsf] d;fGt ;Dddf olb xfdLn] clxn] elgP cg';f/ d;fGt ;Dddf nfut lng ;Sof} eg] ztk|ltzt hgtfnfO{ gofF ;fn nfUgf;fy} gofF ls:tfsf] cg'bfg l/lnh u5f}{+ .  b'O{ nfvsf] klxnf] ls:tf, To;sf] klxnf] ls:tf eg]sf] krf; k|ltzt klxn] cfpg] To;kl5 kRrL; kRrL; k|ltzt kl5 cfpg] tLg ls:tfdf k};f hfG5, krf; xhf/ klxn] ;'?df pxfFn] kfpg'x'G5 . Tof] lx;fan] klxnf] ls:tf pxfFx?n] kfpg'x'G5, Tof] lx;fan] k|fljlws klg ;fy;fy hfG5g\ . </w:t>
      </w:r>
    </w:p>
    <w:p w14:paraId="54906BA0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o;sf] dtna avf{ cufl8 3/ aGg] ;Defjgf t sl/a sl/a cGTo g} eof] . </w:t>
      </w:r>
    </w:p>
    <w:p w14:paraId="437DCE17" w14:textId="289DD85A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Tof] t k|lqmof ;'? x'G5, b'O{ dlxgf, tLg dlxgfdf alg;Sg] sltko 3/x? aGnfg\, ;a} aG5g\ t eGg ;ls+b}g, gq ls</w:t>
      </w:r>
      <w:r>
        <w:rPr>
          <w:rFonts w:ascii="Preeti" w:hAnsi="Preeti"/>
          <w:noProof/>
          <w:sz w:val="32"/>
          <w:szCs w:val="32"/>
          <w:lang w:val="en-GB"/>
        </w:rPr>
        <w:t>g kfFr jif{ /fV5f}+ xfdLn] cjlw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&lt; </w:t>
      </w:r>
    </w:p>
    <w:p w14:paraId="4C581096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v}/ ;do Psbd} 5f]6f] 5, ;+If]k ;+If]kdf hjfkm lbg'xf]nf . d clnslt rLg e|d0fsf af/]df hfgsf/L lng vf]h]sf] 5' . tkfO{ rLg e|d0faf6 kms]{kl5 rLg e|d0fnfO{ P]ltxfl;s, dxfg\ pknlAw ePsf] eg]/ km];g zAbfjnL k|of]u u¥of}+ . of] o:t} xf] &lt; </w:t>
      </w:r>
    </w:p>
    <w:p w14:paraId="6981283A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rLg e|d0f pknlAwk"0f{ eof], o;nfO{ dxfg\, P]ltxfl;s eGg] geGg] ljZn]ifsnfO{ g} 5f]l8lbpF xfdLn] . o;sf] pknlAwsf] kf6f ug eGg'eof] eg] ;aeGbf klxn] d kf/jxg ;lGwnfO{ eG5', </w:t>
      </w:r>
    </w:p>
    <w:p w14:paraId="1AF11BD4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Tof] sfof{Gjog x'g] vfnsf] 5 / &lt; Oltxf;df slxNo} gkfPsf] clwsf/ kfof}+ eg]/ Oltxf;df slt nfdf] ;do;Dd </w:t>
      </w:r>
    </w:p>
    <w:p w14:paraId="2EC556EE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k|]dhL d s] cfu|x ug{ rfxG5' eg] lg klxnf rLg} hfFb}g eg]/ xfdLnfO{ cf/f]k nufof], bf];|f] rLg uP/ ;lGw g} ub}{g, nqSs nq]/ cfpF5 eGof], clxn] eO;s]kl5 of] nfu' g} x'Fb}g eg]/ eGg yfNof] . of] hDd} r/d cljZjf; &gt;[Înf 5 lg, ljutdf xfd|f] Oltxf;n] lbPsf lj/f;tsf kl/0ffd x'g\ . ;/sf/k|lt cljZjf; 5, k|wfgdGqLk|lt cljZjf; 5, o;n] /fi6«3ft u5{, ;Nnfxsf/x? eft dfq} vfP/ a:5 eGg] 5, o;nfO{ v'ls{g] eg]sf] kl/0ffdaf6 g} xf] . d oxfFnfO{ s] rflxF ljZjf; lbnfpg rfxG5' eg] h'g kf/jxg ;lGw xfdLn] lrlgof kIf;Fu u¥of}+, o;af6 s'g} klg ;/sf/n] of] g]kfnL hgtfsf] nflu lsg lxtd"ns 5 eg] o;n] xfdLnfO{ csf]{ aGb/ufx t];|f] d'n'saf6 k|fKt ug{ ;S5f}+ . Tof] ;aeGbf sf];] 9'+uf xf] h:tf] dnfO{ nfU5 . nfu' x'g] gx'g] eg]sf] s] &lt; nfu' x'g] eg]sf] ljutdf t Jofkf/ ljljwLs/0f g} x'Fb}gy] lg . o;n] xfdLnfO{ csf]{ af6f] s] vf]lnG5 eg] csf]{ l5d]sL ldq /fi6«l;t h:t} xfdLn] :jtGq Jofkf/ ;Demf}tf ug]{ af6f] v'N5 . o;kl5 clxn] g} xfdLn] csf]{ ;Demf}tf u/]sf 5f}+, kfFr ;o g]kfnL j:t'x?sf] ;"rL g} xfdLn] rLg ;/sf/nfO{ lbPsf 5f}+, lt lagf 6\ofS; rLgsf] ahf/df k|j]z kfpF5f}+, o;n] xfd|f] Jofkf/ 3ftfnfO{ 36fpF5 . oL &gt;[Înfx? xfd|f ;Demf}tf kIfx? x'g\ . of] t lg/Gt/ hfG5, Jofkf/Lx?n] 5'6 kfpg] ePkl5 Jofkf/ u5{g\ lg ;/sf/ sf] cfP sf] uP x]b}{g . To;sf/0f nfu' xf]nf ls gxf]nf, hgtfn] slxn] nfe n]nfg\ eg]/ w]/} cfzÍf ug'{k5{ eGg] dnfO{ nfUb}g, xf] d Pp6f s'/f rflxF eGg rfxG5' ls xfdLn] /]nj];Fu ;DalGwt klg ;+o'Qm jQmJodf ;dfj]z u/]sf 5f}+, To;sf] lj:t[t cWoog / k|f]h]S6sf] 8LkLcf/ agfpg] eg]sf 5f}+ . of] rflxF cfhsf cfh /]n bf}8\b}g, o;nfO{ clnslt ;do t lnG5 g} . xfdLn] Ps jif{, 8]9 jif{df To;sf] cWoog ul/;Sof}+ eg] 8LkLcf/ aGg] qmddf b'O{ rf/ jif{ nfU5 g} . tkfO{ xfd|} h]g]/];gdf sf7df8f}+df /]n bf}8G5 eg]/ eGg ;lsG5 . Tolt dfq s'/f xf], sltnfO{ s] nfU5 eg] ;Demf}tf ugf{;fy v} t /]n bf}8]sf] &lt; eg]/ eGg ;S5g\ . clxn]sf] clxNo} bf}l8b}g . gd|tfk"j{s g} eGg'k5{ . </w:t>
      </w:r>
    </w:p>
    <w:p w14:paraId="63A4A3CD" w14:textId="77777777" w:rsidR="00463E3A" w:rsidRPr="00DC1606" w:rsidRDefault="00463E3A" w:rsidP="00463E3A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Go"h @$ l/onkm];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;/sf/sf] cfo'sf] af/]df klg k|Zg p7\g yfln;s]sf] 5 . PsLs[t dfcf]jfbLsf] k|jQmfn] cyf{t\ Tof] kf6L{n] klg cfkm\gf] wf/0ff /flv;s]sf] 5, s+u|];n] klg ;/sf/k|lt cfkm\gf] nfn;f /fVg yfln;s]sf] 5, b]zdf b]z kl/jt{gsf] ;aeGbf afws g} oxL xf] ls oxfF :yfoLTj 5}g, t/ To;sf] aLrdf klg d k|Zg ug{ afWo 5' ls ;/sf/sf] cfo' slt xf]nf &lt;  </w:t>
      </w:r>
    </w:p>
    <w:p w14:paraId="3E2CEA48" w14:textId="270A23B1" w:rsidR="00463E3A" w:rsidRDefault="00463E3A" w:rsidP="00463E3A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DC1606">
        <w:rPr>
          <w:rFonts w:ascii="Preeti" w:hAnsi="Preeti"/>
          <w:b/>
          <w:bCs/>
          <w:noProof/>
          <w:sz w:val="32"/>
          <w:szCs w:val="32"/>
          <w:lang w:val="en-GB"/>
        </w:rPr>
        <w:t>lji0f' l/dfn M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 ;/sf/sf] ;aeGbf k/sf] cfo' e</w:t>
      </w:r>
      <w:r w:rsidR="002D641E">
        <w:rPr>
          <w:rFonts w:ascii="Preeti" w:hAnsi="Preeti"/>
          <w:noProof/>
          <w:sz w:val="32"/>
          <w:szCs w:val="32"/>
          <w:lang w:val="en-GB"/>
        </w:rPr>
        <w:t>g]sf] @)&amp;$ ;fn df3 &amp; ut];Dd xf]</w:t>
      </w:r>
      <w:r w:rsidRPr="00DC1606">
        <w:rPr>
          <w:rFonts w:ascii="Preeti" w:hAnsi="Preeti"/>
          <w:noProof/>
          <w:sz w:val="32"/>
          <w:szCs w:val="32"/>
          <w:lang w:val="en-GB"/>
        </w:rPr>
        <w:t>. ;aeGbf glhssf] cfo' eg]sf] ef]ln laxfg;Dd klg x'g;S5, of] t xfdLn] a'em]/} nfUg'k5{ . lsgeg] /fhgLlts v]n o:tf] x'g] 7fpFdf oxL g} s'/f xf], d}n] oxfFnfO{ :ki6 eGg'k5{ . t/ s] xf]nf t yk cfÍng u/ eGg'x'G5 eg] ha;Dd ;Qf u7aGwdf /x]sf bnx?n] …d}n] t]/f] ;dy{g lkmtf{ lnPFÚ eGb}gg\, Tof] a]nf;Dd ljkIfdf /x]sf bnx?n] ;/sf/k|lt ljZjf;} 5}g eg] klg ;/sf/ 9Nb}g . lsgeg] ljkIfdf /x]sf] ef]t t xfdLnfO{ yfxf 5Fb}5 . To;sf/0fn] ubf{ dnfO{ s] ljZjf; 5 eg] cfhsf ldlt;Dd klg PsLs[t dfcf]jfbL cyjf c? s'g} kf6L{x? h'g xfd|f] ;Qf u7aGwgdf x'g'x'G5, PsLs[t dfcf]jfbLsf] t cem cWoIf g} ;Qf ;~rfns u7aGwgsf] k|d'v x'g'x'G5, Tof] kf6L{x?n] clxn] ;/sf/ 9fNg] / gofF ;/sf/ agfpg</w:t>
      </w:r>
      <w:r>
        <w:rPr>
          <w:rFonts w:ascii="Preeti" w:hAnsi="Preeti"/>
          <w:noProof/>
          <w:sz w:val="32"/>
          <w:szCs w:val="32"/>
          <w:lang w:val="en-GB"/>
        </w:rPr>
        <w:t>] eGg'ePsf] 5 eGg] dnfO{ nfUb}g</w:t>
      </w:r>
      <w:r w:rsidRPr="00DC1606">
        <w:rPr>
          <w:rFonts w:ascii="Preeti" w:hAnsi="Preeti"/>
          <w:noProof/>
          <w:sz w:val="32"/>
          <w:szCs w:val="32"/>
          <w:lang w:val="en-GB"/>
        </w:rPr>
        <w:t xml:space="preserve">. </w:t>
      </w:r>
    </w:p>
    <w:p w14:paraId="29E213F0" w14:textId="626D8361" w:rsidR="0097557C" w:rsidRPr="00463E3A" w:rsidRDefault="00463E3A" w:rsidP="00463E3A">
      <w:pPr>
        <w:spacing w:line="240" w:lineRule="auto"/>
        <w:jc w:val="center"/>
        <w:rPr>
          <w:rFonts w:ascii="Arial" w:hAnsi="Arial" w:cs="Arial"/>
          <w:noProof/>
          <w:sz w:val="20"/>
          <w:lang w:val="en-GB"/>
        </w:rPr>
      </w:pPr>
      <w:hyperlink r:id="rId8" w:history="1">
        <w:r w:rsidRPr="00DC1606">
          <w:rPr>
            <w:rStyle w:val="Hyperlink"/>
            <w:rFonts w:ascii="Arial" w:hAnsi="Arial" w:cs="Arial"/>
            <w:noProof/>
            <w:sz w:val="20"/>
            <w:lang w:val="en-GB"/>
          </w:rPr>
          <w:t>https://www.youtube.com/watch?v=qEarTSJWbqc&amp;index=6&amp;list=PLZ09Yz1-rmF5wsK9bGUMEX-1aHmxvNoL_</w:t>
        </w:r>
      </w:hyperlink>
    </w:p>
    <w:sectPr w:rsidR="0097557C" w:rsidRPr="00463E3A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F29B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177DD6"/>
    <w:rsid w:val="002A4120"/>
    <w:rsid w:val="002D641E"/>
    <w:rsid w:val="003D7701"/>
    <w:rsid w:val="00463E3A"/>
    <w:rsid w:val="004B0E7A"/>
    <w:rsid w:val="004C27D6"/>
    <w:rsid w:val="004F77FB"/>
    <w:rsid w:val="00741521"/>
    <w:rsid w:val="00840697"/>
    <w:rsid w:val="00895ED0"/>
    <w:rsid w:val="008E669F"/>
    <w:rsid w:val="0097557C"/>
    <w:rsid w:val="00A42A37"/>
    <w:rsid w:val="00D77E20"/>
    <w:rsid w:val="00DD026C"/>
    <w:rsid w:val="00EE488D"/>
    <w:rsid w:val="00EE4A6E"/>
    <w:rsid w:val="00FC1EF3"/>
    <w:rsid w:val="00FD7AE4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EarTSJWbqc&amp;index=6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12</Pages>
  <Words>3965</Words>
  <Characters>22604</Characters>
  <Application>Microsoft Macintosh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2017-04-08T11:25:00Z</dcterms:created>
  <dcterms:modified xsi:type="dcterms:W3CDTF">2017-04-08T11:25:00Z</dcterms:modified>
  <cp:category/>
</cp:coreProperties>
</file>