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58B62" w14:textId="4AE29719" w:rsidR="002A0350" w:rsidRDefault="002A0350" w:rsidP="002A0350">
      <w:pPr>
        <w:pStyle w:val="DateandRecipient"/>
      </w:pPr>
      <w:bookmarkStart w:id="0" w:name="_GoBack"/>
      <w:bookmarkEnd w:id="0"/>
      <w:r>
        <w:t xml:space="preserve">Date: </w:t>
      </w:r>
      <w:r w:rsidR="00637AA3">
        <w:t>June</w:t>
      </w:r>
      <w:r>
        <w:t xml:space="preserve"> </w:t>
      </w:r>
      <w:r w:rsidR="00637AA3">
        <w:t>13</w:t>
      </w:r>
      <w:r>
        <w:t xml:space="preserve">, 2016, </w:t>
      </w:r>
      <w:proofErr w:type="spellStart"/>
      <w:r w:rsidR="00637AA3">
        <w:t>Kantipur</w:t>
      </w:r>
      <w:proofErr w:type="spellEnd"/>
      <w:r>
        <w:t xml:space="preserve"> TV, </w:t>
      </w:r>
    </w:p>
    <w:p w14:paraId="3695CFA2" w14:textId="73C954EC" w:rsidR="00637AA3" w:rsidRPr="00637AA3" w:rsidRDefault="00637AA3" w:rsidP="00637AA3">
      <w:pPr>
        <w:pStyle w:val="Heading1"/>
        <w:spacing w:before="0"/>
        <w:jc w:val="both"/>
        <w:textAlignment w:val="top"/>
        <w:rPr>
          <w:rFonts w:ascii="Arial" w:hAnsi="Arial" w:cs="Arial"/>
          <w:b w:val="0"/>
          <w:bCs w:val="0"/>
          <w:i/>
          <w:noProof/>
          <w:color w:val="000000"/>
          <w:sz w:val="20"/>
          <w:szCs w:val="20"/>
          <w:lang w:val="en-GB"/>
        </w:rPr>
      </w:pPr>
      <w:r w:rsidRPr="00637AA3">
        <w:rPr>
          <w:rStyle w:val="watch-title"/>
          <w:rFonts w:ascii="Arial" w:hAnsi="Arial" w:cs="Arial"/>
          <w:b w:val="0"/>
          <w:bCs w:val="0"/>
          <w:i/>
          <w:noProof/>
          <w:color w:val="000000"/>
          <w:sz w:val="20"/>
          <w:szCs w:val="20"/>
          <w:bdr w:val="none" w:sz="0" w:space="0" w:color="auto" w:frame="1"/>
          <w:lang w:val="en-GB"/>
        </w:rPr>
        <w:t>Rise and Shine i</w:t>
      </w:r>
      <w:r>
        <w:rPr>
          <w:rStyle w:val="watch-title"/>
          <w:rFonts w:ascii="Arial" w:hAnsi="Arial" w:cs="Arial"/>
          <w:b w:val="0"/>
          <w:bCs w:val="0"/>
          <w:i/>
          <w:noProof/>
          <w:color w:val="000000"/>
          <w:sz w:val="20"/>
          <w:szCs w:val="20"/>
          <w:bdr w:val="none" w:sz="0" w:space="0" w:color="auto" w:frame="1"/>
          <w:lang w:val="en-GB"/>
        </w:rPr>
        <w:t>nterview with Bishnu Rimal</w:t>
      </w:r>
    </w:p>
    <w:p w14:paraId="71CB6A41" w14:textId="77777777" w:rsidR="00637AA3" w:rsidRDefault="00637AA3" w:rsidP="00637AA3">
      <w:pPr>
        <w:jc w:val="both"/>
        <w:rPr>
          <w:rStyle w:val="Strong"/>
          <w:rFonts w:ascii="Arial" w:hAnsi="Arial" w:cs="Arial"/>
          <w:noProof/>
          <w:color w:val="333333"/>
          <w:sz w:val="19"/>
          <w:szCs w:val="19"/>
          <w:bdr w:val="none" w:sz="0" w:space="0" w:color="auto" w:frame="1"/>
          <w:lang w:val="en-GB"/>
        </w:rPr>
      </w:pPr>
    </w:p>
    <w:p w14:paraId="61039C17" w14:textId="61ABFD9B" w:rsidR="00637AA3" w:rsidRPr="006A5FA2" w:rsidRDefault="00637AA3" w:rsidP="00637AA3">
      <w:pPr>
        <w:spacing w:after="100" w:afterAutospacing="1" w:line="240" w:lineRule="auto"/>
        <w:jc w:val="both"/>
        <w:rPr>
          <w:rFonts w:ascii="Preeti" w:hAnsi="Preeti"/>
          <w:noProof/>
          <w:sz w:val="32"/>
          <w:szCs w:val="36"/>
          <w:lang w:val="en-GB"/>
        </w:rPr>
      </w:pPr>
      <w:r w:rsidRPr="006A5FA2">
        <w:rPr>
          <w:rFonts w:ascii="Preeti" w:hAnsi="Preeti"/>
          <w:noProof/>
          <w:sz w:val="32"/>
          <w:szCs w:val="36"/>
          <w:lang w:val="en-GB"/>
        </w:rPr>
        <w:t>sflGtk'/ 6]lnlehg</w:t>
      </w:r>
      <w:r>
        <w:rPr>
          <w:rFonts w:ascii="Preeti" w:hAnsi="Preeti"/>
          <w:noProof/>
          <w:sz w:val="32"/>
          <w:szCs w:val="36"/>
          <w:lang w:val="en-GB"/>
        </w:rPr>
        <w:t xml:space="preserve">, </w:t>
      </w:r>
      <w:r w:rsidRPr="006A5FA2">
        <w:rPr>
          <w:rFonts w:ascii="Preeti" w:hAnsi="Preeti"/>
          <w:noProof/>
          <w:sz w:val="32"/>
          <w:szCs w:val="36"/>
          <w:lang w:val="en-GB"/>
        </w:rPr>
        <w:t>h'g !#, @)!^</w:t>
      </w:r>
    </w:p>
    <w:p w14:paraId="62880F58" w14:textId="77777777" w:rsidR="00637AA3" w:rsidRPr="006A5FA2" w:rsidRDefault="00637AA3" w:rsidP="00637AA3">
      <w:pPr>
        <w:spacing w:after="100" w:afterAutospacing="1" w:line="240" w:lineRule="auto"/>
        <w:jc w:val="center"/>
        <w:rPr>
          <w:rFonts w:ascii="HimallBold" w:hAnsi="HimallBold"/>
          <w:noProof/>
          <w:sz w:val="36"/>
          <w:szCs w:val="36"/>
          <w:lang w:val="en-GB"/>
        </w:rPr>
      </w:pPr>
      <w:r w:rsidRPr="006A5FA2">
        <w:rPr>
          <w:rFonts w:ascii="HimallBold" w:hAnsi="HimallBold"/>
          <w:noProof/>
          <w:sz w:val="36"/>
          <w:szCs w:val="36"/>
          <w:lang w:val="en-GB"/>
        </w:rPr>
        <w:t>af/Daf/sf] jftf{af6 klg lsg lgsf; lgsNg ;ls/x]sf] 5}g &lt;</w:t>
      </w:r>
    </w:p>
    <w:p w14:paraId="18C19FE0" w14:textId="77777777" w:rsidR="00637AA3" w:rsidRPr="006A5FA2" w:rsidRDefault="00637AA3" w:rsidP="00637AA3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A5FA2">
        <w:rPr>
          <w:rFonts w:ascii="Preeti" w:hAnsi="Preeti"/>
          <w:noProof/>
          <w:sz w:val="32"/>
          <w:szCs w:val="32"/>
          <w:lang w:val="en-GB"/>
        </w:rPr>
        <w:t xml:space="preserve">sflGtk'/ M ;+3Lo u7aGwgsf] jftf{ slt k6s eof], To;sf] lx;fa /fVg sl7g 5, t/ of] eGbf sl7td t dw];L df]rf{;Fusf] af/Daf/sf] jftf{af6 lsg lgsf; lgsfNg ;ls/x]sf] 5}g &lt; ;/sf/ eG5 jftf{sf] nflu cfx\jfg eO/x]sf] 5, kqfrf/ eO/x]sf] 5, k'/fg} egfO bf]xf]¥ofO/x]sf] 5 . ;/sf/ jftf{sf] nflu uDeL/ 5}g . </w:t>
      </w:r>
    </w:p>
    <w:p w14:paraId="571F2658" w14:textId="77777777" w:rsidR="00637AA3" w:rsidRPr="006A5FA2" w:rsidRDefault="00637AA3" w:rsidP="00637AA3">
      <w:pPr>
        <w:spacing w:after="100" w:afterAutospacing="1" w:line="240" w:lineRule="auto"/>
        <w:ind w:left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A5FA2">
        <w:rPr>
          <w:rFonts w:ascii="Preeti" w:hAnsi="Preeti"/>
          <w:noProof/>
          <w:sz w:val="32"/>
          <w:szCs w:val="32"/>
          <w:lang w:val="en-GB"/>
        </w:rPr>
        <w:t>ca of] cf/f]k k|Tof/f]ksf] v]n rln/xbf ;+ljwfg sfof{Gjogsf] nflu lng' kg]{ dfu{ ;f/} sl7g x]g]5 . cfh s'/fsfgL ub}{5f}+, ;w}+sf] jftf{jf6 lsg lgsf; glg:s]sf] &lt; o;df s;sf] cu|;/tf vl6\lsPsf] 5 &lt; cfh log} ljifodf 5nkmn x'g]5 .</w:t>
      </w:r>
    </w:p>
    <w:p w14:paraId="610EF33B" w14:textId="77777777" w:rsidR="00637AA3" w:rsidRPr="006A5FA2" w:rsidRDefault="00637AA3" w:rsidP="00637AA3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A5FA2">
        <w:rPr>
          <w:rFonts w:ascii="Preeti" w:hAnsi="Preeti"/>
          <w:noProof/>
          <w:sz w:val="32"/>
          <w:szCs w:val="32"/>
          <w:lang w:val="en-GB"/>
        </w:rPr>
        <w:t>;/sf/n] lxhf] klg kqfrf/ u/]sf] 5 . ca jftf{n] ;fFRrLs} ult lnG5 &lt;</w:t>
      </w:r>
    </w:p>
    <w:p w14:paraId="1596028A" w14:textId="77777777" w:rsidR="00637AA3" w:rsidRPr="006A5FA2" w:rsidRDefault="00637AA3" w:rsidP="00637AA3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A5FA2">
        <w:rPr>
          <w:rFonts w:ascii="Preeti" w:hAnsi="Preeti"/>
          <w:noProof/>
          <w:sz w:val="32"/>
          <w:szCs w:val="32"/>
          <w:lang w:val="en-GB"/>
        </w:rPr>
        <w:t xml:space="preserve">lji0f' l/dfn M xfdLn] cfkm\gf]tkm{af6 ug'{kg]{ st{Jo s'g} klg afFsL /fv]sf 5}gf}+ . s] ubf{v]l/ ;fy{s jftf{ x'g] xf], tYo / pkof]lutfsf] cfwf/df cf}lrTosf] cfwf/df 5nkmn cufl8 a9fpF, h'g s'/f gldn]sf] eg]/ xfdLn] elg/x]sf 5f}+ To;nfO{ nfOg nfOg 5nkmn u/f}+ . To;sf nflu hlt klg ;do lbg ;S5 eg]/ xfdL elg/x]sf 5f}+ . k|wfgdGqLn] n]Vg'ePsf] kqdf g} tYo / ;Tosf] cfwf/df ;fy{s jftf{df hfpF eg]/ n]Vg'ePsf] 5 . Tof] g} pxfFx?sf] nflu k|;:t cfwf/ xf] eGg] nfU5 . d}n] ;'g]sf] 5' w]/} rf]l6, dw];L df]rf{sf] ;fyLx?n] jftf{sf] af6f] ag]g eg]/ cfpFb} x'g'x'G5 . xfdLn] of] eGbf cufl8 kq n]Vbf s] ubf{ v]l/ jftf{sf] jftfj/0f aG5 eGg';\ g eg]/ n]v]sf lyof}+, To;sf] hjfkm s]xL klg cfPg, t}klg xfdLn] s] eGof}+ eg] ;To tYosf] cfwf/df hfcf}+, cf}lrTosf] cfwf/df hfpF, 5nkmn u/f}+, hfoh dfu hDd} k'/f ug{sf] nflu s] cfkt &lt; Tof] klg xfd|f] k|wfgdGqLsf] egfO klg s] 5 eg] of] Pp6f lbg] / lng] s'/f x}g, of] xfdL ;a}sf] ;femf s'/f] xf] . ;femf ;xdltdf /fi6«nfO{ cufl8 a9fpg'kg]{ s'/f xf] . </w:t>
      </w:r>
    </w:p>
    <w:p w14:paraId="36EC3562" w14:textId="77777777" w:rsidR="00637AA3" w:rsidRPr="006A5FA2" w:rsidRDefault="00637AA3" w:rsidP="00637AA3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A5FA2">
        <w:rPr>
          <w:rFonts w:ascii="Preeti" w:hAnsi="Preeti"/>
          <w:noProof/>
          <w:sz w:val="32"/>
          <w:szCs w:val="32"/>
          <w:lang w:val="en-GB"/>
        </w:rPr>
        <w:lastRenderedPageBreak/>
        <w:t>sflGtk'/ M olb k|wfgdGqLn] eGg'ePsf] 5 eg] tkfO{+n] eGg'eP h:t} hfoh dfusf] k'/f x'G5 eg]/ . c;Gt'i6 kIf p;n] eg]sf] hfoh dfu ;/sf/sf nflu gfhfoh klg x'g;S5, h:tf] d"n d'2fdf ;/sf/n] slt k6s kq k7fof], ;/sf/n] slt k6s s;/L cfx\jfg u¥of] eGbf lg, jftf{df a;]kl5 s;/L 5nkmn ug]{, s'g d'2fdf 5nkmn ug]{ eGg] s'/f dxTjk"0f{ x'G5 . d"n d'2fdf jftf{ ug{ s] ug'{ knf{ &lt;</w:t>
      </w:r>
    </w:p>
    <w:p w14:paraId="1EC8D4DC" w14:textId="77777777" w:rsidR="00637AA3" w:rsidRPr="006A5FA2" w:rsidRDefault="00637AA3" w:rsidP="00637AA3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A5FA2">
        <w:rPr>
          <w:rFonts w:ascii="Preeti" w:hAnsi="Preeti"/>
          <w:noProof/>
          <w:sz w:val="32"/>
          <w:szCs w:val="32"/>
          <w:lang w:val="en-GB"/>
        </w:rPr>
        <w:t>lji0f' l/dfn M o;df tLg j6f s'/f ljifo p7fpg' kg]{ cfjZos 7fG5', klxnf] s'/f, klxn]sf] ;[ª\vnfdf g} cfpg] xf] eg] ;'?df Ps lsl;dsf] c:ki6tf lyof], cfGbf]ng/t bnx? aLrdf klg c:ki6tf lyof], pxfFx?nfO{ s] nflu/x]sf] lyof] eg] clxn] hf/L u/]sf] ;+ljwfgn] klxnf u/]sf ;Demf}tfx?nfO{ s]xLnfO{ klg af]Sb} af]s]g, gful/stfsf] s'/f ;d:ofdf /x\of] . ;dfg'kflts ;dfj]lztfsf] s'/f vfN8f]df k/] . hftLo s'/f hlQ lyP, /fli6«otfsf] s'/f hlt lyP, dw];L / kxf8Lsf] s'/f cem vfN8f]d} k¥of] eGg] pxfFx?nfO{ kl//x]sf] lyof] . xfdLn] k6s k6ssf] jftf{af6 Pp6f lgisif{ s] lgsfNof}+ eg] ;+ljwfgsf] klxnf] ;+zf]wg t'?Gt} ug]{ / To;af6 tTsfn ;+af]wg u5f}{+ eGof}+ . To;df gful/stfsf] ;d:of xn ug]{ ljifo / ;dfj]zL ;dfg'kfltssf] s'/f ;Daf]wg u¥of}+ .</w:t>
      </w:r>
    </w:p>
    <w:p w14:paraId="199AB0C0" w14:textId="77777777" w:rsidR="00637AA3" w:rsidRPr="006A5FA2" w:rsidRDefault="00637AA3" w:rsidP="00637AA3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A5FA2">
        <w:rPr>
          <w:rFonts w:ascii="Preeti" w:hAnsi="Preeti"/>
          <w:noProof/>
          <w:sz w:val="32"/>
          <w:szCs w:val="32"/>
          <w:lang w:val="en-GB"/>
        </w:rPr>
        <w:tab/>
        <w:t xml:space="preserve">ca d]/f] ljrf/df t pxfFx?n] l6Kk0fL ug'{ w]/} ;fGble{stfsf] ljifo d 7flGbg . Jojxfl/stfdf b]lvg yfn]sf] 5 . bf];|f] ljifo pxfFx?n] cfGbf]ng;Fu ;DalGwt ljifo p7fpg'ePsf] 5, 3fOt]sf] cf}iflw pkrf/sf] s'/f, d'2f lkmtf{sf] s'/f, d[tssf] kl/jf/nfO{ Ifltk"lt{ / /fxt lbg] s'/f OToflb s'/f p7fPsf lyP, To;df k|wfgdGqLn] Pp6f zAb k|of]u ug'{ePsf] lyof]– cfGbf]ngdf nfUbf cfGbf]ngsf/Lx? s'g} bnsf ;b:o lyP xf]nfg\ jf gx'g klg ;S5, ha 3fOt] x'G5, dfgjLo Iflt x'G5, ta /fi6«sf] gful/s x'g hfG5, hgtf x'g hfG5, hgtfk|ltsf] bfloTj cfGbf]ngsf/Lsf] xf]Og, ;/sf/sf] x'G5 . To;sf/0fn] ubf{v]l/ h'g kIfaf6 hxfF hlt Iflt eP klg /fxt lbg] s'/f, 3fOt]nfO{ pkrf/ ug]{ s'/f ;/sf/ bfloTj xf] . To;df === dnfO{ s] nfU5 eg] sf]xL Ps b'O{ JolQm tndfly k/]sf eP, To;nfO{ kmnfgf]sf] t ePg lg eGbf t'?Gt ug{ ;lsG5 . of] bf];|f] p7fpFb} cfPsf] ljifo xf] . </w:t>
      </w:r>
    </w:p>
    <w:p w14:paraId="5E7B6B66" w14:textId="77777777" w:rsidR="00637AA3" w:rsidRPr="006A5FA2" w:rsidRDefault="00637AA3" w:rsidP="00637AA3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A5FA2">
        <w:rPr>
          <w:rFonts w:ascii="Preeti" w:hAnsi="Preeti"/>
          <w:noProof/>
          <w:sz w:val="32"/>
          <w:szCs w:val="32"/>
          <w:lang w:val="en-GB"/>
        </w:rPr>
        <w:tab/>
        <w:t xml:space="preserve">t];|f] ljifo eg]sf] rflxF ;+ljwfg;Fu} hf]8]/ cfPsf] ;Ldf;Fu ;DaGwL ljifo xf] . ;Ldf;Fu ;DalGwt ljifo eg]sf] To;df xfd|f] ax; hf/L 5, Tof] ax;;Fu} xn ug{ ;lsG5 . To;df Pp6} dfq ts{n] sfd unf{ h:tf] dnfO{ nfUb}g . ;/sf/n] /fVg] ts{df cfGbf]ngsf/Ln] dfG5 eGg] 5}g, o;df xfdL b'a} y/Ln] dfGg] ts{ s] x'g;S5 t &lt; To;sf nflu t jftf{ / 5nkmn cufl8 a9fpg] s'/f g} xf] . </w:t>
      </w:r>
    </w:p>
    <w:p w14:paraId="3FD403FE" w14:textId="77777777" w:rsidR="00637AA3" w:rsidRPr="006A5FA2" w:rsidRDefault="00637AA3" w:rsidP="00637AA3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A5FA2">
        <w:rPr>
          <w:rFonts w:ascii="Preeti" w:hAnsi="Preeti"/>
          <w:noProof/>
          <w:sz w:val="32"/>
          <w:szCs w:val="32"/>
          <w:lang w:val="en-GB"/>
        </w:rPr>
        <w:t>sflGtk'/ M ;+ljwfg hf/L ePkl5 d'Vo ;d:ofsf] ?kdf /x]sf] ;LdfÍgs} ;d:of xf] . ca ;+l3o u7aGwg;Fu jftf{ / 5nkmnsf] dfWodaf6 of] ;d:of xn ug'{kg]{ xfdLn] b]lv/x]sf 5f}+ . csf]{ d'Vo ;d:of eg]sf] cfGbf]ng/t 3fOt] tyf d[tsx?sf] pkrf/ / Ifltk"lt{nufotsf ;d:of xn x'G5 xf]nf . t/ d'Vo ;d:of ;LdfÍg;DaGwL ljifo jftf{af6 6'+luG5 t &lt; tkfO{+nfO{ s] nfU5 &lt;</w:t>
      </w:r>
    </w:p>
    <w:p w14:paraId="43A9FC3E" w14:textId="77777777" w:rsidR="00637AA3" w:rsidRPr="006A5FA2" w:rsidRDefault="00637AA3" w:rsidP="00637AA3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A5FA2">
        <w:rPr>
          <w:rFonts w:ascii="Preeti" w:hAnsi="Preeti"/>
          <w:noProof/>
          <w:sz w:val="32"/>
          <w:szCs w:val="32"/>
          <w:lang w:val="en-GB"/>
        </w:rPr>
        <w:t>lji0f' l/dfn M d}n] rflxF s] eGg rflx/x]sf] 5' eg] oxL ljifoaf6 jftf{ / 5nkmn yfNgL ug'{k5{, olb of] g} d'n ljifo xf] eg] . ;fyLx?n] of] eof], bf];|f] bhf{sf] gful/s h:tf] Jojxf/ eof] OToflb cfnÍfl/s zAb k|of]u u/]/ ;do v]n kmfNg'eGbf ;/sf/ / cfGbf]ng/t bnx? aLr glhs eP/ 5nkmn cufl8 a9fpg' afx]s bf];|f] ljsNk x'Fb}g h:tf] nfU5 . dnfO{ nfU5, b'/L a9fP/ s;}nfO{ klg kmfObf 5}g, x'Fb}g . ;Djfb eg]sf] b'/L x6fpgsf nflu xf] . hlt w]/} ;Djfb u¥of], Tolt w]/} b'/L x6\5 / b'/L sd x'G5 ;xdltdf hfg ;lhnf] x'G5 . To;f] ePsf] x;{ dfpyaf6 ;'lgG5 elgG5 lg pxfFx?n] eGg'k¥of], xfd|f] d'Vo ljifo c? s]xL klg xf]Og, ;LdfÍg xf] . jftf{ ;LdfÍgd} s]lGb|t eP/ hfg ;lsG5, t/ jftf{ ;'? ubf{ To;/L cfpg' x'Gg . pxfFx? 3fOt]n] pkrf/ kfPgg\, clg xfdL hjfkm lbG5f}+, #( nfv ?k}of lbPsf] s'/f . kmnfgf]nfO{ olt k7fO;s]sf] 5, lw:sfgf]nfO{ olt lbPsf] 5 . of] t s'/f] Psflt/ sfd csf]{lt/ ef h:tf] eof] lg &lt; To;kl5 pxfFx? d/]sf dfG5]x?sf] !) nfvsf] s'/f p7fpg' x'G5 . xfdL s];jfOh hfpF eG5f}+, kmnfgf]n] kfof], lw:sfgf]n] kfof] eG5f}+ . afFsL ePsf nfO{ lbg tof/ 5f}+ eG5f}+ . km]l/ pxfFx? xfFuf xfN5, of] s:tf] eg] b'/L a9fpg] vfnsf dfq} cln w]/} s'/f eO/x]sf] 5 .</w:t>
      </w:r>
    </w:p>
    <w:p w14:paraId="6B3EAF9C" w14:textId="77777777" w:rsidR="00637AA3" w:rsidRPr="006A5FA2" w:rsidRDefault="00637AA3" w:rsidP="00637AA3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A5FA2">
        <w:rPr>
          <w:rFonts w:ascii="Preeti" w:hAnsi="Preeti"/>
          <w:noProof/>
          <w:sz w:val="32"/>
          <w:szCs w:val="32"/>
          <w:lang w:val="en-GB"/>
        </w:rPr>
        <w:t xml:space="preserve">sflGtk'/ M lsg eO/x]sf] 5 &lt; tkfO{nfO{ s] nfU5 &lt; </w:t>
      </w:r>
    </w:p>
    <w:p w14:paraId="5EE3F2C0" w14:textId="77777777" w:rsidR="00637AA3" w:rsidRPr="006A5FA2" w:rsidRDefault="00637AA3" w:rsidP="00637AA3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A5FA2">
        <w:rPr>
          <w:rFonts w:ascii="Preeti" w:hAnsi="Preeti"/>
          <w:noProof/>
          <w:sz w:val="32"/>
          <w:szCs w:val="32"/>
          <w:lang w:val="en-GB"/>
        </w:rPr>
        <w:t xml:space="preserve">dnfO{ s] nfU5 eg] To;df cfGbf]ng/t bnx?sf] aLrdf klg d}n] To;df k|j]z ug'{ t /fd|f] x'Fb}g, d]/f] 7fpFaf6 x]bf{v]/L d]/f] cfkm\gf] d"NofÍg rflxF sltko ljifox? pxfFx?nfO{ yfxf 5 ls o;}u/L hfFbf /fd|f] x'G5 eGg] nfU5, pxfFx?nfO{ cfGbf]ngsf ljifox? klg tof u/L hfg'kg]{ h?/L xf]nf, cfGbf]ngleq cfkm\g} 8fOgflds x'G5g\ . To;df cfkm\gf] afWotf xf]nfg\ h:tf] klg nfU5 stf stf dnfO{ . lsgeg] pxfFx? d'vaf6 geg];Dd k|ToIf?kdf o;f] geg];Dd xfdLn] pxfFx?nfO{ cf/f]lkt ug{ ldNb}g . </w:t>
      </w:r>
    </w:p>
    <w:p w14:paraId="69E48BFC" w14:textId="77777777" w:rsidR="00637AA3" w:rsidRPr="006A5FA2" w:rsidRDefault="00637AA3" w:rsidP="00637AA3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A5FA2">
        <w:rPr>
          <w:rFonts w:ascii="Preeti" w:hAnsi="Preeti"/>
          <w:noProof/>
          <w:sz w:val="32"/>
          <w:szCs w:val="32"/>
          <w:lang w:val="en-GB"/>
        </w:rPr>
        <w:t>sflGtk'/ M cjt/0fsf] vf]hL eO/x]sf] nfU5 &lt;</w:t>
      </w:r>
    </w:p>
    <w:p w14:paraId="7FDB3363" w14:textId="77777777" w:rsidR="00637AA3" w:rsidRPr="006A5FA2" w:rsidRDefault="00637AA3" w:rsidP="00637AA3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A5FA2">
        <w:rPr>
          <w:rFonts w:ascii="Preeti" w:hAnsi="Preeti"/>
          <w:noProof/>
          <w:sz w:val="32"/>
          <w:szCs w:val="32"/>
          <w:lang w:val="en-GB"/>
        </w:rPr>
        <w:t xml:space="preserve">lji0f' l/dfn M cjt/0f t pxfFx?n] vf]lh/xg'ePsf] xf]nf . lsgeg] cfGbf]ngdf lhGbuLe/ nfuf}+nf eGg] t s;}nfO{ klg nfUb}g lg . d}n] t af/Daf/ s] eGb} cfO/x]sf] 5' eg] xfd|f] g]tfx? hf] ljleGg ;dodf ;/sf/L txdf ljleGg cf]xbfdf /xg'eof], pkk|wfg dGqL, dGqL x'g'ePsf] JolQmTjx? x'g'x'G5, dw];af6 cfGbf]ngdf cfpg'ePsf vf; If]qaf6 cfpg'ePsf g]tfx? x'g'x'G5, pxfFx? xfd|f] ;DklQ xf] . pxfFx?n] cg;g a;L a;L :jf:Yo laufg]{ lsg &lt; Tof] h?/L g} 5}g, ;Djfbaf6} 6'ª\ufpF, b'O{ lbg a9L nfUnf . To;df tfTg'kg]{ h?/L g} 5}g eGb} cfO/x]s} s'/f xf] . k|wfgdGqLsf] klg egfO ToxL xf] . To;sf/0fn] ubf{ pxfFx?n] O:o' hLljt /fVgnfO{ g} o:tf] ul//fVg[' kb}{g . </w:t>
      </w:r>
    </w:p>
    <w:p w14:paraId="174F4BF0" w14:textId="77777777" w:rsidR="00637AA3" w:rsidRPr="006A5FA2" w:rsidRDefault="00637AA3" w:rsidP="00637AA3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A5FA2">
        <w:rPr>
          <w:rFonts w:ascii="Preeti" w:hAnsi="Preeti"/>
          <w:noProof/>
          <w:sz w:val="32"/>
          <w:szCs w:val="32"/>
          <w:lang w:val="en-GB"/>
        </w:rPr>
        <w:t>sflGtk'/ M of] eg]sf] efjgf;Fu hf]l8Psf ljifox? klg x'g\, h:tf] tkfO{+n] 7f]; zAb eGg'eof], t/ csf]{ kIf cfGbf]ng/t bnx? pxfFx?n] cln efjgfdf 7]; k'u]sf] h:tf] s'/f ul//xg'ePsf] h:tf] nfU5, lsgeg] ;/sf/n] k7fPsf] sf7df8f}+af6 sf7df8f}+d} k'¥ofPsf] kq !) lbgkl5 k|fKt ef5 eg]/ df]rf{n] elg/fv]sf] 5 . tkfO{+nfO{ yfxf 5, ;+l3o u7aGwg /fhwfgL s]lGb|t eg]/ cfGbf]ng ul//xg'ePsf] 5 . === oL ;fgfltgf s'/f st} ;/sf/n] efjgfdf 7]; k'Ug] s'/f t ul//xg'ePsf] 5}g &lt;</w:t>
      </w:r>
    </w:p>
    <w:p w14:paraId="5820EA1D" w14:textId="77777777" w:rsidR="00637AA3" w:rsidRPr="006A5FA2" w:rsidRDefault="00637AA3" w:rsidP="00637AA3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A5FA2">
        <w:rPr>
          <w:rFonts w:ascii="Preeti" w:hAnsi="Preeti"/>
          <w:noProof/>
          <w:sz w:val="32"/>
          <w:szCs w:val="32"/>
          <w:lang w:val="en-GB"/>
        </w:rPr>
        <w:t xml:space="preserve">lji0f' l/dfn M dnfO{ s] eGg nfU5 eg] slt lbgkl5 kq k'Uof] eGg] s'/f kmut cf/f]k xf] h:tf] dnfO{ lsg nfU5 eg] xfdLn] ;j{bnLo jftf{df g} s'/fx? /fv]sf 5f}+ . ;j{bnLo jftf{df kq k9]/L ;'gfpg'ePsf] k|wfgdGqLn], Toltv]/ ;+o'Qm nf]stflGqs dw];L df]rf{sf ;fyLx? hf] cg';gdf a:g'eof] pxfFx? cfpg'ePg, Tof] lbgsf] j}7sdf . c? hDd} bnx?, ljkIf bnsf g]tfx? ;Qf;fem]bf/L bnsf g]tfx? x'g'x'GYof] ToxfF k9]/L ;'gfof}+ . kq pxfFx?nfO{ Od]n ul/Psf] lyof], pxfFx?sf] xftdf uO;s]sf] lyof] . xfdLn] pxfFx?sf] sfof{nod} k7fPsf 5f}+ . Tolt x'Fbf x'Fb} klg ;+l3o dw];L df]rf{n] k|ltlnlk dfu]/ k7fOPsf] lyof] . !) lbgkl5 pxfFx?n] dfu]kl5 k7fPsf] s'/f]nfO{ kl5 Go"hdf !) lbg kl5  cfof] eGbf t, of] km]ldª u/]/ kq dfu]sf] eg]/ xfdLn] eGg t ldNYof] xf]nf lg &lt; Tof;f] t xfdLn] eg]gf}+ v08g t u/]gf}+ . To;f] eGbf lg cfGbf]ngdf ;xh x'G5 eg] xf];\ eGg] rfx\of}+ xfdLn] .  of] eg]sf] xfdLn] b'/L 36fpgnfO{ u/]sf s'/f g xf] . b'/L g} a9fpg rfx]sf] xf] eg] t t}+n] dfu]sf] lr7L xfdLn] k7fof}+, s] eG5;\ eg]/ lgp vf]h] klg xGYof] xf]nf lg . To;/L 7"nf] s'/f u/]/ s]xL klg kmfObf 5}g . </w:t>
      </w:r>
    </w:p>
    <w:p w14:paraId="01C22FA8" w14:textId="77777777" w:rsidR="00637AA3" w:rsidRPr="006A5FA2" w:rsidRDefault="00637AA3" w:rsidP="00637AA3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A5FA2">
        <w:rPr>
          <w:rFonts w:ascii="Preeti" w:hAnsi="Preeti"/>
          <w:noProof/>
          <w:sz w:val="32"/>
          <w:szCs w:val="32"/>
          <w:lang w:val="en-GB"/>
        </w:rPr>
        <w:t>sflGtk'/ M ;/sf/ t lhDd]jf/ x'g'k5{ xf]nf lg &lt;</w:t>
      </w:r>
    </w:p>
    <w:p w14:paraId="11AB00B3" w14:textId="77777777" w:rsidR="00637AA3" w:rsidRPr="006A5FA2" w:rsidRDefault="00637AA3" w:rsidP="00637AA3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A5FA2">
        <w:rPr>
          <w:rFonts w:ascii="Preeti" w:hAnsi="Preeti"/>
          <w:noProof/>
          <w:sz w:val="32"/>
          <w:szCs w:val="32"/>
          <w:lang w:val="en-GB"/>
        </w:rPr>
        <w:t xml:space="preserve">lji0f' l/dfn M ;/sf/ t lhDd]jf/ x'g}k5{, tkfO{n] l7s eGg'eof] . xfdLn] lhDd]jf/L lnPsf 5f}+ lg t . /fHo rnfpg] ePkl5 lhDd]jf/L x'g}k5{ . cg l/Sj]:6 kq g k7fPsf xf}+, Tof] !) lbg kl5 eg]sf] t l/lk|G6 g xf] . k'gd'{lb|t u/]/ k7fPsf] lr7L !) lbgkl5 dfu]kl5 k7fof] kq xf] Tof] . </w:t>
      </w:r>
    </w:p>
    <w:p w14:paraId="68467D23" w14:textId="77777777" w:rsidR="00637AA3" w:rsidRPr="006A5FA2" w:rsidRDefault="00637AA3" w:rsidP="00637AA3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A5FA2">
        <w:rPr>
          <w:rFonts w:ascii="Preeti" w:hAnsi="Preeti"/>
          <w:noProof/>
          <w:sz w:val="32"/>
          <w:szCs w:val="32"/>
          <w:lang w:val="en-GB"/>
        </w:rPr>
        <w:t>sflGtk'/ M d'Vo d2fx? kfvf nfu]/ ePsf] xf] jf o:tf] lemgf dl;gf / efjgfTds s'/fx?n] JolQmsf cx+x? klg dxTjk"0f{ ePsf 5g\ oxfF &lt; s] nfU5 .</w:t>
      </w:r>
    </w:p>
    <w:p w14:paraId="733B9BB3" w14:textId="77777777" w:rsidR="00637AA3" w:rsidRPr="006A5FA2" w:rsidRDefault="00637AA3" w:rsidP="00637AA3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A5FA2">
        <w:rPr>
          <w:rFonts w:ascii="Preeti" w:hAnsi="Preeti"/>
          <w:noProof/>
          <w:sz w:val="32"/>
          <w:szCs w:val="32"/>
          <w:lang w:val="en-GB"/>
        </w:rPr>
        <w:t xml:space="preserve">lji0f' l/dfn M dnfO{ o;DaGwdf s] eGg dg nfU5 eg] w]/}rf]l6 xfd|f] k|wfgdGqLsf] cfnf]rgf ePsf] klg d}n] ;'g]sf] 5' . </w:t>
      </w:r>
    </w:p>
    <w:p w14:paraId="50D1291F" w14:textId="77777777" w:rsidR="00637AA3" w:rsidRPr="006A5FA2" w:rsidRDefault="00637AA3" w:rsidP="00637AA3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A5FA2">
        <w:rPr>
          <w:rFonts w:ascii="Preeti" w:hAnsi="Preeti"/>
          <w:noProof/>
          <w:sz w:val="32"/>
          <w:szCs w:val="32"/>
          <w:lang w:val="en-GB"/>
        </w:rPr>
        <w:t>sflGtk'/ M dw];jfbL bnnfO{ lnP/ cg'bf/ x'g'x'G5 &lt; pxfFsf] l6Kk0fLn] jftf] ljyf]n]sf] 5 xf]Og &lt;</w:t>
      </w:r>
    </w:p>
    <w:p w14:paraId="03237749" w14:textId="77777777" w:rsidR="00637AA3" w:rsidRPr="006A5FA2" w:rsidRDefault="00637AA3" w:rsidP="00637AA3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A5FA2">
        <w:rPr>
          <w:rFonts w:ascii="Preeti" w:hAnsi="Preeti"/>
          <w:noProof/>
          <w:sz w:val="32"/>
          <w:szCs w:val="32"/>
          <w:lang w:val="en-GB"/>
        </w:rPr>
        <w:t>lji0f' l/dfn M xf]Og, Tof] t} x'Fb} xf]Og . oxL zAb pN6fpFbf s] x'G5 &lt;</w:t>
      </w:r>
    </w:p>
    <w:p w14:paraId="02A3EA04" w14:textId="77777777" w:rsidR="00637AA3" w:rsidRPr="006A5FA2" w:rsidRDefault="00637AA3" w:rsidP="00637AA3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A5FA2">
        <w:rPr>
          <w:rFonts w:ascii="Preeti" w:hAnsi="Preeti"/>
          <w:noProof/>
          <w:sz w:val="32"/>
          <w:szCs w:val="32"/>
          <w:lang w:val="en-GB"/>
        </w:rPr>
        <w:t>sflGtk'/ M tkfO{+x?nfO{ cf/f]k nufO/x]sf] 5 . Pp6f ;fgf] pbfx/0f lbg rfxG5', h:tf] Ps hgf dw];L g]tfn] s] eGg'eof] eg] pxfFx? laxfg} k|wfgdGqL hfg'eof] / s] eGg'eof] eg] xfdL tkfO{nfO{ 1fkgkq lbg cfPsf xf}+, xfd|f] dfu of] xf] eg]/ dfu a'emfpg'eof] /] . clxn] d]/f] sfo{qmd 5, tkfO{x? a]n'sf cfpg';\ eg]/ k7fO lbg'eof] /] . kl5 a]n'sf hfFbf tkfO{+x? s] sf/0fn] cfpg'ef] eg]/ o;/L xf]RofP/ af]Ng'eof] /], o;/L xfd|f] efjgfdf 7]; k'Uof] eGg] pxfFsf] egfO .</w:t>
      </w:r>
    </w:p>
    <w:p w14:paraId="65553B4C" w14:textId="77777777" w:rsidR="00637AA3" w:rsidRPr="006A5FA2" w:rsidRDefault="00637AA3" w:rsidP="00637AA3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A5FA2">
        <w:rPr>
          <w:rFonts w:ascii="Preeti" w:hAnsi="Preeti"/>
          <w:noProof/>
          <w:sz w:val="32"/>
          <w:szCs w:val="32"/>
          <w:lang w:val="en-GB"/>
        </w:rPr>
        <w:t xml:space="preserve">lji0f' l/dfn M Tof] t xfd|f] k|wfgdGqLsf] z}nL g} 5}g, rf]6 k'¥ofpg] vfnsf] . Tof] t kmut cf/f]k xf] . d b'O{ tLg j6f s'/f eGg} ;S5', lgx' g} vf]Hg] xf] eg] ;/sf/nfO{ k|;:t s'/f xf]nf lg . h:tf], cf]/f]k g+ !, kmfu'g $ ut] jftf{ e+u u/]/ k|wfgdGqLn] uNtL ug'{ef] eg] xfdLn] slxn] jftf{ e+u u¥of}+ / &lt; a;]sf] jftf{nfO{ lg/Gt/tf lbPsf] xf] . k|wfgdGqLn] jf:tf ug'{ePg eGbfv]/L cfkmgf] ;/sf/n] kq n]Vbf n]Vb} k|wfgdGqLn] k6s k6s kq n]Vg'ef], To;nfO{ t p7fPgf}+ . To;kl5 x/]s k6s jftf{df cfPkl5 7f]; s'/f s] xf] t&lt; k|wfgdGqLn] ;f]Wg] Pp6f 7f]; s'/f s] xf] eg] xfd|f ljifo s] xf], d}n] a'em\g ;lsg eGg'x'G5, To;kl5 tkfO{+n] clxn];Dd a'em\g;Sg' ePg, cl3 oxfFn] eGg'eof] . 7f]; ljifo ;LdfÍg o:tf] eg]/ eGg'k¥of] lg t&lt; bfofF afofFsf] k]l/km]l/df uf]nfaf?b /fv]/ t kmfObf x'Fb}g . </w:t>
      </w:r>
    </w:p>
    <w:p w14:paraId="11D0CB05" w14:textId="77777777" w:rsidR="00637AA3" w:rsidRPr="006A5FA2" w:rsidRDefault="00637AA3" w:rsidP="00637AA3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A5FA2">
        <w:rPr>
          <w:rFonts w:ascii="Preeti" w:hAnsi="Preeti"/>
          <w:noProof/>
          <w:sz w:val="32"/>
          <w:szCs w:val="32"/>
          <w:lang w:val="en-GB"/>
        </w:rPr>
        <w:t xml:space="preserve">sflGtk'/ M ptfaf6 7f]; s'/f cfpFb}g &lt; </w:t>
      </w:r>
    </w:p>
    <w:p w14:paraId="120926AE" w14:textId="77777777" w:rsidR="00637AA3" w:rsidRPr="006A5FA2" w:rsidRDefault="00637AA3" w:rsidP="00637AA3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A5FA2">
        <w:rPr>
          <w:rFonts w:ascii="Preeti" w:hAnsi="Preeti"/>
          <w:noProof/>
          <w:sz w:val="32"/>
          <w:szCs w:val="32"/>
          <w:lang w:val="en-GB"/>
        </w:rPr>
        <w:t>lji0f' l/dfn M dnfO{ t To:tf] nfUb}g . p7]sf] s'/fsf] hjfkm lbof] . tkfO{+n] of] ug'{ePg eGg] cfpF5, xfdLn] of] u¥of}+ eg]/ hjfkm hfG5 . To;kl5 ;fyLx? p7]/ hfg'x'G5, sfpG6 ug'{x'G5 . oltrf]l6 plt rf]l6 eg]/ . xf]nf #% klg xf]nf #&amp; klg x'g;S5 . o;}nfO{ pN6fP/ klg eGg ;S5 lg #^ rf]l6;Dd gldNg] u/L lsg cfPsf] t &lt; jftf{sf] sfpG6 ug]{ xf]Og lg &lt;</w:t>
      </w:r>
    </w:p>
    <w:p w14:paraId="041DACF8" w14:textId="77777777" w:rsidR="00637AA3" w:rsidRPr="006A5FA2" w:rsidRDefault="00637AA3" w:rsidP="00637AA3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A5FA2">
        <w:rPr>
          <w:rFonts w:ascii="Preeti" w:hAnsi="Preeti"/>
          <w:noProof/>
          <w:sz w:val="32"/>
          <w:szCs w:val="32"/>
          <w:lang w:val="en-GB"/>
        </w:rPr>
        <w:t>sflGtk'/ M jftf{ xf];\, ;a} hgf Ps 7fpFdf cfcf];\, ;d:of xn xf];\, ;+ljwfg sfof{Gjogsf] d'Vo r'gf}tL 5g\ lg t, ;a} hgf ldn]/ s'/f ug'{kg]{ /fHosf] bfloTj 5, #^ k6s ;Ddsf] jftf{df kl/0ffd lg:sg ;s]sf] 5}g, lxhf] km]l/ jftf{sf] nflu kq k7fOPsf] 5, ca rflxF ;fFRrLs} d'2fdf /x]/ jftf{ / 5nkmn x'G5 t&lt;</w:t>
      </w:r>
    </w:p>
    <w:p w14:paraId="01814BB6" w14:textId="77777777" w:rsidR="00637AA3" w:rsidRPr="006A5FA2" w:rsidRDefault="00637AA3" w:rsidP="00637AA3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A5FA2">
        <w:rPr>
          <w:rFonts w:ascii="Preeti" w:hAnsi="Preeti"/>
          <w:noProof/>
          <w:sz w:val="32"/>
          <w:szCs w:val="32"/>
          <w:lang w:val="en-GB"/>
        </w:rPr>
        <w:t xml:space="preserve">lji0f' l/dfn M d b'O{ tLg j6f s'/f u5'{, d oxfFsf] nf]slk|o ;~rf/ dfWodsf] tkm{af6 ;+jfb ug{ rfxG5' g]kfnL hgtfl;t klg, klxnf] s'/f, xfd|f] y'k|} ;fyLx?n] eGb} cfPsf], k6s k6s a;]sf] jftf{af6 klg === gdfGg]x? jftf{ lsg u5{ eg]/ . d]/f] cfkm\gf] a'emfOdf ;+ljwfg;efn] ;+ljwfg lgdf{0f ug'{ eGbf cufl8 ul/Psf hDd} ;xdltsf s'/fx? ;+ljwfgdf k|ltljlDjt x'G5g\, ;+ljwfg s] sf] nflu eGbf ul/Psf ;Demf}tfx? lnlka4 ug{sf nflu xf] lg . ToxfF csf]{ vftf t /flv+b}g . </w:t>
      </w:r>
    </w:p>
    <w:p w14:paraId="58423FA3" w14:textId="77777777" w:rsidR="00637AA3" w:rsidRPr="006A5FA2" w:rsidRDefault="00637AA3" w:rsidP="00637AA3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A5FA2">
        <w:rPr>
          <w:rFonts w:ascii="Preeti" w:hAnsi="Preeti"/>
          <w:noProof/>
          <w:sz w:val="32"/>
          <w:szCs w:val="32"/>
          <w:lang w:val="en-GB"/>
        </w:rPr>
        <w:tab/>
        <w:t xml:space="preserve">xfd|f cfkm\g} lh1f;fx? 5g\, ljleGg sfnv08df ul/Psf ;Demf}tfx? lnlka4 u/L ;+ljwfg agfOG5, ;+ljwfgsf] vftf Pstlt/ /xg], ;+ljwfg csf]{lt/ /fv]/ /fhgLlt rlng] x}gg\ t . ;+ljwfg;efaf6 ;+ljwfg agfpg] eg]sf] ToxfF klxn] ul/Psf ;Demf}tfnfO{ k|ltljlDat ug]{ xf] . d]/f] cfkmgf] a'emfOdf xfdLn] of] eGbf ul/Psf hDd} ;Demf}tfx?, ljleGg ;dodf zlQm ;~rosf cfwf/df ul/Psf ;Demf}tfx? k|ltljlDat ul/Psf] 5 . d]/f] a'emfO oxL xf] . () k|ltzt ;+ljwfg;efsf ;b:ox?sf] a'emfO oxL xf] . </w:t>
      </w:r>
    </w:p>
    <w:p w14:paraId="009024BD" w14:textId="77777777" w:rsidR="00637AA3" w:rsidRPr="006A5FA2" w:rsidRDefault="00637AA3" w:rsidP="00637AA3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A5FA2">
        <w:rPr>
          <w:rFonts w:ascii="Preeti" w:hAnsi="Preeti"/>
          <w:noProof/>
          <w:sz w:val="32"/>
          <w:szCs w:val="32"/>
          <w:lang w:val="en-GB"/>
        </w:rPr>
        <w:tab/>
        <w:t>To;kl5 bf];|f]df h'g ;b:ox?n] ;+ljwfg;ef afOs6 u/]/ hfg'ef], pxfFx? k|lqmofdf ;fd]n x'g'ePg . pxfFx?sf] egfO s] xf] eg] clxn] hf/L u/]sf] ;+ljwfgn] ;a} ljifox?df k|ltljlDat u/]g eGg] 5 . Tof] d}n] ;'g]sf] 5' . clg s] s] k|ltlalDat ePg t eGbf v]l/ pxfFx?n] gful/stfsf] s'/f eGg'eof], ;dfg'kflt ;dfj]zLsf] s'/f eGg'eof], /fHo k'g;{+/rgfsf] s'/f eGg'eof], To;sf/0fn] ubf{ of] ePg eGg'eof] . To;df xfd|f] lh1f;fx? 5g\, xfdLn] eGof}+, k|b]zsf] s'/f dw]zsf] e"efu dfq /fv]/ @ g+= k|b]z ag]sf] 5, d]/f] ljrf/df cfDbfgLsf] lx;fan] rNnf h:tf] nfUb}g, Tof] ag]sf] 5 . Tof] lx;fan] ;+/rgfsf] Pp6f kf6f] /x\of] . csf]{ lx;fan] k|b]zsf] ;Demf}tf ul/Psf s'/f x'g\, o; lx;fan] xfd|f cfkm\gf lh1f;fx? 5g\, xfdLn] eGof}+, z'4 dw]z k|b]z @ g+ agfpg'k5{ eGof}+, of] rNb}g eGg] nfUbf nfUb} eg]sf xf}+ . Tof] cfly{s lx;fan] rNb}g eGg] g} lyof] . gldNbf] gu/f}+ eg]s} xf] . Tof] ;fyLx?n] dfGg'ePg . Tof] lx;fan] ;+/rgfsf] Pp6f kf6f] /x], csf]{ lx;fan] klxnf] ;+zf]wgn] of] af]So eGg] nfU5, klxnf] ;+zf]wgn] af]Sof] eg]kl5 cem pxfFx? ;Ldf ldn]g eGb} x'g'x'G5 . Tof] Pp6f ljifo cfpg] ef] . o;/L cfpg] xf] eg] xfd|f] ljjfbx? / b"/Lx? ;f+3'/f] x'Fb} hfG5 . d]/f] a'emfOdf oxL xf], olb ToxL xf] eg] pxfFx?n] ;Ldf dfq} xfd|f] ax; xf] eGg'k¥of] . o;df xfdL hDd}n] 5nkmn u/f}+ / lgisif{df k'uf}+ .</w:t>
      </w:r>
    </w:p>
    <w:p w14:paraId="34DE2168" w14:textId="77777777" w:rsidR="00637AA3" w:rsidRPr="006A5FA2" w:rsidRDefault="00637AA3" w:rsidP="00637AA3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A5FA2">
        <w:rPr>
          <w:rFonts w:ascii="Preeti" w:hAnsi="Preeti"/>
          <w:noProof/>
          <w:sz w:val="32"/>
          <w:szCs w:val="32"/>
          <w:lang w:val="en-GB"/>
        </w:rPr>
        <w:t>sflGtk'/ M ljZjf;sf] jftfj/0f klg vnalnof xf] &lt; cljZjf; a9]sf] xf] &lt;</w:t>
      </w:r>
    </w:p>
    <w:p w14:paraId="48B455D8" w14:textId="77777777" w:rsidR="00637AA3" w:rsidRPr="006A5FA2" w:rsidRDefault="00637AA3" w:rsidP="00637AA3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A5FA2">
        <w:rPr>
          <w:rFonts w:ascii="Preeti" w:hAnsi="Preeti"/>
          <w:noProof/>
          <w:sz w:val="32"/>
          <w:szCs w:val="32"/>
          <w:lang w:val="en-GB"/>
        </w:rPr>
        <w:t xml:space="preserve">lji0f' l/dfn M cljZjf; ;/sf/sf] tkm{af6 k6Ss} 5}g, xfdLn] lrg]sf g} 5f}+, ;fyLx?n] eGg'x'G5 lg t, h:tf] klxnf] ;+zf]wg ubf{v]l/ dlgPs} xf], cfpg';\ g t k|lqmofdf ;fd]n xf}+ eg]/ :ki6 eGbfv]l/ pxfFx?n] xfdL ;+ljwfg lgdf{0f k|lqmofdf ;fd]n ePgf}+, ;+zf]wg k|:tfjdf lsg ;d]n x'g], tkfO{+x? ug'{xf];\ eGg'eof] . kl5 k|ltlqmof lbpFnf eGg'eof] . xfdLn] o:tf] ubf{ s] x'G5 eGof}+, Toltv]/ pxfFx?sf] l:k|6 cfPsf] h:tf] nfu]sf] lyof], kl5 pxfFx?n] cfPg eGg'eof] . xfdLn] s] 7fGof}+ eg] of] rflxF /fhgLlts :k]; /fv]sf] eGg] 7fGof}+ . Tof] pxfFx?n] :ki6 t kfg'{ePsf] 5}g . </w:t>
      </w:r>
    </w:p>
    <w:p w14:paraId="494E1440" w14:textId="77777777" w:rsidR="00637AA3" w:rsidRPr="006A5FA2" w:rsidRDefault="00637AA3" w:rsidP="00637AA3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A5FA2">
        <w:rPr>
          <w:rFonts w:ascii="Preeti" w:hAnsi="Preeti"/>
          <w:noProof/>
          <w:sz w:val="32"/>
          <w:szCs w:val="32"/>
          <w:lang w:val="en-GB"/>
        </w:rPr>
        <w:t xml:space="preserve">sflGtk'/ M pxfFx?sf] /fhgLlts :k]; rflx/x]sf] 5 eg] klg t ;/sf/n] Tof] :k]; l;h{gf ul/ lbg'k¥of] lg t . </w:t>
      </w:r>
    </w:p>
    <w:p w14:paraId="536BB610" w14:textId="77777777" w:rsidR="00637AA3" w:rsidRPr="006A5FA2" w:rsidRDefault="00637AA3" w:rsidP="00637AA3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A5FA2">
        <w:rPr>
          <w:rFonts w:ascii="Preeti" w:hAnsi="Preeti"/>
          <w:noProof/>
          <w:sz w:val="32"/>
          <w:szCs w:val="32"/>
          <w:lang w:val="en-GB"/>
        </w:rPr>
        <w:t xml:space="preserve">lji0f' l/dfn M Tof] t xfdLn] lbPs} xf] lg t . xfdLn] klxnf] ;+zf]wg ubf{ v]/L pxfFx? gcfP klg gug]{ t eg]gf}+ lg xfdLn], PstkmL{ u¥of}+ lg ;+zf]wg . t/ ;Ldf s'/f] eg]sf] t PstkmL{ ug{ ldNb}g . </w:t>
      </w:r>
    </w:p>
    <w:p w14:paraId="66346358" w14:textId="77777777" w:rsidR="00637AA3" w:rsidRPr="006A5FA2" w:rsidRDefault="00637AA3" w:rsidP="00637AA3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A5FA2">
        <w:rPr>
          <w:rFonts w:ascii="Preeti" w:hAnsi="Preeti"/>
          <w:noProof/>
          <w:sz w:val="32"/>
          <w:szCs w:val="32"/>
          <w:lang w:val="en-GB"/>
        </w:rPr>
        <w:t xml:space="preserve">sflGtk'/ M ;Ldfsf] s'/f of] b'O6f ;d"xsf] 5nkmnaf6 6'ª\luG5 / &lt; </w:t>
      </w:r>
    </w:p>
    <w:p w14:paraId="02D41784" w14:textId="77777777" w:rsidR="00637AA3" w:rsidRPr="006A5FA2" w:rsidRDefault="00637AA3" w:rsidP="00637AA3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A5FA2">
        <w:rPr>
          <w:rFonts w:ascii="Preeti" w:hAnsi="Preeti"/>
          <w:noProof/>
          <w:sz w:val="32"/>
          <w:szCs w:val="32"/>
          <w:lang w:val="en-GB"/>
        </w:rPr>
        <w:t xml:space="preserve">lji0f' l/dfn M ToxL t ;Ldfsf] ljifo oL b'O6fsf] ax; xf] lg . oxL b'O6f ;d"xaf6 6'lª\ug' k¥of] lg, t];|f] JolQmaf6 8fs]/ t sfd 5}g . Psflt/ cfGbf]ng/t csf{ ;/sf/df /x]sf] / ljkIfdf /x]sf] kIf . ;+ljwfg hf/L ug]{ kIf / ;+ljwfg hf/L ug]{ k|lqmofdf ;fd]n gePsf] b'O6f kIfafx]s c? kIf t 5}g . of] b'O{6f kIfsf] ;xdltdf aGg] t xf] lg, ;+l3otfsf] ;Ldf ljefhg . </w:t>
      </w:r>
    </w:p>
    <w:p w14:paraId="1D96CFB0" w14:textId="77777777" w:rsidR="00637AA3" w:rsidRPr="006A5FA2" w:rsidRDefault="00637AA3" w:rsidP="00637AA3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A5FA2">
        <w:rPr>
          <w:rFonts w:ascii="Preeti" w:hAnsi="Preeti"/>
          <w:noProof/>
          <w:sz w:val="32"/>
          <w:szCs w:val="32"/>
          <w:lang w:val="en-GB"/>
        </w:rPr>
        <w:t xml:space="preserve">sflGtk'/ M t/ Tof]qf] nfdf] ^–^ jif{ &amp;–&amp; jif{df 6'ª\ufpg g;s]sf] ljifo xf] lg ;+l3otfsf] ;LdfÍgsf] s'/f clxn] s;/L 6'lËg ;S5 &lt; </w:t>
      </w:r>
    </w:p>
    <w:p w14:paraId="3DAA5746" w14:textId="77777777" w:rsidR="00637AA3" w:rsidRPr="006A5FA2" w:rsidRDefault="00637AA3" w:rsidP="00637AA3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A5FA2">
        <w:rPr>
          <w:rFonts w:ascii="Preeti" w:hAnsi="Preeti"/>
          <w:noProof/>
          <w:sz w:val="32"/>
          <w:szCs w:val="32"/>
          <w:lang w:val="en-GB"/>
        </w:rPr>
        <w:t>lji0f' l/dfn M clnstf st} g st} xfdLn] ;Demf}tf ug'{k5{ . lsgeg] clxn]sf] ;+ljwfgn] d}n] rfx]sf] h:tf] hDd} cfPsf] 5}g . dfcf]jfbL s]Gb|n] rfx]sf] h:tf] klg cfPsf] 5}g, g]kfnL sf+u|];n] rfx]sf] h:tf] klg hDd} cfPsf] 5}g . /fk|kf g]kfnn] eGof h:tf] klg cfPsf] 5}g . hgdf]rf{n] eGof h:tf] klg cfPsf] 5}g . ljleGg bnsf cfkm\gf] Ph]08f 5g\ o;df . ;Sbf] ;femf agfpg xfdLn] k|oTg u/]sf] xf] . slt kf6L{ ;+ljwfg;efdf 5g\, slt ;+ljwfg;ef eGbf aflx/ /x]sf kf6L{x? klg 5g\, oL ;a}sf] efjgfnfO{ cfkm\gf] agfpg] t cfkm}df hl6n sfd xf] lg t . ;Sbf] ;femf agfpg k|oTg ul/Psf] xf] .</w:t>
      </w:r>
    </w:p>
    <w:p w14:paraId="4AE2FC15" w14:textId="77777777" w:rsidR="00637AA3" w:rsidRPr="006A5FA2" w:rsidRDefault="00637AA3" w:rsidP="00637AA3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A5FA2">
        <w:rPr>
          <w:rFonts w:ascii="Preeti" w:hAnsi="Preeti"/>
          <w:noProof/>
          <w:sz w:val="32"/>
          <w:szCs w:val="32"/>
          <w:lang w:val="en-GB"/>
        </w:rPr>
        <w:t>sflGtk'/ M ;Sbf] ;femf agfpg s;n] s;nfO{ s'g laGb'df uP/ ug]{ eGg] .</w:t>
      </w:r>
    </w:p>
    <w:p w14:paraId="00EDA1CD" w14:textId="77777777" w:rsidR="00637AA3" w:rsidRPr="006A5FA2" w:rsidRDefault="00637AA3" w:rsidP="00637AA3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A5FA2">
        <w:rPr>
          <w:rFonts w:ascii="Preeti" w:hAnsi="Preeti"/>
          <w:noProof/>
          <w:sz w:val="32"/>
          <w:szCs w:val="32"/>
          <w:lang w:val="en-GB"/>
        </w:rPr>
        <w:t>ljif0f' l/dfn M nf]stGqdf t ;s] ;xdtdf ug]{, g;s]df t ax'dt / cNkdtdf hfg] afx]s s] 5 /&lt; klxnf]df ;xdt ug]{ k|oTg u¥of}+, ;s]gf}+ t ax'dt / cNkdtdf s'/fdf uof}+ lg t . s'g} klg l;dfgsf] s'/fdf ;fyLx?sf] l6Kk0fLsf] s'/f 5 eg] t a;]/ To;}df 5nkmn u/f}+ g t .</w:t>
      </w:r>
    </w:p>
    <w:p w14:paraId="3764E5BA" w14:textId="77777777" w:rsidR="00637AA3" w:rsidRPr="006A5FA2" w:rsidRDefault="00637AA3" w:rsidP="00637AA3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A5FA2">
        <w:rPr>
          <w:rFonts w:ascii="Preeti" w:hAnsi="Preeti"/>
          <w:noProof/>
          <w:sz w:val="32"/>
          <w:szCs w:val="32"/>
          <w:lang w:val="en-GB"/>
        </w:rPr>
        <w:t xml:space="preserve">sflGtk'/ M ax'dtLo g} ug'{ 5 eg] t cNkdtsf] kIfnfO{ ;dfj]z ug'{sf] cy{ s] x'G5 /&lt; </w:t>
      </w:r>
    </w:p>
    <w:p w14:paraId="34CDE983" w14:textId="77777777" w:rsidR="00637AA3" w:rsidRPr="006A5FA2" w:rsidRDefault="00637AA3" w:rsidP="00637AA3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A5FA2">
        <w:rPr>
          <w:rFonts w:ascii="Preeti" w:hAnsi="Preeti"/>
          <w:noProof/>
          <w:sz w:val="32"/>
          <w:szCs w:val="32"/>
          <w:lang w:val="en-GB"/>
        </w:rPr>
        <w:t xml:space="preserve">lji0f' l/dfn M tkfO{+ cfkm} eGg';\ g, b]zsf ;a} gful/s ;xdt eP/ ;+ljwfg sxfF hf/L ePsf] 5 /&lt; sfxLF klg 5}g . ef/tdf ^% k|ltztn] hf/L u/], !) jif{df blIf0fef/tn] Tof] ;+ljwfgnfO{ pN6} dfg]g . </w:t>
      </w:r>
    </w:p>
    <w:p w14:paraId="5A841CD5" w14:textId="77777777" w:rsidR="00637AA3" w:rsidRPr="006A5FA2" w:rsidRDefault="00637AA3" w:rsidP="00637AA3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A5FA2">
        <w:rPr>
          <w:rFonts w:ascii="Preeti" w:hAnsi="Preeti"/>
          <w:noProof/>
          <w:sz w:val="32"/>
          <w:szCs w:val="32"/>
          <w:lang w:val="en-GB"/>
        </w:rPr>
        <w:t>sflGtk'/ M &amp;–&amp; dlxgf cfGbf]ng eof], To;sf] cy{ s] /x\of] &lt;</w:t>
      </w:r>
    </w:p>
    <w:p w14:paraId="1952F3D8" w14:textId="77777777" w:rsidR="00637AA3" w:rsidRPr="006A5FA2" w:rsidRDefault="00637AA3" w:rsidP="00637AA3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A5FA2">
        <w:rPr>
          <w:rFonts w:ascii="Preeti" w:hAnsi="Preeti"/>
          <w:noProof/>
          <w:sz w:val="32"/>
          <w:szCs w:val="32"/>
          <w:lang w:val="en-GB"/>
        </w:rPr>
        <w:t xml:space="preserve">lji0f' l/dfn M &amp; dlxgf cfGbf]ng eof], (@ k|ltztn] ;+ljwfg hf/L u/] . ef/tdf ^% k|ltztn] kfl/t u/] !) jif{;Dd blIf0f ef/tn] jg g} u/]g . cd]l/sfdf %@ k|ltztn] dfq} ;+ljwfg hf/L u/] . ToxfF t u[xo'4 g} eof] . oL hDd} s'/fdf cfkm\gf] hl6ntf 5b} lyof] lg . </w:t>
      </w:r>
    </w:p>
    <w:p w14:paraId="1E615E7E" w14:textId="77777777" w:rsidR="00637AA3" w:rsidRPr="006A5FA2" w:rsidRDefault="00637AA3" w:rsidP="00637AA3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A5FA2">
        <w:rPr>
          <w:rFonts w:ascii="Preeti" w:hAnsi="Preeti"/>
          <w:noProof/>
          <w:sz w:val="32"/>
          <w:szCs w:val="32"/>
          <w:lang w:val="en-GB"/>
        </w:rPr>
        <w:t xml:space="preserve">sflGtk'/ M tkfO{+n] eGg'eP h:t} clnslt ;/sf/ uDeL/ eP/ k5fl8 ;/]/ eP klg c;Gt'i6nfO{ ;dflxt ub}{ uof}+ eg] tkfO{+n] eGg'eP h:t} 7"nf 7"nf ;d:ofx? xfdLn] clxn] g} xn uYof}{+ xf]nf lg t &lt; </w:t>
      </w:r>
    </w:p>
    <w:p w14:paraId="1872C405" w14:textId="77777777" w:rsidR="00637AA3" w:rsidRPr="006A5FA2" w:rsidRDefault="00637AA3" w:rsidP="00637AA3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A5FA2">
        <w:rPr>
          <w:rFonts w:ascii="Preeti" w:hAnsi="Preeti"/>
          <w:noProof/>
          <w:sz w:val="32"/>
          <w:szCs w:val="32"/>
          <w:lang w:val="en-GB"/>
        </w:rPr>
        <w:t xml:space="preserve">lji0f' l/dfn M ;}4flGts ?kdf tkfO{+n] eGg'ePsf] s'/fdf d]/f] c;xdlt g} 5}g .  Ps sbd x}g, rf/ sbd k5fl8 ;g{ tof/ 5f}+, t/ ljifo s] t &lt; sxfF uP/ ;Demf}tf ug]{ Tof] t ;fyLx?n] eGg'k¥of] lg . ;fyLx?nfO{ xfdLn] cfdGq0f u¥of}+ 5f}+, aflx/ a;]/ k|ltlqmof dfq} lbP/ x'Fb}g, 6]a'nd} cfP/ of] rflxF a'Fbfdf s'/f u/f}+ eGg'k¥of] . ldn] ldN5, gldn] c? hf/L u/ eGg' k¥of] . geP csf]{ pkfo vf]Hg' k¥of] . c? pkfo g} 5}g . </w:t>
      </w:r>
    </w:p>
    <w:p w14:paraId="05D6A8CB" w14:textId="77777777" w:rsidR="00637AA3" w:rsidRPr="006A5FA2" w:rsidRDefault="00637AA3" w:rsidP="00637AA3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A5FA2">
        <w:rPr>
          <w:rFonts w:ascii="Preeti" w:hAnsi="Preeti"/>
          <w:noProof/>
          <w:sz w:val="32"/>
          <w:szCs w:val="32"/>
          <w:lang w:val="en-GB"/>
        </w:rPr>
        <w:t xml:space="preserve">sflGtk'/ M df]rf{ / ;/sf/sf] aLr a'Fbfut ?kdf 5nkmn} cufl8 a9]sf] 5}g &lt; </w:t>
      </w:r>
    </w:p>
    <w:p w14:paraId="17163756" w14:textId="77777777" w:rsidR="00637AA3" w:rsidRPr="006A5FA2" w:rsidRDefault="00637AA3" w:rsidP="00637AA3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A5FA2">
        <w:rPr>
          <w:rFonts w:ascii="Preeti" w:hAnsi="Preeti"/>
          <w:noProof/>
          <w:sz w:val="32"/>
          <w:szCs w:val="32"/>
          <w:lang w:val="en-GB"/>
        </w:rPr>
        <w:t>lji0f' l/dfn M a'Fbfut ?kdf s'/f ePsf] 5, c? g} s'/fdf . d clxn] tkfO{sf] dfWodaf6 ;fyLx?;Fu ;+jfb ub}{5', ;fFRrL s} oxL ljifo xf] ls xf]Og eGg]df xfdL cGof}+nd} 5f}+, l;dfgs} s'/f] xf] eg] To;}df s'/f u/f}+ g . clxn] ;Dd Pp6} ljifo eGg'ePsf] 5}g, !! a'Fb], #* a'Fb] eGb} cfPsf] 5 . To;df k]l/km]/Lsf ljifox? 5g\, 5]p5fpsf a'Fbfx? 5g\ . 5]p5fpsf] a'Fbfx? o:tf] emu8f ug'{kg]{ d'2f h:t} nfUb}g dnfO{ &lt;</w:t>
      </w:r>
    </w:p>
    <w:p w14:paraId="4A558B93" w14:textId="77777777" w:rsidR="00637AA3" w:rsidRPr="006A5FA2" w:rsidRDefault="00637AA3" w:rsidP="00637AA3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A5FA2">
        <w:rPr>
          <w:rFonts w:ascii="Preeti" w:hAnsi="Preeti"/>
          <w:noProof/>
          <w:sz w:val="32"/>
          <w:szCs w:val="32"/>
          <w:lang w:val="en-GB"/>
        </w:rPr>
        <w:t xml:space="preserve">sflGtk'/ M d'Vo d'Vo d'2fdf k|j]z} ePsf] 5}g &lt; </w:t>
      </w:r>
    </w:p>
    <w:p w14:paraId="4ED85C1F" w14:textId="77777777" w:rsidR="00637AA3" w:rsidRPr="006A5FA2" w:rsidRDefault="00637AA3" w:rsidP="00637AA3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A5FA2">
        <w:rPr>
          <w:rFonts w:ascii="Preeti" w:hAnsi="Preeti"/>
          <w:noProof/>
          <w:sz w:val="32"/>
          <w:szCs w:val="32"/>
          <w:lang w:val="en-GB"/>
        </w:rPr>
        <w:t xml:space="preserve">lji0f' l/dfn M ca oxL d'Vo d'2f xf] o;}nfO{ s]lGb|t u/]/ s'/f u/f}+ eGg'k¥of] . d 6«]8 o'lgog Aofsu|fp08af6 cfPsf] dflg; xf}+, 6]a'ndf ax; ubf{ s'/fsfgL ug]{ dfu Pp6f / ax; ug]{ s'/f w]/} x'G5g\, 7Ls /fhgLlt klg To:t} xf] . ;fyLx?sf] s'/f ug'{kg]{ dfu s] xf] &lt; To;d} s]lGb|t eP eOxfNYof] lg . o:tf] eof] eg] #^ x}g #&amp; cf}+ k6sdf l;l4G5 of] . xfdLn] oxL eGb}5f}+, ;fyLx?n] lsg ;f]lr/xg'ePsf] 5}g, xfdL /0fe'Nndf k/]sf 5f}+ . </w:t>
      </w:r>
    </w:p>
    <w:p w14:paraId="5D52E34F" w14:textId="77777777" w:rsidR="00637AA3" w:rsidRPr="006A5FA2" w:rsidRDefault="00637AA3" w:rsidP="00637AA3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A5FA2">
        <w:rPr>
          <w:rFonts w:ascii="Preeti" w:hAnsi="Preeti"/>
          <w:noProof/>
          <w:sz w:val="32"/>
          <w:szCs w:val="32"/>
          <w:lang w:val="en-GB"/>
        </w:rPr>
        <w:t>sflGtk'/ M k//fi6« dGqL sdn yfkf lxhf] ef/taf6 cfpg'eof], kqfrf/ klg clxn] ug'{eof], l5d]sLn] b]vfPsf] rf;f] eGg ldN5 ls ldNb}g &lt;</w:t>
      </w:r>
    </w:p>
    <w:p w14:paraId="4FE72391" w14:textId="77777777" w:rsidR="00637AA3" w:rsidRPr="006A5FA2" w:rsidRDefault="00637AA3" w:rsidP="00637AA3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A5FA2">
        <w:rPr>
          <w:rFonts w:ascii="Preeti" w:hAnsi="Preeti"/>
          <w:noProof/>
          <w:sz w:val="32"/>
          <w:szCs w:val="32"/>
          <w:lang w:val="en-GB"/>
        </w:rPr>
        <w:t xml:space="preserve">lji0f' l/dfn M ca xfd|f] h] s'/f klg ef/t;Fu hf]8]/ s'/f ug]{ rng 5, of] t ;+of]u g} xf] . sdn yfkf;Fu k|wfgdGqL;Fu e]6} ePsf] 5}g . pxfF lxhf] lbpF;f] cfpg'eof] . k|wfgdGqL / pkk|wfgdGqLsf] e]6 ePsf] h:tf] dnfO{ nfUb}g . To;sf/0f of] ;+of]u dfq} xf] . d Pp6f s] :ki6 kfg{ rfxG5' eg] xfd|f] /fhgLlts 5nkmndf ;/sf/n] kq sf6] gsf6]sf] l5d]sL ldq /fi6«;Fu hf]l8g] ljifo g} xf]Og . xfd|f] cfGbf]ngsf] ljifo l5d]sL ldq /fi6«;Fu hf]l8Psf] ljifo g} xf]Og . d]/f] a'emfOdf hf]8\g' klg x'Fb}g . xfdLn] w]/} klxn]b]lv hf]8\b} cfof}+, To;sf/0f l5d]sL ldq /fi6«nfO{ cGofo u¥of}+ . ;fgf] s'/f x'G5, ef/tnfO{ hf]8\g], ;fgf] s'/f x'G5 rLgnfO{ hf8\of}+ o;/L xfdLn] ldq /fi6«k|lt cGofo ul//x]sf 5f}+ . </w:t>
      </w:r>
    </w:p>
    <w:p w14:paraId="714C51A8" w14:textId="77777777" w:rsidR="00637AA3" w:rsidRPr="006A5FA2" w:rsidRDefault="00637AA3" w:rsidP="00637AA3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A5FA2">
        <w:rPr>
          <w:rFonts w:ascii="Preeti" w:hAnsi="Preeti"/>
          <w:noProof/>
          <w:sz w:val="32"/>
          <w:szCs w:val="32"/>
          <w:lang w:val="en-GB"/>
        </w:rPr>
        <w:t>sflGtk'/ M cg's"n k¥of] eg] hf]8\g rfxG5f}+, cg's"n ePg eg] hf]8'g' x'Fb}g eG5f}+ . cfkm\gf] cg's"n eof] eg] ef/t;Fu u'xf/ dfUg], cg's"n ePg eg] x:tIf]k eof] eGg] of] k|j[lQ xfd|f] /fhgLltdf 5 lg &lt;</w:t>
      </w:r>
    </w:p>
    <w:p w14:paraId="17E58E06" w14:textId="77777777" w:rsidR="00637AA3" w:rsidRPr="006A5FA2" w:rsidRDefault="00637AA3" w:rsidP="00637AA3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A5FA2">
        <w:rPr>
          <w:rFonts w:ascii="Preeti" w:hAnsi="Preeti"/>
          <w:noProof/>
          <w:sz w:val="32"/>
          <w:szCs w:val="32"/>
          <w:lang w:val="en-GB"/>
        </w:rPr>
        <w:t xml:space="preserve">lji0f' l/dfn M x:tIf]k eg]sf] s;}nfO{ dg kb}{g . afcfdfn] x:tIf]k u/]sf] dg k/fpFb}g, l5d]sL ldq /fi6«n] x:tIf]k u/]sf] dfGg] s'/} x'Fb}g . xfd|f] t kf/:kl/s ;xof]usf] ;DaGw x'g'k5{ . k/:kl/s nfesf] cfwf/df Psn] csf{nfO{ ;Ddfg ug]{ rng rnfpg'k5{ . of] gLlt cGt/ut xfdL cufl8 hfg rflx/x]sf 5f}+ . </w:t>
      </w:r>
    </w:p>
    <w:p w14:paraId="5C86368C" w14:textId="77777777" w:rsidR="00637AA3" w:rsidRPr="006A5FA2" w:rsidRDefault="00637AA3" w:rsidP="00637AA3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A5FA2">
        <w:rPr>
          <w:rFonts w:ascii="Preeti" w:hAnsi="Preeti"/>
          <w:noProof/>
          <w:sz w:val="32"/>
          <w:szCs w:val="32"/>
          <w:lang w:val="en-GB"/>
        </w:rPr>
        <w:t>sflGtk'/ M k//fi6« dGqL cfpg'ePsf] / k|wfgdGqLn] lr7L sf6\g'ePsf]df s'g} ;DaGw 5}g . of] ;+of]u dfq} xf] . ca jftf{ u/]/ tkfO{+n] eGg'eP h:t} d'Vo d'2fdf 5nkmn u/]/ lgsf; lg:sg]df tkfO{+ slQsf] ljZj:t x'g'x'G5 &lt;</w:t>
      </w:r>
    </w:p>
    <w:p w14:paraId="23E785CF" w14:textId="77777777" w:rsidR="00637AA3" w:rsidRPr="006A5FA2" w:rsidRDefault="00637AA3" w:rsidP="00637AA3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A5FA2">
        <w:rPr>
          <w:rFonts w:ascii="Preeti" w:hAnsi="Preeti"/>
          <w:noProof/>
          <w:sz w:val="32"/>
          <w:szCs w:val="32"/>
          <w:lang w:val="en-GB"/>
        </w:rPr>
        <w:t xml:space="preserve">lji0f' l/dfn M d t s] eG5' eg] b]lv ;fyLx? ljifodf afFw]/ 5nkmn ug{ cfpg'x'G5 eg] Ps ldg]6d} ;d:of ;dfwfg x'G5 . === Psy/L v'nfd~rdf cg;g a:g], csf]{y/L lsg cfPg eg]/ k|Zg u/L a:g] ubf{ b"/L a9fpF5 . k|wfgdGqL / k|wfgdGqLsf] kIfdf /x]sf xfdL ;a} s] dt 5 eg] b"/L 36fpg] sfddf sDtLdf klg nfuf}+ . cfk;L ;b\efj sfod /xg'k5{ / /fi6« ;femf xf] eGg] dgf]j[lQaf6 cufl8 a9f}+ . </w:t>
      </w:r>
    </w:p>
    <w:p w14:paraId="04050DBA" w14:textId="77777777" w:rsidR="00637AA3" w:rsidRPr="006A5FA2" w:rsidRDefault="00637AA3" w:rsidP="00637AA3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A5FA2">
        <w:rPr>
          <w:rFonts w:ascii="Preeti" w:hAnsi="Preeti"/>
          <w:noProof/>
          <w:sz w:val="32"/>
          <w:szCs w:val="32"/>
          <w:lang w:val="en-GB"/>
        </w:rPr>
        <w:t>sflGtk'/ M ;/sf/sf] k|of;af6 b"/L 36fpg] sfd eO/x]sf] h:tf] tkfO{+nfO{ nflu/x]sf] 5 &lt;</w:t>
      </w:r>
    </w:p>
    <w:p w14:paraId="50EC3C89" w14:textId="77777777" w:rsidR="00637AA3" w:rsidRPr="006A5FA2" w:rsidRDefault="00637AA3" w:rsidP="00637AA3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A5FA2">
        <w:rPr>
          <w:rFonts w:ascii="Preeti" w:hAnsi="Preeti"/>
          <w:noProof/>
          <w:sz w:val="32"/>
          <w:szCs w:val="32"/>
          <w:lang w:val="en-GB"/>
        </w:rPr>
        <w:t>lji0f' l/dfn M xfdL t lg/Gt/ nflu/x]sf 5f}+ . b"/L 36\5 eGg]df klg ljZjf; 5 . To;}sf/0fn] ubf{ sltko ldn]sf s'/fx?df ;+ljwfg ;+zf]wg eP, sltko cgf}krfl/s Rofgndf s'/fsfgL eO/x]sf] 5 . cgf}krfl/s Rofgn cf]kg g} 5 . ljleGg g]tfx?n] ljleGg sfnv08df s'/fsfgL ul//xg'ePsf] 5 . ca sltko s'/f /fhgLlts g]tfx?n] ug]{ jftf{x? klAnsdf cfpFb}g, Tof] eGg klg x'Fb}g . To;sf cfkm\g} ;Ldfx? 5g\ . clxn] 9f]sf g} aGb ePsf], af]nrfn g} aGb ePsf] t 5}g lg . ;a} g]tfx?aLr af]nrfn 5 . e]63f6 t eO/x]sf] 5 .</w:t>
      </w:r>
    </w:p>
    <w:p w14:paraId="11DB34CE" w14:textId="77777777" w:rsidR="00637AA3" w:rsidRPr="006A5FA2" w:rsidRDefault="00637AA3" w:rsidP="00637AA3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A5FA2">
        <w:rPr>
          <w:rFonts w:ascii="Preeti" w:hAnsi="Preeti"/>
          <w:noProof/>
          <w:sz w:val="32"/>
          <w:szCs w:val="32"/>
          <w:lang w:val="en-GB"/>
        </w:rPr>
        <w:t>sflGtk'/ M ;ft ;ft dlxgf;Dd jftf{ ubf{ klg lgsf; lg:sg ;s]g . jftf{ t klAnsnfO{ b]vfpg dfq} u¥of], ;fRrL ?kdf ;d:of ;dfwfg ug{ grfx]sf] h:tf] b]lvof] &lt;</w:t>
      </w:r>
    </w:p>
    <w:p w14:paraId="21857EEE" w14:textId="77777777" w:rsidR="00637AA3" w:rsidRPr="006A5FA2" w:rsidRDefault="00637AA3" w:rsidP="00637AA3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A5FA2">
        <w:rPr>
          <w:rFonts w:ascii="Preeti" w:hAnsi="Preeti"/>
          <w:noProof/>
          <w:sz w:val="32"/>
          <w:szCs w:val="32"/>
          <w:lang w:val="en-GB"/>
        </w:rPr>
        <w:t xml:space="preserve">lji0f' l/dfn M ;ft dlxgf eg]sf] o:tf] xf], tkfO{+n] b'O{ tLg rf]l6 eGg'ePsf] x'Fbf d}n] yKg vf]h]F . %–^ dlxgf hlt t xfdL cfuf] g} afn]/ a:of}+, cfuf] lgefpg} ;do lnof] . gfsfaGbL eof], To;nfO{ xn ug{ kg]{ s'/f eof] . gfsfaGbL;Fu hf]l8Psf e" /fhgLltsf cj:yf ;'wfg{lt/ xfdL nfUof}+ . Tof] 6'Ëf] u/]/ clxn] ;fyLx? ;Ldfgfaf6 v'Nnfd~rdf cfpg'ePsf] 5, Tof] 7"nf] s'/f xf] lg . Tof] ;fy{s xf]Og / &lt; b"/L oxfF;Dd slt 36\g] eGg';\ g . ;Ldfgfdf bz uhfdf a:g'ePsf ;fyLx? v'Nnfd~df cfOk'Ug'ePsf] 5 . </w:t>
      </w:r>
    </w:p>
    <w:p w14:paraId="19633DDD" w14:textId="77777777" w:rsidR="00637AA3" w:rsidRPr="006A5FA2" w:rsidRDefault="00637AA3" w:rsidP="00637AA3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A5FA2">
        <w:rPr>
          <w:rFonts w:ascii="Preeti" w:hAnsi="Preeti"/>
          <w:noProof/>
          <w:sz w:val="32"/>
          <w:szCs w:val="32"/>
          <w:lang w:val="en-GB"/>
        </w:rPr>
        <w:t>sflGtk'/ M ;/sf/sf] k|of;n] ubf{ dw]; cfGbf]ng/t bnx? dw];af6 sf7df8f}+ s]lGb|t cfGbf]ng u/]sf x'g\ jf pgLx? cfkm} ======</w:t>
      </w:r>
    </w:p>
    <w:p w14:paraId="0F49131E" w14:textId="77777777" w:rsidR="00637AA3" w:rsidRPr="006A5FA2" w:rsidRDefault="00637AA3" w:rsidP="00637AA3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A5FA2">
        <w:rPr>
          <w:rFonts w:ascii="Preeti" w:hAnsi="Preeti"/>
          <w:noProof/>
          <w:sz w:val="32"/>
          <w:szCs w:val="32"/>
          <w:lang w:val="en-GB"/>
        </w:rPr>
        <w:t xml:space="preserve">lji0f' l/dfn M s;n] u¥of] eGbf klg o;nfO{ cfk;L egf}+ g . pxfFx? klg cfkmgf] /fhwfgL Kof/f] 7fg]/ cfpg'eof], xfdLn] klg pxfFx?nfO{ :jfut u¥of}+ . </w:t>
      </w:r>
    </w:p>
    <w:p w14:paraId="016F127C" w14:textId="77777777" w:rsidR="00637AA3" w:rsidRPr="006A5FA2" w:rsidRDefault="00637AA3" w:rsidP="00637AA3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A5FA2">
        <w:rPr>
          <w:rFonts w:ascii="Preeti" w:hAnsi="Preeti"/>
          <w:noProof/>
          <w:sz w:val="32"/>
          <w:szCs w:val="32"/>
          <w:lang w:val="en-GB"/>
        </w:rPr>
        <w:tab/>
        <w:t xml:space="preserve">k|of; eg]sf] bf]xf]/f] x'G5 . tfln Ps xftn] aHb}g . ;Ldfgfdf gfsfaGbLdf a;]sf ;fyLx? gfsfaGbL 5f]8]/ TolQs} lbJo 1fg k|fKt u/]/ cfPsf xf]Ogg\ xf]nf lg t . st} g st} pxfFx?nfO{ klg nfUof], sf7df8f}+ ;/sf/n] eg]sf] dfGg'ef] / v'Nnfd~rdf cfpg'ef] . h'n'; / cfd;eflt/ nfUg'ef], l/n] cg';glt/ nfUg'ef], l7s 5 lg t . pxfFx?n] ?k km]l//xg'ePsf] 5, :j?k km]l//xg'ePsf] 5 . ;+jfbsf] nflu af6f] vf]lh/xg'ePsf] 5 . To;df k|;:t ;fy ;/sf/n] lbG5 . </w:t>
      </w:r>
    </w:p>
    <w:p w14:paraId="1D24D573" w14:textId="77777777" w:rsidR="00637AA3" w:rsidRPr="006A5FA2" w:rsidRDefault="00637AA3" w:rsidP="00637AA3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A5FA2">
        <w:rPr>
          <w:rFonts w:ascii="Preeti" w:hAnsi="Preeti"/>
          <w:noProof/>
          <w:sz w:val="32"/>
          <w:szCs w:val="32"/>
          <w:lang w:val="en-GB"/>
        </w:rPr>
        <w:t>sflGtk'/ M ;/sf/ rflxF ca dw];df cfuf] aln/x]sf] lyof], ca cfuf] lgEof] / /fhwfgLdf cfO/x]5, ;]km nfOl08ª vf]lh/x]5 eg]/ 9'Ss eP/ a:g] dgl:yltdf 5 jf o;/L g} jftf{ ln+lu|ª ul//fVg] dgl:yltdf 5 &lt; o:t} x'Fb} dw];df k[ystfjfbLx? xfjL x'Fb} uPsf] l6sfl6Kk0fLx? cfO/x] 5g\, tL ;d"xaf/]df clnslt cfqmds cleJolQmx? klg cfO/x]5g\, To;sf ;b:ox?af6 . To:tf ultljlw a9\b} uof] eg] cGttf]uTjf d'n'snfO{ g} gi6 u5{ . Tof] ljifonfO{ ;/sf/n] uDeL/tfk"j{s lgofln/x]sf 5g\ ls 5}gg\ &lt;</w:t>
      </w:r>
    </w:p>
    <w:p w14:paraId="291D4B50" w14:textId="77777777" w:rsidR="00637AA3" w:rsidRPr="006A5FA2" w:rsidRDefault="00637AA3" w:rsidP="00637AA3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A5FA2">
        <w:rPr>
          <w:rFonts w:ascii="Preeti" w:hAnsi="Preeti"/>
          <w:noProof/>
          <w:sz w:val="32"/>
          <w:szCs w:val="32"/>
          <w:lang w:val="en-GB"/>
        </w:rPr>
        <w:t>lji0f' l/dfn M cg;g a:g] ;fyL / tkfO{+ clxn] ;Í]t ug{ vf]Hg'ePsf] k[ystfjfbLl;t t ;DaGw hf]8\g] k|oTg ug}{ x'Fb}g .</w:t>
      </w:r>
    </w:p>
    <w:p w14:paraId="63DEF352" w14:textId="77777777" w:rsidR="00637AA3" w:rsidRPr="006A5FA2" w:rsidRDefault="00637AA3" w:rsidP="00637AA3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A5FA2">
        <w:rPr>
          <w:rFonts w:ascii="Preeti" w:hAnsi="Preeti"/>
          <w:noProof/>
          <w:sz w:val="32"/>
          <w:szCs w:val="32"/>
          <w:lang w:val="en-GB"/>
        </w:rPr>
        <w:t xml:space="preserve">sflGtk'/ M t/ tL ;d"xn] v]Ng] 7fpFt kfpF5g\ xf]nfg\ t &lt; </w:t>
      </w:r>
    </w:p>
    <w:p w14:paraId="7B297C45" w14:textId="77777777" w:rsidR="00637AA3" w:rsidRPr="006A5FA2" w:rsidRDefault="00637AA3" w:rsidP="00637AA3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A5FA2">
        <w:rPr>
          <w:rFonts w:ascii="Preeti" w:hAnsi="Preeti"/>
          <w:noProof/>
          <w:sz w:val="32"/>
          <w:szCs w:val="32"/>
          <w:lang w:val="en-GB"/>
        </w:rPr>
        <w:t xml:space="preserve">lji0f' l/dfn M Tof] t cs}{ s'/f xf] . /fHon] To;nfO{ lgoGq0fdf lng k|oTg ug'{k5{, hf] w]/} g} k[ys 5g\ To;nfO{ /fHon] ;+oGq k|of]u ug{ vf]lhxfN5 . clxn] nf]stflGqs ljlwaf6 cfGbf]ngdf /x]sfx?nfO{ ;+jfbaf6 6'Ëf] u5{, b'O6f kf6fx? km/s km/s 5g\ lg t . To;sf/0fn] /fHo cuDeL/ x'g] s'/f t x'Fb} ePg, /fHo t k'/} uDeL/ g} 5 . ;/sf/ s] rfxG5 eg] st} klg cj/f]w geOsg 9'Ss;Fu cufl8 a9\g rfxG5 lg &lt; lsg o:tf] lnª\l|u|ª /fVg rfxG5 . cK7\of/f] s]xL klg gxf];\ eGg] rfxG5 . ;/sf/sf] cfFvfdf t d}bfg ;kmf xf];\, ;Dd xf];\, bf}l8g kfpF eGg] x'G5 . ;/sf/n] 9f]sf v'Nnf /fv]sf] 5 . ;/sf/n] s]xL cx+ /fVg klg x'Fb}g . </w:t>
      </w:r>
    </w:p>
    <w:p w14:paraId="019165BF" w14:textId="77777777" w:rsidR="00637AA3" w:rsidRPr="006A5FA2" w:rsidRDefault="00637AA3" w:rsidP="00637AA3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A5FA2">
        <w:rPr>
          <w:rFonts w:ascii="Preeti" w:hAnsi="Preeti"/>
          <w:noProof/>
          <w:sz w:val="32"/>
          <w:szCs w:val="32"/>
          <w:lang w:val="en-GB"/>
        </w:rPr>
        <w:t>sflGtk'/ M Tof] t cfbz{jfb ======</w:t>
      </w:r>
    </w:p>
    <w:p w14:paraId="41F8FB78" w14:textId="77777777" w:rsidR="00637AA3" w:rsidRPr="006A5FA2" w:rsidRDefault="00637AA3" w:rsidP="00637AA3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A5FA2">
        <w:rPr>
          <w:rFonts w:ascii="Preeti" w:hAnsi="Preeti"/>
          <w:noProof/>
          <w:sz w:val="32"/>
          <w:szCs w:val="32"/>
          <w:lang w:val="en-GB"/>
        </w:rPr>
        <w:t xml:space="preserve">lji0f' l/dfn M x}g, x}g, xfd|f] k|wfgdGqL h:tf] v'Nnf af]Ng] sf]xL kfpg'ef5 tkfO{n] clxn];Dd &lt; k|wfgdGqLn] d'vaf6 h] af]Ng'x'G5, dgdf klg ToxL x'G5 . c? sf]xL k|wfgdGqLsf] l6Kk0fL ug{ rfxGg . clxn]sf] k|wfgdGqL dgdf ePsf] s'/f d'vaf6 aflx/ Nofpg'x'G5, slxn]sfxLF t dgd} /fVg';\ eg]/ l/Sj]:6 u5f}{+ . pxfF dgdf Pp6f s'/f /fVg] / d'vn] csf]{ s'/f eGg] dfG5] x}g, km]l/ ga'em\g] efiff lg af]Ng' x'Gg, pxfF hgtfn] af]ng] efiff g} af]Ng'x'G5 . To;sf/0fn] ubf{ ;/sf/sf] s'g} cx+ klg /x]g, s'g} Ouf] klg /x]g, ;/sf/ t ;bf jftf{sf] af6f]af6 cufl8 a9\g rfxG5 . </w:t>
      </w:r>
    </w:p>
    <w:p w14:paraId="07D41572" w14:textId="77777777" w:rsidR="00637AA3" w:rsidRPr="006A5FA2" w:rsidRDefault="00637AA3" w:rsidP="00637AA3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A5FA2">
        <w:rPr>
          <w:rFonts w:ascii="Preeti" w:hAnsi="Preeti"/>
          <w:noProof/>
          <w:sz w:val="32"/>
          <w:szCs w:val="32"/>
          <w:lang w:val="en-GB"/>
        </w:rPr>
        <w:t>sflGtk'/ M ;/sf/ tof/L lagf g} jftf{df cfpF5, ;/sf/ uDeL/ 5}g, hfoh dfu klg k"/f ug]{ dgl:ylt 5}g eGg] cf/f]k / k|Tof/f]ksf] &gt;[Înf rln/xG5 lg &lt; cfGbf]ng/t bnx?sf] ;w}+sf] cf/f]k ToxL g} x'G5 lg . casf] jftf{af6 of] ;a} tof/L x'G5 &lt;</w:t>
      </w:r>
    </w:p>
    <w:p w14:paraId="6E47761A" w14:textId="77777777" w:rsidR="00637AA3" w:rsidRPr="006A5FA2" w:rsidRDefault="00637AA3" w:rsidP="00637AA3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A5FA2">
        <w:rPr>
          <w:rFonts w:ascii="Preeti" w:hAnsi="Preeti"/>
          <w:noProof/>
          <w:sz w:val="32"/>
          <w:szCs w:val="32"/>
          <w:lang w:val="en-GB"/>
        </w:rPr>
        <w:t xml:space="preserve">lji0f' l/dfn M ;'Gof5', olt j6f jftf{df a:of}+ eg]/ sfpG6 8fpg ug{ t cfpg] xf]Og lg pxfFx? klg . 6]a'ndf a;f}+, tof/L eg]sf] uf]nf af?b lnP/ cfpg] t xf]Og lg . d}n] cl3 g} eg] oxL dfkm{t ;+jfb u5'{ eg] lg . d]/f] ;+jfbsf] KjfOG6 g} </w:t>
      </w:r>
      <w:r>
        <w:rPr>
          <w:rFonts w:ascii="Preeti" w:hAnsi="Preeti"/>
          <w:noProof/>
          <w:sz w:val="32"/>
          <w:szCs w:val="32"/>
          <w:lang w:val="en-GB"/>
        </w:rPr>
        <w:t>s] xf] eg] pxfFx?n] 7\ofSs} eg'xf];</w:t>
      </w:r>
      <w:r w:rsidRPr="006A5FA2">
        <w:rPr>
          <w:rFonts w:ascii="Preeti" w:hAnsi="Preeti"/>
          <w:noProof/>
          <w:sz w:val="32"/>
          <w:szCs w:val="32"/>
          <w:lang w:val="en-GB"/>
        </w:rPr>
        <w:t>\ g, pxfFx?sf] ljifo, ljifo eg]sf] l;dfgf xf] &lt;, ljifo eg]sf] d/]sf dfG5]sf] Ifltk"lt{ lbg] s'/f xf] &lt; ljifo eg]sf] s]xL 3fOt]x?nfO{ /fxt lbg] s'/f xf] &lt; ljifo eg]sf] clÍs[t gful/stfsf] s'/f xf] &lt; s] xf] t &lt; 7\ofSs} ToxL eg'g\ t &lt;</w:t>
      </w:r>
    </w:p>
    <w:p w14:paraId="468AAC6B" w14:textId="77777777" w:rsidR="00637AA3" w:rsidRPr="006A5FA2" w:rsidRDefault="00637AA3" w:rsidP="00637AA3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A5FA2">
        <w:rPr>
          <w:rFonts w:ascii="Preeti" w:hAnsi="Preeti"/>
          <w:noProof/>
          <w:sz w:val="32"/>
          <w:szCs w:val="32"/>
          <w:lang w:val="en-GB"/>
        </w:rPr>
        <w:t>sflGtk'/ M d'n d'2f lnP/ cfpg' k¥of] .</w:t>
      </w:r>
    </w:p>
    <w:p w14:paraId="51057124" w14:textId="77777777" w:rsidR="00637AA3" w:rsidRPr="006A5FA2" w:rsidRDefault="00637AA3" w:rsidP="00637AA3">
      <w:pPr>
        <w:pBdr>
          <w:bottom w:val="single" w:sz="4" w:space="1" w:color="auto"/>
        </w:pBd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A5FA2">
        <w:rPr>
          <w:rFonts w:ascii="Preeti" w:hAnsi="Preeti"/>
          <w:noProof/>
          <w:sz w:val="32"/>
          <w:szCs w:val="32"/>
          <w:lang w:val="en-GB"/>
        </w:rPr>
        <w:t xml:space="preserve">lji0f' l/dfn M xf], pxfFx? o;df s'/f u/f}+ eg]/ cfpg' k¥of], To;}df s'/f u/f}+ g t &lt; xfdLn] bfofF afofF ub}{ ub}{gf}+ . p;df tof/L k"/} 5 . </w:t>
      </w:r>
    </w:p>
    <w:p w14:paraId="29E213F0" w14:textId="196C08E1" w:rsidR="0097557C" w:rsidRPr="00637AA3" w:rsidRDefault="000D264F" w:rsidP="00637AA3">
      <w:pPr>
        <w:jc w:val="center"/>
        <w:rPr>
          <w:noProof/>
          <w:sz w:val="20"/>
          <w:szCs w:val="20"/>
          <w:lang w:val="en-GB"/>
        </w:rPr>
      </w:pPr>
      <w:hyperlink r:id="rId8" w:history="1">
        <w:r w:rsidR="00637AA3" w:rsidRPr="006A5FA2">
          <w:rPr>
            <w:rStyle w:val="Hyperlink"/>
            <w:noProof/>
            <w:sz w:val="20"/>
            <w:szCs w:val="20"/>
            <w:lang w:val="en-GB"/>
          </w:rPr>
          <w:t>https://www.youtube.com/watch?v=3wFFh4Xmsvo&amp;index=5&amp;list=PLZ09Yz1-rmF5wsK9bGUMEX-1aHmxvNoL_</w:t>
        </w:r>
      </w:hyperlink>
    </w:p>
    <w:sectPr w:rsidR="0097557C" w:rsidRPr="00637AA3" w:rsidSect="0016107E">
      <w:headerReference w:type="default" r:id="rId9"/>
      <w:footerReference w:type="default" r:id="rId10"/>
      <w:headerReference w:type="first" r:id="rId11"/>
      <w:pgSz w:w="11901" w:h="16840"/>
      <w:pgMar w:top="1701" w:right="1701" w:bottom="170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C12AD4" w14:textId="77777777" w:rsidR="0016107E" w:rsidRDefault="0016107E">
      <w:pPr>
        <w:spacing w:line="240" w:lineRule="auto"/>
      </w:pPr>
      <w:r>
        <w:separator/>
      </w:r>
    </w:p>
  </w:endnote>
  <w:endnote w:type="continuationSeparator" w:id="0">
    <w:p w14:paraId="4CC7A92E" w14:textId="77777777" w:rsidR="0016107E" w:rsidRDefault="001610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reeti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imallBold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yriad Pro Cond">
    <w:panose1 w:val="020B0506030403020204"/>
    <w:charset w:val="00"/>
    <w:family w:val="auto"/>
    <w:pitch w:val="variable"/>
    <w:sig w:usb0="20000287" w:usb1="00000001" w:usb2="00000000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4F63C" w14:textId="77777777" w:rsidR="0016107E" w:rsidRDefault="0016107E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0D264F">
      <w:rPr>
        <w:noProof/>
      </w:rPr>
      <w:t>11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3952F" w14:textId="77777777" w:rsidR="0016107E" w:rsidRDefault="0016107E">
      <w:pPr>
        <w:spacing w:line="240" w:lineRule="auto"/>
      </w:pPr>
      <w:r>
        <w:separator/>
      </w:r>
    </w:p>
  </w:footnote>
  <w:footnote w:type="continuationSeparator" w:id="0">
    <w:p w14:paraId="1C0FDE37" w14:textId="77777777" w:rsidR="0016107E" w:rsidRDefault="001610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6495"/>
      <w:gridCol w:w="2220"/>
    </w:tblGrid>
    <w:tr w:rsidR="0016107E" w14:paraId="337C9639" w14:textId="77777777">
      <w:tc>
        <w:tcPr>
          <w:tcW w:w="8298" w:type="dxa"/>
          <w:vAlign w:val="center"/>
        </w:tcPr>
        <w:p w14:paraId="29BF6ABB" w14:textId="77777777" w:rsidR="0016107E" w:rsidRDefault="0016107E">
          <w:pPr>
            <w:pStyle w:val="Title"/>
          </w:pPr>
        </w:p>
      </w:tc>
      <w:tc>
        <w:tcPr>
          <w:tcW w:w="2718" w:type="dxa"/>
          <w:vAlign w:val="center"/>
        </w:tcPr>
        <w:p w14:paraId="2F6E3F3B" w14:textId="77777777" w:rsidR="0016107E" w:rsidRDefault="0016107E">
          <w:pPr>
            <w:pStyle w:val="Boxes"/>
          </w:pPr>
          <w:r>
            <w:rPr>
              <w:noProof/>
            </w:rPr>
            <w:drawing>
              <wp:inline distT="0" distB="0" distL="0" distR="0" wp14:anchorId="0F6FBB26" wp14:editId="4C6B521B">
                <wp:extent cx="138569" cy="137160"/>
                <wp:effectExtent l="19050" t="19050" r="13831" b="15240"/>
                <wp:docPr id="7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4C39C394" wp14:editId="5F10E293">
                <wp:extent cx="138569" cy="137160"/>
                <wp:effectExtent l="19050" t="19050" r="13831" b="15240"/>
                <wp:docPr id="8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25D10B21" wp14:editId="5FA4AFC7">
                <wp:extent cx="138569" cy="137160"/>
                <wp:effectExtent l="19050" t="19050" r="13831" b="15240"/>
                <wp:docPr id="9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4BF84760" wp14:editId="0ED6FECD">
                <wp:extent cx="138569" cy="137160"/>
                <wp:effectExtent l="19050" t="19050" r="13831" b="15240"/>
                <wp:docPr id="10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68F9B88A" wp14:editId="4F297D91">
                <wp:extent cx="138569" cy="137160"/>
                <wp:effectExtent l="19050" t="19050" r="13831" b="15240"/>
                <wp:docPr id="11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9050">
                          <a:solidFill>
                            <a:schemeClr val="accent2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D9BCFBD" w14:textId="77777777" w:rsidR="0016107E" w:rsidRDefault="0016107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13" w:type="dxa"/>
      <w:tblLayout w:type="fixed"/>
      <w:tblLook w:val="04A0" w:firstRow="1" w:lastRow="0" w:firstColumn="1" w:lastColumn="0" w:noHBand="0" w:noVBand="1"/>
    </w:tblPr>
    <w:tblGrid>
      <w:gridCol w:w="8613"/>
    </w:tblGrid>
    <w:tr w:rsidR="0016107E" w14:paraId="187F9AC1" w14:textId="77777777" w:rsidTr="0016107E">
      <w:tc>
        <w:tcPr>
          <w:tcW w:w="8613" w:type="dxa"/>
          <w:vAlign w:val="center"/>
        </w:tcPr>
        <w:p w14:paraId="6C912D31" w14:textId="77777777" w:rsidR="0016107E" w:rsidRDefault="0016107E">
          <w:pPr>
            <w:pStyle w:val="Boxes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5C3120D" wp14:editId="27981F3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171575" cy="1417320"/>
                <wp:effectExtent l="0" t="0" r="0" b="508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_0720.JPG"/>
                        <pic:cNvPicPr/>
                      </pic:nvPicPr>
                      <pic:blipFill>
                        <a:blip r:embed="rId1">
                          <a:alphaModFix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1417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   </w:t>
          </w:r>
        </w:p>
      </w:tc>
    </w:tr>
  </w:tbl>
  <w:p w14:paraId="72608B98" w14:textId="77777777" w:rsidR="0016107E" w:rsidRPr="0016107E" w:rsidRDefault="0016107E" w:rsidP="0016107E">
    <w:pPr>
      <w:pStyle w:val="ContactDetails"/>
      <w:jc w:val="center"/>
      <w:rPr>
        <w:rFonts w:ascii="Myriad Pro Cond" w:hAnsi="Myriad Pro Cond"/>
      </w:rPr>
    </w:pPr>
    <w:r w:rsidRPr="0016107E">
      <w:rPr>
        <w:rFonts w:ascii="Myriad Pro Cond" w:hAnsi="Myriad Pro Cond"/>
      </w:rPr>
      <w:t>Bishnu Rimal; President- GEFONT</w:t>
    </w:r>
    <w:r w:rsidRPr="0016107E">
      <w:rPr>
        <w:rFonts w:ascii="Myriad Pro Cond" w:hAnsi="Myriad Pro Cond"/>
      </w:rPr>
      <w:sym w:font="Wingdings 2" w:char="F097"/>
    </w:r>
    <w:r w:rsidRPr="0016107E">
      <w:rPr>
        <w:rFonts w:ascii="Myriad Pro Cond" w:hAnsi="Myriad Pro Cond"/>
      </w:rPr>
      <w:t xml:space="preserve"> Phone: +977</w:t>
    </w:r>
    <w:r>
      <w:rPr>
        <w:rFonts w:ascii="Myriad Pro Cond" w:hAnsi="Myriad Pro Cond"/>
      </w:rPr>
      <w:t xml:space="preserve"> </w:t>
    </w:r>
    <w:r w:rsidRPr="0016107E">
      <w:rPr>
        <w:rFonts w:ascii="Myriad Pro Cond" w:hAnsi="Myriad Pro Cond"/>
      </w:rPr>
      <w:t>98510</w:t>
    </w:r>
    <w:r>
      <w:rPr>
        <w:rFonts w:ascii="Myriad Pro Cond" w:hAnsi="Myriad Pro Cond"/>
      </w:rPr>
      <w:t>-</w:t>
    </w:r>
    <w:r w:rsidRPr="0016107E">
      <w:rPr>
        <w:rFonts w:ascii="Myriad Pro Cond" w:hAnsi="Myriad Pro Cond"/>
      </w:rPr>
      <w:t xml:space="preserve">59033 </w:t>
    </w:r>
    <w:r w:rsidRPr="0016107E">
      <w:rPr>
        <w:rFonts w:ascii="Myriad Pro Cond" w:hAnsi="Myriad Pro Cond"/>
      </w:rPr>
      <w:sym w:font="Wingdings 2" w:char="F097"/>
    </w:r>
    <w:r w:rsidRPr="0016107E">
      <w:rPr>
        <w:rFonts w:ascii="Myriad Pro Cond" w:hAnsi="Myriad Pro Cond"/>
      </w:rPr>
      <w:t xml:space="preserve"> Fax: +977-1-41680001 </w:t>
    </w:r>
    <w:r w:rsidRPr="0016107E">
      <w:rPr>
        <w:rFonts w:ascii="Myriad Pro Cond" w:hAnsi="Myriad Pro Cond"/>
      </w:rPr>
      <w:br/>
      <w:t xml:space="preserve">E-Mail: </w:t>
    </w:r>
    <w:r>
      <w:rPr>
        <w:rFonts w:ascii="Myriad Pro Cond" w:hAnsi="Myriad Pro Cond"/>
      </w:rPr>
      <w:t>president@gefont.org</w:t>
    </w:r>
    <w:r w:rsidRPr="0016107E">
      <w:rPr>
        <w:rFonts w:ascii="Myriad Pro Cond" w:hAnsi="Myriad Pro Cond"/>
      </w:rPr>
      <w:t xml:space="preserve"> </w:t>
    </w:r>
    <w:r w:rsidRPr="0016107E">
      <w:rPr>
        <w:rFonts w:ascii="Myriad Pro Cond" w:hAnsi="Myriad Pro Cond"/>
      </w:rPr>
      <w:sym w:font="Wingdings 2" w:char="F097"/>
    </w:r>
    <w:r w:rsidRPr="0016107E">
      <w:rPr>
        <w:rFonts w:ascii="Myriad Pro Cond" w:hAnsi="Myriad Pro Cond"/>
      </w:rPr>
      <w:t xml:space="preserve">Web: bishnurimal.com.np </w:t>
    </w:r>
    <w:r w:rsidRPr="0016107E">
      <w:rPr>
        <w:rFonts w:ascii="Myriad Pro Cond" w:hAnsi="Myriad Pro Cond"/>
      </w:rPr>
      <w:sym w:font="Wingdings 2" w:char="F097"/>
    </w:r>
    <w:r w:rsidR="00D77E20">
      <w:rPr>
        <w:rFonts w:ascii="Myriad Pro Cond" w:hAnsi="Myriad Pro Cond"/>
      </w:rPr>
      <w:t xml:space="preserve"> T</w:t>
    </w:r>
    <w:r w:rsidRPr="0016107E">
      <w:rPr>
        <w:rFonts w:ascii="Myriad Pro Cond" w:hAnsi="Myriad Pro Cond"/>
      </w:rPr>
      <w:t>weeter:</w:t>
    </w:r>
    <w:r w:rsidR="00D77E20">
      <w:rPr>
        <w:rFonts w:ascii="Myriad Pro Cond" w:hAnsi="Myriad Pro Cond"/>
      </w:rPr>
      <w:t xml:space="preserve"> </w:t>
    </w:r>
    <w:r w:rsidRPr="0016107E">
      <w:rPr>
        <w:rFonts w:ascii="Myriad Pro Cond" w:hAnsi="Myriad Pro Cond"/>
      </w:rPr>
      <w:t>@</w:t>
    </w:r>
    <w:proofErr w:type="spellStart"/>
    <w:r w:rsidRPr="0016107E">
      <w:rPr>
        <w:rFonts w:ascii="Myriad Pro Cond" w:hAnsi="Myriad Pro Cond"/>
      </w:rPr>
      <w:t>BishnuRimal</w:t>
    </w:r>
    <w:proofErr w:type="spellEnd"/>
    <w:r w:rsidRPr="0016107E">
      <w:rPr>
        <w:rFonts w:ascii="Myriad Pro Cond" w:hAnsi="Myriad Pro Cond"/>
      </w:rPr>
      <w:t xml:space="preserve"> </w:t>
    </w:r>
    <w:r w:rsidRPr="0016107E">
      <w:rPr>
        <w:rFonts w:ascii="Myriad Pro Cond" w:hAnsi="Myriad Pro Cond"/>
      </w:rPr>
      <w:sym w:font="Wingdings 2" w:char="F097"/>
    </w:r>
    <w:r w:rsidRPr="0016107E">
      <w:rPr>
        <w:rFonts w:ascii="Myriad Pro Cond" w:hAnsi="Myriad Pro Cond"/>
      </w:rPr>
      <w:t>Facebook Page: /</w:t>
    </w:r>
    <w:proofErr w:type="spellStart"/>
    <w:r w:rsidRPr="0016107E">
      <w:rPr>
        <w:rFonts w:ascii="Myriad Pro Cond" w:hAnsi="Myriad Pro Cond"/>
      </w:rPr>
      <w:t>bishnu.rimal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Type w:val="letter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D7AE4"/>
    <w:rsid w:val="00085EE7"/>
    <w:rsid w:val="000D10CA"/>
    <w:rsid w:val="000D264F"/>
    <w:rsid w:val="0016107E"/>
    <w:rsid w:val="002A0350"/>
    <w:rsid w:val="002A4120"/>
    <w:rsid w:val="003D7701"/>
    <w:rsid w:val="00486FA1"/>
    <w:rsid w:val="004B0E7A"/>
    <w:rsid w:val="004C27D6"/>
    <w:rsid w:val="004F77FB"/>
    <w:rsid w:val="00637AA3"/>
    <w:rsid w:val="00741521"/>
    <w:rsid w:val="00895ED0"/>
    <w:rsid w:val="008E669F"/>
    <w:rsid w:val="0097557C"/>
    <w:rsid w:val="00D77E20"/>
    <w:rsid w:val="00DD026C"/>
    <w:rsid w:val="00EE488D"/>
    <w:rsid w:val="00FC1EF3"/>
    <w:rsid w:val="00FD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4852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A0350"/>
    <w:pPr>
      <w:spacing w:line="30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755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557C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97557C"/>
  </w:style>
  <w:style w:type="paragraph" w:styleId="Footer">
    <w:name w:val="footer"/>
    <w:basedOn w:val="Normal"/>
    <w:link w:val="FooterChar"/>
    <w:rsid w:val="0097557C"/>
    <w:pPr>
      <w:tabs>
        <w:tab w:val="center" w:pos="4680"/>
        <w:tab w:val="right" w:pos="9360"/>
      </w:tabs>
      <w:spacing w:before="200"/>
      <w:jc w:val="right"/>
    </w:pPr>
    <w:rPr>
      <w:color w:val="377933" w:themeColor="accent2"/>
    </w:rPr>
  </w:style>
  <w:style w:type="character" w:customStyle="1" w:styleId="FooterChar">
    <w:name w:val="Footer Char"/>
    <w:basedOn w:val="DefaultParagraphFont"/>
    <w:link w:val="Footer"/>
    <w:rsid w:val="0097557C"/>
    <w:rPr>
      <w:color w:val="377933" w:themeColor="accent2"/>
    </w:rPr>
  </w:style>
  <w:style w:type="paragraph" w:styleId="Title">
    <w:name w:val="Title"/>
    <w:basedOn w:val="Normal"/>
    <w:next w:val="Normal"/>
    <w:link w:val="TitleChar"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7557C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97557C"/>
    <w:pPr>
      <w:spacing w:before="120" w:after="240" w:line="240" w:lineRule="auto"/>
    </w:pPr>
    <w:rPr>
      <w:color w:val="405242" w:themeColor="accent1"/>
      <w:sz w:val="18"/>
      <w:szCs w:val="18"/>
    </w:rPr>
  </w:style>
  <w:style w:type="paragraph" w:customStyle="1" w:styleId="Boxes">
    <w:name w:val="Boxes"/>
    <w:basedOn w:val="Normal"/>
    <w:rsid w:val="0097557C"/>
    <w:pPr>
      <w:spacing w:line="240" w:lineRule="auto"/>
      <w:jc w:val="right"/>
    </w:pPr>
  </w:style>
  <w:style w:type="paragraph" w:styleId="BodyText">
    <w:name w:val="Body Text"/>
    <w:basedOn w:val="Normal"/>
    <w:link w:val="BodyTextChar"/>
    <w:rsid w:val="0097557C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97557C"/>
  </w:style>
  <w:style w:type="paragraph" w:customStyle="1" w:styleId="Address">
    <w:name w:val="Address"/>
    <w:basedOn w:val="Normal"/>
    <w:rsid w:val="0097557C"/>
    <w:rPr>
      <w:sz w:val="18"/>
    </w:rPr>
  </w:style>
  <w:style w:type="paragraph" w:customStyle="1" w:styleId="DateandRecipient">
    <w:name w:val="Date and Recipient"/>
    <w:basedOn w:val="Normal"/>
    <w:rsid w:val="0097557C"/>
    <w:pPr>
      <w:spacing w:before="40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97557C"/>
    <w:pPr>
      <w:spacing w:before="60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97557C"/>
    <w:rPr>
      <w:color w:val="404040" w:themeColor="text1" w:themeTint="BF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7557C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7557C"/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after="200" w:line="240" w:lineRule="auto"/>
    </w:pPr>
    <w:rPr>
      <w:b/>
      <w:bCs/>
      <w:color w:val="405242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97557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rsid w:val="0097557C"/>
  </w:style>
  <w:style w:type="paragraph" w:styleId="CommentText">
    <w:name w:val="annotation text"/>
    <w:basedOn w:val="Normal"/>
    <w:link w:val="Comment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7557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7557C"/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7557C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rsid w:val="0097557C"/>
    <w:rPr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7557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qFormat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7557C"/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6107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85EE7"/>
    <w:rPr>
      <w:b/>
      <w:bCs/>
    </w:rPr>
  </w:style>
  <w:style w:type="character" w:customStyle="1" w:styleId="watch-title">
    <w:name w:val="watch-title"/>
    <w:basedOn w:val="DefaultParagraphFont"/>
    <w:rsid w:val="00085EE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A0350"/>
    <w:pPr>
      <w:spacing w:line="30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755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557C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97557C"/>
  </w:style>
  <w:style w:type="paragraph" w:styleId="Footer">
    <w:name w:val="footer"/>
    <w:basedOn w:val="Normal"/>
    <w:link w:val="FooterChar"/>
    <w:rsid w:val="0097557C"/>
    <w:pPr>
      <w:tabs>
        <w:tab w:val="center" w:pos="4680"/>
        <w:tab w:val="right" w:pos="9360"/>
      </w:tabs>
      <w:spacing w:before="200"/>
      <w:jc w:val="right"/>
    </w:pPr>
    <w:rPr>
      <w:color w:val="377933" w:themeColor="accent2"/>
    </w:rPr>
  </w:style>
  <w:style w:type="character" w:customStyle="1" w:styleId="FooterChar">
    <w:name w:val="Footer Char"/>
    <w:basedOn w:val="DefaultParagraphFont"/>
    <w:link w:val="Footer"/>
    <w:rsid w:val="0097557C"/>
    <w:rPr>
      <w:color w:val="377933" w:themeColor="accent2"/>
    </w:rPr>
  </w:style>
  <w:style w:type="paragraph" w:styleId="Title">
    <w:name w:val="Title"/>
    <w:basedOn w:val="Normal"/>
    <w:next w:val="Normal"/>
    <w:link w:val="TitleChar"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7557C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97557C"/>
    <w:pPr>
      <w:spacing w:before="120" w:after="240" w:line="240" w:lineRule="auto"/>
    </w:pPr>
    <w:rPr>
      <w:color w:val="405242" w:themeColor="accent1"/>
      <w:sz w:val="18"/>
      <w:szCs w:val="18"/>
    </w:rPr>
  </w:style>
  <w:style w:type="paragraph" w:customStyle="1" w:styleId="Boxes">
    <w:name w:val="Boxes"/>
    <w:basedOn w:val="Normal"/>
    <w:rsid w:val="0097557C"/>
    <w:pPr>
      <w:spacing w:line="240" w:lineRule="auto"/>
      <w:jc w:val="right"/>
    </w:pPr>
  </w:style>
  <w:style w:type="paragraph" w:styleId="BodyText">
    <w:name w:val="Body Text"/>
    <w:basedOn w:val="Normal"/>
    <w:link w:val="BodyTextChar"/>
    <w:rsid w:val="0097557C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97557C"/>
  </w:style>
  <w:style w:type="paragraph" w:customStyle="1" w:styleId="Address">
    <w:name w:val="Address"/>
    <w:basedOn w:val="Normal"/>
    <w:rsid w:val="0097557C"/>
    <w:rPr>
      <w:sz w:val="18"/>
    </w:rPr>
  </w:style>
  <w:style w:type="paragraph" w:customStyle="1" w:styleId="DateandRecipient">
    <w:name w:val="Date and Recipient"/>
    <w:basedOn w:val="Normal"/>
    <w:rsid w:val="0097557C"/>
    <w:pPr>
      <w:spacing w:before="40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97557C"/>
    <w:pPr>
      <w:spacing w:before="60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97557C"/>
    <w:rPr>
      <w:color w:val="404040" w:themeColor="text1" w:themeTint="BF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7557C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7557C"/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after="200" w:line="240" w:lineRule="auto"/>
    </w:pPr>
    <w:rPr>
      <w:b/>
      <w:bCs/>
      <w:color w:val="405242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97557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rsid w:val="0097557C"/>
  </w:style>
  <w:style w:type="paragraph" w:styleId="CommentText">
    <w:name w:val="annotation text"/>
    <w:basedOn w:val="Normal"/>
    <w:link w:val="Comment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7557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7557C"/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7557C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rsid w:val="0097557C"/>
    <w:rPr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7557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qFormat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7557C"/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6107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85EE7"/>
    <w:rPr>
      <w:b/>
      <w:bCs/>
    </w:rPr>
  </w:style>
  <w:style w:type="character" w:customStyle="1" w:styleId="watch-title">
    <w:name w:val="watch-title"/>
    <w:basedOn w:val="DefaultParagraphFont"/>
    <w:rsid w:val="00085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3wFFh4Xmsvo&amp;index=5&amp;list=PLZ09Yz1-rmF5wsK9bGUMEX-1aHmxvNoL_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Stationery:Formal%20Letter.dotx" TargetMode="External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Letter.dotx</Template>
  <TotalTime>0</TotalTime>
  <Pages>11</Pages>
  <Words>3627</Words>
  <Characters>20676</Characters>
  <Application>Microsoft Macintosh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24255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Bishnu Rimal GEFONT</dc:creator>
  <cp:keywords/>
  <dc:description/>
  <cp:lastModifiedBy>Bishnu Rimal GEFONT</cp:lastModifiedBy>
  <cp:revision>2</cp:revision>
  <dcterms:created xsi:type="dcterms:W3CDTF">2017-04-08T13:42:00Z</dcterms:created>
  <dcterms:modified xsi:type="dcterms:W3CDTF">2017-04-08T13:42:00Z</dcterms:modified>
  <cp:category/>
</cp:coreProperties>
</file>