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07803873" w:rsidR="002A0350" w:rsidRPr="00A15565" w:rsidRDefault="002A0350" w:rsidP="002A0350">
      <w:pPr>
        <w:pStyle w:val="DateandRecipient"/>
        <w:rPr>
          <w:noProof/>
          <w:lang w:val="en-GB"/>
        </w:rPr>
      </w:pPr>
      <w:r w:rsidRPr="00A15565">
        <w:rPr>
          <w:noProof/>
          <w:lang w:val="en-GB"/>
        </w:rPr>
        <w:t xml:space="preserve">Date: </w:t>
      </w:r>
      <w:r w:rsidR="000A6C7A">
        <w:rPr>
          <w:noProof/>
          <w:lang w:val="en-GB"/>
        </w:rPr>
        <w:t>July</w:t>
      </w:r>
      <w:r w:rsidRPr="00A15565">
        <w:rPr>
          <w:noProof/>
          <w:lang w:val="en-GB"/>
        </w:rPr>
        <w:t xml:space="preserve"> </w:t>
      </w:r>
      <w:r w:rsidR="000A6C7A">
        <w:rPr>
          <w:noProof/>
          <w:lang w:val="en-GB"/>
        </w:rPr>
        <w:t>13</w:t>
      </w:r>
      <w:r w:rsidRPr="00A15565">
        <w:rPr>
          <w:noProof/>
          <w:lang w:val="en-GB"/>
        </w:rPr>
        <w:t xml:space="preserve">, 2016, </w:t>
      </w:r>
      <w:r w:rsidR="000A6C7A">
        <w:rPr>
          <w:noProof/>
          <w:lang w:val="en-GB"/>
        </w:rPr>
        <w:t>Sagarmatha TV</w:t>
      </w:r>
      <w:r w:rsidRPr="00A15565">
        <w:rPr>
          <w:noProof/>
          <w:lang w:val="en-GB"/>
        </w:rPr>
        <w:t>,</w:t>
      </w:r>
      <w:r w:rsidR="00A15565">
        <w:rPr>
          <w:noProof/>
          <w:lang w:val="en-GB"/>
        </w:rPr>
        <w:t xml:space="preserve"> </w:t>
      </w:r>
    </w:p>
    <w:p w14:paraId="764FCB10" w14:textId="35B3600D" w:rsidR="000A6C7A" w:rsidRDefault="000A6C7A" w:rsidP="000A6C7A">
      <w:pPr>
        <w:pStyle w:val="Heading1"/>
        <w:spacing w:before="0"/>
        <w:textAlignment w:val="top"/>
        <w:rPr>
          <w:rFonts w:ascii="Arial" w:hAnsi="Arial" w:cs="Arial"/>
          <w:noProof/>
          <w:color w:val="333333"/>
          <w:sz w:val="20"/>
          <w:szCs w:val="20"/>
          <w:lang w:val="en-GB"/>
        </w:rPr>
      </w:pPr>
      <w:r w:rsidRPr="000A6C7A"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22"/>
          <w:szCs w:val="30"/>
          <w:bdr w:val="none" w:sz="0" w:space="0" w:color="auto" w:frame="1"/>
          <w:lang w:val="en-GB"/>
        </w:rPr>
        <w:t xml:space="preserve">STV CHAT </w:t>
      </w:r>
      <w:r w:rsidRPr="00D52F69">
        <w:rPr>
          <w:rFonts w:ascii="Arial" w:hAnsi="Arial" w:cs="Arial"/>
          <w:noProof/>
          <w:color w:val="333333"/>
          <w:sz w:val="20"/>
          <w:szCs w:val="20"/>
          <w:lang w:val="en-GB"/>
        </w:rPr>
        <w:t>with Bishnu Rimal ,</w:t>
      </w:r>
      <w:r>
        <w:rPr>
          <w:rFonts w:ascii="Arial" w:hAnsi="Arial" w:cs="Arial"/>
          <w:noProof/>
          <w:color w:val="333333"/>
          <w:sz w:val="20"/>
          <w:szCs w:val="20"/>
          <w:lang w:val="en-GB"/>
        </w:rPr>
        <w:t xml:space="preserve">Chief </w:t>
      </w:r>
      <w:r w:rsidRPr="00D52F69">
        <w:rPr>
          <w:rFonts w:ascii="Arial" w:hAnsi="Arial" w:cs="Arial"/>
          <w:noProof/>
          <w:color w:val="333333"/>
          <w:sz w:val="20"/>
          <w:szCs w:val="20"/>
          <w:lang w:val="en-GB"/>
        </w:rPr>
        <w:t>Politi</w:t>
      </w:r>
      <w:r>
        <w:rPr>
          <w:rFonts w:ascii="Arial" w:hAnsi="Arial" w:cs="Arial"/>
          <w:noProof/>
          <w:color w:val="333333"/>
          <w:sz w:val="20"/>
          <w:szCs w:val="20"/>
          <w:lang w:val="en-GB"/>
        </w:rPr>
        <w:t>cal Adviser of PM KP Sharma Oli</w:t>
      </w:r>
    </w:p>
    <w:p w14:paraId="4D74F0EF" w14:textId="77777777" w:rsidR="000A6C7A" w:rsidRPr="00D52F69" w:rsidRDefault="000A6C7A" w:rsidP="000A6C7A">
      <w:pPr>
        <w:pStyle w:val="Heading1"/>
        <w:spacing w:before="0"/>
        <w:textAlignment w:val="top"/>
        <w:rPr>
          <w:rStyle w:val="watch-title"/>
          <w:rFonts w:ascii="Arial" w:hAnsi="Arial" w:cs="Arial"/>
          <w:b w:val="0"/>
          <w:bCs w:val="0"/>
          <w:noProof/>
          <w:color w:val="000000"/>
          <w:sz w:val="30"/>
          <w:szCs w:val="30"/>
          <w:bdr w:val="none" w:sz="0" w:space="0" w:color="auto" w:frame="1"/>
          <w:lang w:val="en-GB"/>
        </w:rPr>
      </w:pPr>
      <w:bookmarkStart w:id="0" w:name="_GoBack"/>
      <w:bookmarkEnd w:id="0"/>
    </w:p>
    <w:p w14:paraId="518ECB8F" w14:textId="77777777" w:rsidR="000A6C7A" w:rsidRPr="00D52F69" w:rsidRDefault="000A6C7A" w:rsidP="000A6C7A">
      <w:pPr>
        <w:spacing w:after="100" w:afterAutospacing="1" w:line="240" w:lineRule="auto"/>
        <w:jc w:val="center"/>
        <w:rPr>
          <w:rFonts w:ascii="HimallBold" w:hAnsi="HimallBold"/>
          <w:noProof/>
          <w:sz w:val="40"/>
          <w:szCs w:val="36"/>
          <w:lang w:val="en-GB"/>
        </w:rPr>
      </w:pPr>
      <w:r w:rsidRPr="00D52F69">
        <w:rPr>
          <w:rFonts w:ascii="HimallBold" w:hAnsi="HimallBold"/>
          <w:noProof/>
          <w:sz w:val="40"/>
          <w:szCs w:val="36"/>
          <w:lang w:val="en-GB"/>
        </w:rPr>
        <w:t>;u/dfyf l6eLdf cGt/jftf{</w:t>
      </w:r>
    </w:p>
    <w:p w14:paraId="6E241F70" w14:textId="77777777" w:rsidR="000A6C7A" w:rsidRPr="00D52F69" w:rsidRDefault="000A6C7A" w:rsidP="000A6C7A">
      <w:pPr>
        <w:spacing w:after="100" w:afterAutospacing="1" w:line="240" w:lineRule="auto"/>
        <w:jc w:val="both"/>
        <w:rPr>
          <w:rFonts w:ascii="Preeti" w:hAnsi="Preeti"/>
          <w:b/>
          <w:noProof/>
          <w:sz w:val="36"/>
          <w:szCs w:val="36"/>
          <w:lang w:val="en-GB"/>
        </w:rPr>
      </w:pPr>
      <w:r w:rsidRPr="00D52F69">
        <w:rPr>
          <w:rFonts w:ascii="Preeti" w:hAnsi="Preeti"/>
          <w:b/>
          <w:noProof/>
          <w:sz w:val="36"/>
          <w:szCs w:val="36"/>
          <w:lang w:val="en-GB"/>
        </w:rPr>
        <w:t>h'nfO{ !#, @)!^</w:t>
      </w:r>
    </w:p>
    <w:p w14:paraId="7AD6FA81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Pdfn] / dfcf]jfbL s]Gb| aLr eb| ;xdlt ePsf] lyof], Tof] eb| ;xdlt sfof{Gjog ePg, l6cf/;Lsf] d'2faf6 klg hf]8 nufof], kmntM of] cj:yf ;[hgf eof] elgG5, Pp6f 9+un] rln/x]sf]df cfslids?kdf g]kfnL sf+u|]; / dfcf]jfbL s]Gb|af6 cljZjf;sf] k|:tfj cfpFb}5 elgPsf] 5, o:tf] cj:yf lsg</w:t>
      </w:r>
      <w:r>
        <w:rPr>
          <w:rFonts w:ascii="Preeti" w:hAnsi="Preeti"/>
          <w:b/>
          <w:noProof/>
          <w:sz w:val="32"/>
          <w:szCs w:val="32"/>
          <w:lang w:val="en-GB"/>
        </w:rPr>
        <w:t xml:space="preserve"> </w:t>
      </w:r>
      <w:r w:rsidRPr="00D52F69">
        <w:rPr>
          <w:rFonts w:ascii="Preeti" w:hAnsi="Preeti"/>
          <w:b/>
          <w:noProof/>
          <w:sz w:val="32"/>
          <w:szCs w:val="32"/>
          <w:lang w:val="en-GB"/>
        </w:rPr>
        <w:t>;[hgf eof] &lt;</w:t>
      </w:r>
    </w:p>
    <w:p w14:paraId="24551995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o; ;DaGwdf b'O6f kf6fdf ljZn]if0f ug'{k5{, Pp6f eg]sf] of] ;/sf/sf] u7gsf] a]nfb]lvsf] lx;fa lstfa ug'{k5{, c;fWo} c;xh cj:yfdf k|wfgdGqL s]kL zdf{ cf]nLn] ;Qfsf] afubf]/ ;DxfNg'ePsf] xfdL ;a}nfO{ yfxf 5 . ;s];Dd ;+ljwfg aGg} glbpF ;+ljwfg ag]kl5 To;sf] 3f]if0ff ug}{ glbg], 3f]if0ff kl5 gofF ;/sf/ aGg} glbg], Tof] k|lqmof /fli6«o cGt/f{li6«o b'a} zlQm s]Gb|x?af6 ljleGg tl/sfaf6 ljleGg sf]0fx?n] v]n] . /fli6«o / cGt/f{li6«o eGgfn] tkfO{+n] a'lem g} xfNg'ePsf] 5 .</w:t>
      </w:r>
    </w:p>
    <w:p w14:paraId="6FC32033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To; v]nnfO{ l5rf]Nb}, lrb}{ To; v]nnfO{ lg:t]h agfpgsf] nflu s]kL zdf{ cf]nL k|wfgdGqL aGg'eof], / ;Qf ;DxfNg'eof] . ;/sf/ alg;s]kl5 To;nfO{ rNg glbgsf nflu h'g gfsfaGbLsf] r/0faf6 xfdL cl3 a9\b} uof}+, gfsfaGbLsf] &gt;[Înf cln nfd} uof] . To;nfO{ ;dfgf ub}{ kmfu'g dlxgfel/df xfdLn] To;nfO{ cGTo u¥of}+ .</w:t>
      </w:r>
    </w:p>
    <w:p w14:paraId="2BB731C6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^ dlxgf nufP/ gfsfaGbL cGTo u/]kl5 xfdLn] kfPsf] klxnf] pkxf/ eg]sf] dfcf]jfbL s]Gb|sf cWoIfn] xfd|f] k|wfgdGqLnfO{ cf}krfl/s kq n]Vof], s]xL s'/fdf lh1f;f 5 xfd|f], ;Qf] ;~rfngsf] dfldnfdf xfdL 5nkmn ug{ rfxG5f}+ eg]/ kq k7fpg'eof] .</w:t>
      </w:r>
    </w:p>
    <w:p w14:paraId="2DFD4C7A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lastRenderedPageBreak/>
        <w:t xml:space="preserve">Toltv]/} xfdLnfO{ s] zÍf nfUof] eg] cj jftfj/0f cln ;xh aGb} uof], jftfj/0f ;xh ePkl5 csf]{ v]n ;'? eof] eg]/ xfdLnfO{ nfUof] . k|wfgdGqLn] Tof] ljifonfO{ s'zntfk"j{s Tof] ljifonfO{ ;Daf]wg ug'{eof] . </w:t>
      </w:r>
    </w:p>
    <w:p w14:paraId="696BAC19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d oxfFx?nfO{ :ki6 kfbf{ x'G5, ;Qfdf /x]sf /fhgLlts kf6L{x?nfO{ c;dembf/L / sDo'lgs];g Uofk gxf];\ eg]/ k|wfgdGqL x/]s xKtf d"n?kdf rf/ hgf g]tfx?sf] aLrdf /f]6];g j]l;;df ldl6ª u/fpFb} cfPsf lyof}+, Psbd} cgf}krfl/s ldl6ª, s;/L ;Qf rnfpg], s;/L ;d:of xn ug]{ eg]/ slxn] k|wfgdGqL lgjf;, slxn] sdn yfkfhLsf] lgjf;, slxn] ljho uR5]bf/sf] lgjf; slxn] k|r08sf] lgjf;df . of] lx;fan] w]/} k|wfgdGqLsf] lgjf;df ldl6ª ePsf 5g\, o;/L rf/ j6f bnsf] aLrdf t xfdLn] 3lge"t 9+un] x/]s xKtf g} ldl6ª u/fpFb} cfof}+, Tof] afx]s cGo bnx?;Fu jg 6' jg ld6Lª w]/} ePsf 5g\ . k|wfgdGqLHo"sf] w]/} ;do s;};Fu lat]sf] 5 eg], k|r08Ho";Fu lat]sf] 5 / pxfFn] laxfg, a]n'sf, lbpF;f] ljleGg tl/sfn] cf}krfl/s, cgf}krfl/s ?kdf :k6 klg kfb}{ cfpg'eof] . </w:t>
      </w:r>
    </w:p>
    <w:p w14:paraId="62B63BBB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of] ug'{sf] cy{ s] eg] ca jftfj/0f ;'lw|b} uO;s]kl5 u8a8 x'Fb}5 eGg] cGbfh nufPsf lyof}+ .=== ha gfsfaGbL cGTo eof], To;kl5 t xfdLn] km"lt{sf ;fy k'glg{df{0fsf] sfd ug'{ k/]sf] lyof], k|d'v k|ltkIfdf g]kfnL sf+u|]; lyof] p;n] lj/f]w ug]{ Ph]08fsf] ?kdf s]xL klg kfO/x]sf] lyPg, hgtf 5fgfd'lg cfPgg\ eGg] ljifo pgLx?n] p7fpFb} lyP . xfdL Tof] ljifonfO{ Wofg lbg' k/]sf] lyof] . </w:t>
      </w:r>
    </w:p>
    <w:p w14:paraId="041E706B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;a}nfO{ yfxf 5 ls g]kfnL sf+u|]; g} g]t[Tjdf ePsf] ;/sf/n] bft[ lgsfo;Fu unt 9+un] ;Demf}tf u/]sf] lyof] . of] d km]l/ bf]xf]¥ofpg rfxGg . Tof] l:yltdf uO/x]sf] a]nfdf klxnf] k|]dkq eg]sf] xfdL l/Eo' ug{ rfxG5f}+ eGg] lyof], To;sf] bf];|f] l:yltdf To;nfO{ ;fl6;kmfO ul/ ;s]sf] lyof] . Ps lsl;dn] To;nfO{ 6'+UofO;s]kl5 r}t dlxgfdf xfdLn] 6'+Uofof}+ . To;kl5 dfcf]jfbL kf6L{n] km]l/ sd{rf/Lsf] cflwsfl/s o'lgogsf] r'gfadf lgp vf]Hof], To;nfO{ klg s'zntfk"j{s g} kf/ nufof}+ . tLg rf]l6 lgjf{rgsf] ldlt ;f/L ;f/L 6'+Uofof}+, Tof] klg sd{rf/LtGqdf ug}{kg]{ sfd lyof] . otflt/ dfcf]jfbLsf] lrQ klg b'vfpg' lyPg xfdLnfO{ . To;sf] lgpdf ;/sf/ 9fNg] af6f] glbpF eg]/ xfdLn] To;nfO{ klg 6fb}{ lnP/ uof}+ .</w:t>
      </w:r>
    </w:p>
    <w:p w14:paraId="1ECB7989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t/, oxfFx?nfO{ yfxf lyof], xfdL @% ut] gLlt sfo{qmd NofpFb} lyof}+, dfcf]jfbL kf6L{ PSsf;L @@ ut] g} 3ft u¥of] . cfkm\g} u7aGwg lj?4, p;n] aflx/ 5tf5'Nn x'g] u/L ;/sf/ km]g]{ eg]/ lnP/ cfof] . Tof] a8f] cgf}7f] g} lyof] . oBlk k|wfgdGqLHo"n] Toltv]/ eGg'ePsf] s'/fnfO{ km]l/ bf]xf]¥ofP/ eGg rfxG5', hltv]/ dfcf]jfbL kf6L{sf cWoIf k|r08Ho";Fu s'/fsfgL x'Fb} lyof], pxfFx?sf] g]tf Toltv]/ s]xL g]tfx?n] xfdLx?n] gLlt sfo{qmd klg Nofpg lbG5f}+ ah]6 klg Nofpg lbG5f}+, To;kl5 k|wfgdGqLn] /fhLgfdf lbg'k5{ eg]/ s'/f ubf{v]l/  k|wfgdGqLHo"n] :ki6 zAbdf eGg'ePsf] zAb dnfO{ clxn] klg ofb 5, d Tof] jftf{sf] 5]pdf a:g] dfG5] x'F, w]/} e"ldsf d]/f] ePg xf]nf, 5]pdf a;]sf] dfG5] t x'F, pxfFn] s] eGg'eof] eg] d ufpF3/sf] a'9fa'9L h:tf] gflt gfltgfsf] d'v x]/]/ dg{ kfpF eGg] dfG5] xf]Og, dnfO{ To;df s]xL rfv klg 5}g, of] gLlt sfo{qmd / ah]6 eg]sf] d]/f] nflu gflt gfltgf klg xf]Og . To;}n] ;fyLx?nfO{ clxn] g} of] ;/sf/ l7s 5}g, ef/L ef] h:tf] nfU5 eg] cfh} lg0f{o u/f}+, xfsfxfsL lg0f{o u/f}+ aflx/ Soflag]6 dGqL x'g'x'G5, Tof] a]nf dGqLx? ToxL+ x'g'x'G5, pxfFn] eGg'eof], ca dGqLx?sf] aLrdf uP/ elglbG5', ca d /fhLgfdf u/]+, hh;n] rnfpg'k5{, rnfpg';\ eg]/ cfpF5', Tof] afx]s d o:tf] vfqfs dfqfs ;6{aGbLdf d ;/sf/ rnfpg tof/ 5}g . pxfFn] elglbg'eof] . To;kl5 s]xL dfcf]jfbL g]tfn] eGg'eof] ls, of] uf]Ko u/f}+ eGg'eof], pxfFn] eGg'eof], æg]kfn h:tf] b]zdf uf]Ko s]xL klg x'Fb}g, uf]Kotfsf] gfpFdf ;6{aGbLdf /xg rfxGg eGg'eof] . pxfFn] csf]{ Pp6f zAb :ki6 ?kdf eGg'ePsf] 5, d}n] oltv]/ eGbf k|wfgdGqLk|lt Gofo g} x'G5 eGg] nfU5, pxfFn] eGg'eof], æd rf}w jif{ h]n a:of}+, sfuh ug{ gdfg]/, tTsfnLg ;Qfn] dnfO{ /fhf dfg, Joj:yf dfg, ;+ljwfg dfg eg]s} lyPg, pgLx?n] dnfO{ ;f/]sf] sfuhdf s] n]v]sf] 5 eg] b]zsf] k|rlnt sfg'g cg';f/ /fhgLlt ug{ d d~h'/ 5' eGg]df ;xL gu/]/ rf}w jif{ h]n a;]sf] x'F, rf/ jif{ PsfGt jf;df a;]sf], h]ng]ndf a;]sf] x'F, d}n] xts8L / g]n ;lxt uf]n3/df a;]sf] x'F . d To;/L cfPsf] dfG5], d 7fF6;Fu afFR5', ;fg;Fu d5'{, To;sf/0f d s'g} ;6{aGbLdf /xGg, ;Qf rnfpg] xf], ;xdlt / ljZjf;df rnfpg] xf] . o;/L sfuh u/L j/L ;Qf rnfpg]jfnf 5}g . klxn] !^ a'Fb]df ;xdlt ul/of], tkfO{+x?;Fu !$ a'Fbf ;xdlt klg xfsfxfsL g} ul/Psf] xf] . of] n'sfpg] s'/f 5}g .Æ pxfFn] of] g} eGg'ePsf] lyof] . Toltv]/ s] 7fGg'ef] of] k|r08hLx?n] yfxf 5}g . ( a'Fb]df oL s'/f s]xL klg lyPg, ( a'Fb] tof/ eof], Tof] ( a'Fb] a:t'tM rf}w a'Fbfsf] g} la:tfl/t ?k lyof] . To;sf/0fn] ubf{ k|wfgdGqLHo'n] To;df ;xL ug{ cfklQ dfGg' ePg . ePsf s'/f olQ g} x'g\ . To;kl5 hDd} &gt;[Înfsf] k6s k6s cfqmd0f eg]sf] dnfO{ rflxF ;QfnfO{ cl:y/ agfpg st}af6 v]n eO/x]sf] 5 / To;df dfcf]jfbL s]Gb|sf s]xL g]tfx? ;fd]n kf] x'g'x'G5 ls eGg] cfzÍf ug]{ 7fpF 5, oBlk d}n] ;~rf/ dfWodaf6 cf/f]k nufpg' /fd|f] xf]Og, zf]egLo b]lvFb}g . cfhsf] lbg t ;Qf 9Ng nfu]sf]n] k|wfgdGqLsf d'Vo ;Nnfxsf/n] d'v 5f]8\b}5 eGg] ;Gb]z hfG5 . To;f] gu? g} h:tf] nfU5 . To;kl5 Tof] 6'+luof], Tof] 6'+luPkl5 ef]lnb]lv eb| ceb|sf] s'/f ahf/df cfpF5 lg, d To;df afFlwPsf] 5}g lg, d lSno/ 5' lg eGg'ePsf] lyof] . ca tkfO{+n] ;'Gg' g} ePsf] 5, oxfFn] k|Zg ;f]Wg'eof], lxhf] dfcf]jfbL s]Gb|af6 cfPsf] kqdf klg ( a'Fb] ;xdlt / # a'Fb] eb| ;xdlt eg]/ cfof] . To:tf eb| jf ceb| s'g} klg ;xdlt ePs} lyPgg\ . Tof] j:t'tM sfnklgs s'/f 5g\, To;df rflxF xfdL :ki6 x'g'k5{ eGg] nfU5 . </w:t>
      </w:r>
    </w:p>
    <w:p w14:paraId="7F024D3D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t/ h'g ( a'Fb] sfof{Gjogsf] s'/f 5, Tof] sfof{Gjosf] s'/fdf b'O{6f d]h/ kIfx? 5g\, klxnf] la:tfl/t g} x'g\, bf];|f] s] eg] åGåsfnLg ;dodf ePsf] d'2f l5gf]kmfgf] ug]{, vf; s'/f 3/hUuf, ;DklQ;Fu hf]l8Psf 5g\, To;df sf+u|]; klg hf]l8Psf 5g\, ;Qf kIf klg hf]l8Psf 5g\, To;df dfcf]jfbL klg st} g st}af6 hf]l8Psf xf]nfg\, sltko 7fpFdf t dfcf]jfbLn] ;Qfljlxg eP/ zf;g rnfPsf] lyof] . Toltv]/ ePsf n]gb]gsf s]xL ;d:ofx? 5g\, ToxL n]gb]gsf ;d:ofx? s;/L ;Daf]wg ug]{ eGg] ljifo xf] Tof] . xfd|f] a'emfOdf rflxF dfcf]jfbLsf] dfq} ;d:of lyPg Tof], Tof] ;d:of xfdL ;a}sf] ;d:of lyof], Tof] ljifonfO{ xfdLn] lnPs} lyof}+, t/ To;df pxfFx?nfO{ xtf/f] / === lyof] . Tof] ljifodf xfdL 5nkmn} ul//x]sf lyof}+, Tof] ljifonfO{ lnP/ pxfFx?n] k6s k6s cK7\of/f] kf¥of] . pxfFx?sf] t ;~rf/dfWodsf ;fyLx?nfO{ yfxf g} 5 .</w:t>
      </w:r>
    </w:p>
    <w:p w14:paraId="165A2083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gf} a'Fb]df klg xfdLn] r}gn] ;f; km]/]sf 5}gf}+ lg . ah]6 cfpg] a]nf km]l/ x'n} afFw]/ cfof], ah]6 Nofpg lbGg eGof], xfdLn] ah]6 t gLltut ?kdf hfg] xf], JolQmut?kdf afF8kmfF8 ug]{ xf]Og, of] 3/sf] n]gfb]gf s'/f t xf]Og, b]z /fi6«nfO{ cufl8 a9fpFb} nfg] s'/f xf], o;df xfdLn] o;/L atfpFb} uPsf lyof}+, To;nfO{ klg xfdLn] 6f¥of}+ . </w:t>
      </w:r>
    </w:p>
    <w:p w14:paraId="1A9E051A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tkfO{+x?nfO{ yfxf 5, ah]6 kf; ug]{ lbg klg pxfFx?n] To:t} u/L lgx'F vf]Hg'ef], To;kl5 klg dfcf]jfbLsf dGqLx?nfO{ k|r08hLn] cf;]Dan u/fpg'x'G5, 9f]sfdf pEofP/ o;f] gu/] leq kl:bg eGg] u/fpg'x'G5 . of] rflxF jf:tjdf k|wfgdGqLHo"nfO{ c;fWo} kL8f ePsf] ljifo lyof] . </w:t>
      </w:r>
    </w:p>
    <w:p w14:paraId="3B36832C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pxfFn] eGg'x'GYof] . xfdL ;/sf/ rnfpg] eG5f}+, ;Qf k/f nufpg] eG5f}+, lbg lbg hgtf dl//x]sf 5g\, k'glg{df{0fsf] s'/f 5, Psflt/ klx/f]sf] s'/f 5, d]/f dGqLx? ;xof]u ug'{eGbf Soflag]6df k:g' cufl8 Pp6f kf6f] lnP/ l55{g\, of] ;6{df ;xL ug]{ xf] eg] dfq l55f}{+ eG5g\, o;/L t rNb}g . pxfFn] eGb} cfpg'ePsf] s'/f Tof] lyof] / pxfFn] ca n¥ofª n'?ª gu/f}+ :ki6 af6f] lncf}+, xfdLnfO{ ljZjf; 5, ;Fu} a;f}+, xfdL cufl8 a9f}+, xfdLdf ljZjf; 5}g, xfdL cfcfkm\gf] af6f] nfuf}+ . ;Qfwf/L xfdL s'g} klg kf6L{x? s;}sf] dftxtsf kf6L{ x}gf}+, xfdL ;a} cfkm" :jtGq kf6L{ xf}+, ;fOh ;fgf 7'nf xf]nfg\, tkfO{x?sf] :jtGqtfsf] hlt Kof/f] 5, d]/f] :jtGqtfsf] klg Tolt g} Kof/f] 5, ToxL 9+un] cufl8 a9f}+ eg]/ pxfFn] :ki6 ?kdf eGg'ePs} 5 . &gt;[Înf oxL g} xf] . oxL &gt;[Înfdf d]/f] ljrf/df d}n] w]/} cf/f]k nufpg t ldNb}g, dfcf]jfbL s]Gb|sf g]tfx?df rflxF s'g} of] jf Tof] gb]lvg] vfnsf Ph]08f 5 ls h:tf] nfU5 . ;/sf/n] v'Nnf ?kdf ug'{kg]{ sfddf t s'g} ;d:of g} lyPg h:tf] nfU5 .</w:t>
      </w:r>
    </w:p>
    <w:p w14:paraId="355308D3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csf]{ ljifo d}n] em08} 5'6fpg nfu]5', ;+qmd0fsfnsf] Gofosf] ljifodf ;Tolg?k0f cfof]usf] sfg'gsf] ;+zf]wgsf] s'/f lyof]  To;df t xfdLn] w]/} g} ldx]gt u/]sf lyof}+ . xfd|f] gofF GofoflwjQmfn] s:tf] sfg'g NofpFbfv]l/ ;+qmd0fsfnLg Gofo b'?:t x'G5 eg]/ w]/} ;do nufpg'eof] . h'g sfg'g NofpFbf cGt/f{li6«o ljlw ljwfgnfO{ klg ldRb}g, /fli6«o sfg'gnfO{ klg ldRb}g, zflGt ;Demf}tfnfO{ klg ldRb}g . of] s'/fdf t xfdLn] w]/} ldx]gt u/]/ ljw]os g} tof/ u/]sf lyof}+ ljw]osnfO{+ t ;+;bdf n}hfg l7s} kf/]sf lyof}+ t . of] ;a} x'Fbf x'Fb} klg ( a'Fb] nfu" ePg, slyt eb| ;xdltsf] s'/f ug'{ eg]sf] t lgx'F vf]Hg] s'/f dfq} lyof] .  Tof] ;Qfdf a;]/ lgx'F vf]Hg' eg]sf] t ga:g' /fd|f] h:tf] dnfO{ klg nfU5 . pxfFn] ef]ln s] x'G5, kl;{ s] x'G5, yfxf5, To;}n] pxfFn] :ki6} zAbdf eGg'eof], ldn]/ ;Qf rnfpg ;lsG5, ldn]/} rnfcf}+, ldNg ;Sb}g h:tf] nfU5, cfcfkm\gf] af6f] nfuf}+ . ;DejtM dfcf]jfbL s]Gb|nfO{ g]skf Pdfn] ef/L ePsf] x'g;S5, lsgeg] pxfFx?nfO{ pk/fi6«klt lbof}+, k|wfgdGqLsf] abnfdf ;efd'v lbof}+, !*@ ;L6 ePsf] kf6L{n] % j6f dGqfno lnP/ *$ l;6 ePsf] kf6L{nfO{ * j6f dGqfno lbof}+, Tof] klg ;Qf cln nfdf] ;do ;Dd hfcf];\ eg]/ vfln sfuhdf ;xL u/]/ lbg'ePsf] xf] k|wfgdGqLHo"n] . xfd|f] kf6L{df t rrf{df rNg] u5{, xfd|f] t k|wfgdGqLsf] kmf]6f] afx]s s] afFsL /x\of] / ;a} dfcf]jfbL s]Gb|nfO{ kf]:g'ef] eg]/ xfd|} g]tfx?n] cgf}krfl/s s'/f ubf{v]l/ eGg'ef] klxnf . </w:t>
      </w:r>
    </w:p>
    <w:p w14:paraId="4D865853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o;f] ubf{v]l/ klg dfcf]jfbL kf6L{nfO{ ePg eGbfv]l/ pxfFx?nfO{ Pdfn] kf6L{ ef/L g} eof] xf]nf . To;sf/v0fn] ubf{ gofF ef/L vf]Hg'eof] ls h:tf] dnfO{ nfU5 . </w:t>
      </w:r>
    </w:p>
    <w:p w14:paraId="35F7418B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a[xt /fli6«o ;xdltsf] ;/sf/ s'/f ul//fv]sf] 5 lg sf+u|];, Pdfn] dfcf]jfbL s]Gb| nufot c? ;fgf bn ldn]/ klg Pp6f ;/sf/ rnfpg] csf]{ ljsNk klg 5 eGg] .  Tof] ;Defjgf 5 &lt;</w:t>
      </w:r>
    </w:p>
    <w:p w14:paraId="699A3FB8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Tof] t g]kfnLsf] Pp6f k|rlnt uLt h:t} g} xf], /fds[i0f 9sfnn] ufpg] uLt h:tf] . ;]/axfb'/ hLn] b'O{ lbg cufl8 h] b[li6sf]0f :ki6 kfg'{eof], Tof] g} ;To xf] h:tf] nfU5 . Pdfn]sf] g]t[Tjdf s+u|]; gcfpg], clg s+u|];sf] g]t[Tjdf Pdfn] ghfg] x'gf;fy} k|r08hLx?n] ufpg] ug'{ePsf] /fli6«o ;xdltsf] ;/sf/sf] uLt t ToxL+ g} cGTof] eof] lg . xfdLn] klg /fli6«o ;xdlt clxn]sf] cfjZos xf] eg]/ eGb} cfPs} xf}+, xfdL /fli6«o ;xdlts} kIfdf 5f}+, t/ /fli6«o ;xdlt hxfFaf6 ;'? eof], ToxL !^ a'Fb}s} cGTo kl5 To;sf] cGTo eof] . /fli6«o ;xdlt s+u|};sf] g]t[Tj x'Gh]n x'g], To;kl5 gx'g] eGgfn] t x'Fb}g . k|wfgdGqLn] eGg'ePs} l7s} 5, h'g 7fpFaf6 /fli6«o ;xdlt eTs]sf] xf], ToxL+ 7fpFaf6 cufl8 a9\5 eg] l7s}5, dGqfnosf] s'/} x}g, o;df s'/f] s] 5 eg] /fli6«o ;xdlt ;/sf/ agfcf}+, ltdLx? ;a} d]/} dftxt x'G5 eGof] eg] To;df ;xdt x'g] s'/f] t nfUb}g . To;sf/0fn] ubf{ ha b'O6f wf/ aG5, Pp6f Pdfn]df ;fd]n x'g] wf/ csf]{ eg]sf] g]kfnL sf+u|];sf] wf/df ;fd]n x'g] wf/, o;sf] aLrdf tf;sf] efiffdf eGbf dfcf]jfbL kf6L{ hf]s/ eg] g} x'G5 . Tof] hxfF x'G5, ToxfF ax'dt x'G5, lsgeg] To;sf] gDa/ eg]sf] *$ gDa/ xf], *$ gDa/ eg]sf] @)% df ldl;P klg, !*&amp; df ldl;P klg To;n] ax'dt agfOlbG5 . To; sf/0fn] ubf{ ca t s'g rflxF wf/ tof/ ug]{ eGg] xf], dfcf]jfbL kf6L{ klxn] Pp6f wf/df /x]sf] lyof], ca of] wf/ pgnfO{ kr]g, csf]{ wf/lt/ pxfFsf] lbzf km]l/Psf] 5 .</w:t>
      </w:r>
    </w:p>
    <w:p w14:paraId="5D8B67F5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of] ljsf;qmdnfO{ x]bf{ v]l/ /fhgLlts w'|jLs/0fnfO{ b]Vg'x'G5 &lt;</w:t>
      </w:r>
    </w:p>
    <w:p w14:paraId="48201458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/fhgLltdf c;Dej t d s]xL klg b]lVbg . ef]ln uP/ dfcf]jfbL / Pdfn] ;xsf/L eP/ sf+u|];Fu ldn]/ klg ;/sf/ aGg ;S5 . of] /fhgLlts ;Defjgf s} v]n xf] . o;df o:t} x'G5 eg]/ 7f]s'jf ug{ ;lsGg . t/ oltv]/ Pp6f wf/ cGTo ePkl5 csf]{ wf/df hfg] xf], lsg eg] clxn] sltko kf6L{x?n] v'l;ofnLdf ef]h vfof] /], To:t} s'g s'g b]zsf dfG5]x? klg ef]hdf ;fd]n] eof] /] eg]/ cfhsf] klqsfdf 5\ofk5\ofKtL b]lvPsf] 5 . xf] xf]Og yfxf 5}g, yfxf gePsf] s'/fdf af]Ng] s'/f klg ldn]g . t/ of] hDd} s'/f] v';L lsg eof] xf]nf eg] of] nfd}vfn] u[xsfo{ u/]/} agfPsf] of]hgf xf]nf . </w:t>
      </w:r>
    </w:p>
    <w:p w14:paraId="11B954DB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sf+u|]; k|r08sf] g]t[Tjsf] ;/sf/df a:g tof/ ePsf] of] Pp6f ljsf; ePsf] 5, Pdfn] Pp6f sDo'lg:6 kf6L{ eP/ sltko s'/fdf ;dfg wf/0ff /fVg] eP/ klg s] sf/0fn] ;fd]n x'g g;s]sf] xf] &lt;</w:t>
      </w:r>
    </w:p>
    <w:p w14:paraId="0DF903B8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o;df t cfZro{ dfGg] s'/f t x'Fb} ePg lg . d}n] cl3 g} atfPF, cfkm\gf] x}l;ot eGbf w]/} ;fgf] ePsf] kf6L{nfO{ !)) eGbf sd ePsf] kf6L{nfO{ pk/fi6«klt, ;efd'v, *.* j6f 5fgL 5fgL kf6L{ lb+bf t ;Gt'i6 gx'g] kf6L{nfO{ tkfO{+ s] lbP/ ;Gt'i6 agfpg'x'G5 &lt; cem k|wfgdGqLs} zAb ;fk6 lnP/ d elGbG5' lg, d}n] hDd} lbP/ tkfO{+nfO{ k|wfgdGqL lbP/ k7fpg xf] eg] s] d}n] d]/f] kf6L{nfO{ tkfO{sf]df /fHodGqL, ;xfos dGqL agfP/ k7fpg] xf] eg]/ k|Zg} ug'{eof] . of] s'6gLlts eof] yxf ePg, of] lj/lQm h'g 9+un] ;j{bnLo j}7sd} k|wfgdGqLn] JoQm ug'{eof], of] j}7ssf] s'/f xf]Og, pxfFn] eGg'eof], ;a} s'/f tkfO{+nfO{ a'emfpg] xf] eg] d}n] s] lng] t &lt; lxhf]sf lbgdf klg % j6f dfq dGqfno lnPsf] s'/fnfO{ d]/f g]tfx?n] kmf]6f] dfq afFsL 5 eg]sf lyP pxfF g]tfx? oxL j}7sdf x'g'x'G5, pk/fi6«klt, ;efd'vsf ;fy} oxL k|wfgdGqLsf] kmf]6f] klg tkfO{x?nfO{ ylklbof] eg] Pdfn]sf g]tfx?n] s] eGg'x'G5 &lt; ltdLx? /fHodGqL ;xfos dGqL vfP/ a; eGg] xf] . pxfFn] of] eGg'ePsf] cf;o s] xf] eg] k|r08 sd/]8x?df h'g ef]ssf] ;Ldf b]lvPsf] xf], Tof] ef]ssf] t ;Ldf g} /x]g . gePkl5 t To;n] ;xL /fhgLlts v]n x'Fb}g, To;n] ljsf; lgdf{0f t x'Fb}g, To;n] xfdLn] tof/ ug{ vf]h]sf] af6f]sf] lgdf{0fdf dnhn t ub}{g . o;n] ef]snfO{ t'li6 ug]{ dfq} sfd u5{, To;}df nfUg' eGbf t 5'l§g' /fd|f] xf]nf t . ToxL lx;fan] xfdLn] ;f]lr/x]sf] xf] . </w:t>
      </w:r>
    </w:p>
    <w:p w14:paraId="25105920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 xml:space="preserve">ljsf; ePsf] /fhgLlts 36gfqmdn] tkfO{+sf] ljrf/df ca of] /fhgLltn] s'g sf]; n]nf t &lt; cfufdL r}t;Dd dfcf]jfbL s]Gb|sf] g]t[Tjdf ;/sf/ rnfpg], To;kl5 sf+u|];n] cyf{t\ ( dlxgf dfcf]jfbL s]Gb|n], ( dlxgf sf+u|];sf] g]t[Tjdf ;/sf/ rnfpg], :yfgLo lgjf{rg dfcf]jfbL s]Gb|sf] g]t[Tjsf] ;/sf/n] ug]{ / csf]{ lgjf{rg ;+;bLo / k|b]zsf] lgjf{rgsf] sNkgf ul/Psf] 5 Tof] rflxF sf+u|];sf] g]t[Tjdf elgPsf] 5 eGg] 9+un] ;xdlt ePsf] 5, ;ft a'Fb] ;xdlt aflx/ cfpg' k"j{ g} Tof] ;fj{hlgs eO;s]sf] 5, o:tf] cj:ydf /fhgLltn] s'g sf]; n]nf &lt; Pdfn]sf] e"ldsf s] xf]nf &lt; </w:t>
      </w:r>
    </w:p>
    <w:p w14:paraId="7F37EBB3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klxn] s'/f t d}n] of] eGbf cufl8 ;/sf/d} /xFbf v]l/ kk'n/ 6]lnlehg ;f]d} eg]sf] lyPF ls ;Qfaf6 aflx/ uPkl5 Pdfn]n] r'gfanfO{ lj/f]w u5{ eGg] qmddf ef]ln k|wfgdGqL s]kL zdf{ cf]nL ;Qfaf6 x6] kl5 km]l/ r'gfas} kIfdf /xg]5 eg]sf] lyPF . xfdL ToxL kf]lh;gdf 5f}+ . olb tL ;xdlt ePsf] xf] eg] xfdL t z'esfdgf lbG5f}+, Pp6}n] tLg j6f r'gfa u/fP klg b'O6fn] kfn}kfnf] u/fP klg ;+ljwfg sfof{Gjog u?g\ ;fyLx?n], xfd|f] To;df ;xof]u /xG5 . dfcf]jfbL s]Gb|, g]kfnL sf+u|]; h;n] g]t[Tj u/] klg pgLx?n] ;+ljwfg rflx+ u/f];\ . clxn];Dd k|fKt ePsf] pknlAw v]/ hfg gk/f];\ . o;df xfd|f] z'esfdgf /xG5 . Toltv]/ /rgfTds k|ltkIfsf] ?kdf xfd|f] st{Jo lgjf{x u5f}{+ . To;df xfdL kf6L{nfO{ ;'b[9 dfq u5f}{+, To;df xfd|f] s'g} l6sfl6Kk0fL /xFb}g . t/ d]/f] cfzÍ s] xf] eg] clxn] rrf{df cfP h:tf] ;xh 9+un] dfcf]jfbL kf6L{n] ( dlxgf ;/sf/ rnfpg] / To;kl5 v'?Ss ls:tLdf ;hfP/ sf+u|;nfO{ ;/sf/ a'emfpnf / eGg]df d]/f] dgdf w]/} lh1f;fx? 5 . </w:t>
      </w:r>
    </w:p>
    <w:p w14:paraId="1F5A3262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d}n] ( dlxgf k|wfgdGqLsf] 5]pdf a;]/ dfcf]jfbLsf dGqLx? To;sf 5]pdf a:g] g]tfx?nfO{ h;/L lrg] lg ToxL lx;fan] x]bf{v]/L oL cfO/x]sf s'/f Tolt ;xh dnfO{ nflu/x]sf] 5}g . ;xh gnu]sf] sf/0fn] ToxL cg';f/sf] cfr/0f xf]nf t eGg] Jofks lh1f;f 5, d}n] k|Zg ulb{g, lh1f;f dfq} 5 . ef]ln ljsf;qmddf / Jojxf/df Tof] k'li6 geP/ d unt ePF eg] Tof] /fi6«nfO{ /fd|} x'G5 . olb d unt eOg eg] dnfO{ nfU5, ;+ljwfg sfof{Gjogsf] dfldnfdf pxfFx?n] ;f/} cK7\of/f] l;h{gf u5{ . </w:t>
      </w:r>
    </w:p>
    <w:p w14:paraId="624B92EC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olb ;+ljwfg sfof{Gjog ePg / csf]{ ;+qmd0fsfnLg &gt;[Înflt/ k|j]z u¥of] eg] o;sf] ;du| bf]if d"ntM dfcf]jfbL s]Gb|sf cWoIf sd/]8 k|r08nfO{ hfG5 . / To;kl5 g]kfnL sf+u|;sf ;efklt ;]/axfb'/ b]pjfn] lng'k5{ d]/f] egfO olt dfq} xf] . </w:t>
      </w:r>
    </w:p>
    <w:p w14:paraId="08503FDB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g]kfnL sf+u|]; / Pdfn] aLr Pp6f ;xdltsf ;fy cl3 a9\g'k5{ eGg] b[li6sf]0f klg Pdfn]df st} g st} lyof], t/ Tof] k|oTg klg Tolt ;kmn x'g ;s]g kl/0ffdtM of] 36gf 36\of] x} eGg] s'/f 5, s] of] ;xL xf] &lt;</w:t>
      </w:r>
    </w:p>
    <w:p w14:paraId="09AE590D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g]kfnL sf+u|]; / g]skf Pdfn] aLr ;xdlt / ;xsfo{ x'g'k5{ eg]/ t xfdLn] !^ a'Fb] ;xdltb]lv g} u/]sf] xf] . xfd|f] a'emfO s] xf] eg] Pdfn], sf+u|]; / dfcf]jfbL s]Gb| Ps} 7fpFdf /xg] xf] eg] b]zsf d'Vo zlQmx? Ps} 7fpFdf cfOk'U5g\ . To;n] s'g} klg zlQmn] afx\o cyjf leqL zlQmn] s'g} g]kfnL /fhgLltsf] lj?4 v]n v]Ng ;Sb}g eGg] d]/f] ljZjf; xf], xfd|f] k|wfgdGqLn] klg ToxL ljZjf; ug'{x'G5 . Tof] txdf hfg;Sof] eg] sf];{ cs}{ x'GYof] . d'n'ssf] ?k g} csf]{ x'GYof] . t/ Tof] k|oTgdf g]kfnL sf+u|];n] Pdfn]nfO{ hf]8\g} g;Sg] u/L ToxfF hf]8]sf] hf]8fgnfO{ km'sfNg] sfd eof], Tof] uPsf] c;f]h dlxgfdf =====</w:t>
      </w:r>
    </w:p>
    <w:p w14:paraId="009B0CD0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Pdfn] / sf+u|]; aLr /fhgLlts k|lt:kwf{ eO/x]sf] x'Fbf sf+u|];nfO{ nfe gxf]nf eGg] sf+u|]</w:t>
      </w:r>
      <w:r>
        <w:rPr>
          <w:rFonts w:ascii="Preeti" w:hAnsi="Preeti"/>
          <w:b/>
          <w:noProof/>
          <w:sz w:val="32"/>
          <w:szCs w:val="32"/>
          <w:lang w:val="en-GB"/>
        </w:rPr>
        <w:t>;sf] b[li6sf]0f xf]nf</w:t>
      </w:r>
      <w:r w:rsidRPr="00D52F69">
        <w:rPr>
          <w:rFonts w:ascii="Preeti" w:hAnsi="Preeti"/>
          <w:b/>
          <w:noProof/>
          <w:sz w:val="32"/>
          <w:szCs w:val="32"/>
          <w:lang w:val="en-GB"/>
        </w:rPr>
        <w:t>= &lt;</w:t>
      </w:r>
    </w:p>
    <w:p w14:paraId="574726CE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sf+u|];sf] b[li6sf]0f xf]] h:tf] Tof] t dnfO{ nfUb}g, h'g zlQmn] b'O6f zlQm ;Fu} g/xf];\ eGg] rfx\of], To;}n] of] v]n] h:tf] nfU5, To;df ;'lzn sf]O/fnfhL klg k|efljt x'g'ePsf] h:tf] nfU5 . d oxfFnfO{ Pp6f :d/0f u/fpF5', g]kfnL sf+u|];sf] dxflwj]zgdf xfd|f] k|wfgdGqLn] uP/ ;Daf]wg ug'{ePsf] lyof] / Odfg hdfg /x]sf] sf+u|]; x]g{ rfxG5 eg]/ efif0f ug'{ePsf] lyof] . xfd|f] ck]Iff ToxL g} xf],=k|ltkIfL / k|lt:kwL{ t x'G5 ax'bn eg]sf] ToxL g} xf] . k|lt:kwf{df lrQ b'vfpg' klg x'Fb}g, Psn] csf{nfO{ lhTof] eg]/ ?g' klg x'Fb}g . lrQ b'vfpg' klg x'Fb}g . t/, Odfg hdfg rflxF h?/L x'G5 h:tf] nfU5 . Odfg hdfg /x]sf] g]t[Tj g]kfnL sf+u|];df /x]g, To;sf/0fn] ubf{ !^ a'Fb]af6 ;[hgf ePsf] gofF g]kfnL wf/ xfd|f] e+u eof] . s+u|]; / Pdfn] b'O{lt/ /xgf;fy} zlQm IfoLs/0f x'G5 eGg] a'em\g] zlQmn] IfoLs/0f u/fof] . To;nfO{ ;'wfg]{ lt/ clxn]sf] g]kfnL sf+u|];sf] g]t[Tj klg nfu]sf] h:tf] nfu]sf] 5}g . xfdLnfO{ nfu]sf] lrGtf rflx+ ToxfFlg/ xf] . xfdL s] u¥of}+ t &lt; Pdfn]n] u/] x'GYof] lg eGg] ;Gbe{df Pdfn]n] hDdf hDdL Pp6f s'/f elg/x]sf 5f}+, xfdLn] !^ a'Fb] hxfFaf6 eTSof], ToxLFaf6 yfnf}+ eGof}+ . To;sf] kl5Nnf] r/0fdf dfcf]jfbL s]Gb| cfof], p;n] To;df 6]Sg} rfx]g . p;n] /fli6«o ;xdltsf] uLt t ufof], t/ To;df w'g cs}{ xfNof] . pgn] s] u¥of] eg]b]lv /fli6«o ;xdlt t rflxof] Tof] eg]sf] k|r08 sd/]8 k|wfgdGqL x'g'k¥of] . ToxL xf] /fli6«o ;xdlt . ha;Dd k|r08 sd/]8nfO{ k|wfgdGqL :jLsfb}{g ta;Dd /fli6«o ;xdltsf] lj/f]wL x'g] h:tf] pxfFx?n] a'l‰bg'eof] . To;df k|d'v k|ltkIf bnn] ghflgbf] kf/fdf xfjf eg]{ sfd u¥of] o;nfO{ d c:jfefljs 7flGbg, :jfefljs} 7fG5' . oL b'O6f aLrdf s:tf] ;DaGw 5, s:tf] &gt;[Înf 5 kl5 ;+;bdf klg x]g{ rfxG5f}+, ;+ljwfgnfO{ lj/f]w ug]{x?, ;+ljwfgnfO{ RofTg'k5{ eGg]x?, ;+ljwfgnfO{ k'gn]{vg ug'{k5{ eGg]x? sxfF sxfF pleg] x'g\ Tof] klg x]g{ h?/L 5 . cg'xf/ klg x]g'{k¥of] lg xfdLn] klg . Tof] ;+;bLo bndf cg'xf/ x]g]{ xfd|f] OR5f xf] . </w:t>
      </w:r>
    </w:p>
    <w:p w14:paraId="5FA8A339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g]kfn cfGtl/s /fhgLltdf afx\o zlQmsf] uf}/jk"0f{ pkl:ylt eGg] u5{, pNn] k|efj kf5{ eG5 o;sf] pkl:ylt Psbd alnof] 9+usf] 5 eGg] ul/G5, of] ljsf; ePsf] /fhgLlts 36gfqmd x]b}{ hfFbf ca g]kfnsf] /fhgLlt h'g 9+un] ePsf] lyof], s]kL cf]nLhLsf] g]t[Tjdf, ca /fhgLlts sf];{n] csf]{ sf]N6] km]g]{ ;Defjgf 5 eg]/ Ps vfn] dflg; o:tf] b[li6sf]0f /fVb5g\, en} km/s km/s To:tf] bnLo ;dfhdf To:tf] x'G5 g} . tkfO{+sf] b[li6sf]0fdf Tof] h'g tfutsf] af/]df xfdL af/Daf/ s'/f u5f}{+ lg, Tof] tfut km]l/ xfaL ePsf] xf], g]kfnsf] /fhgLltdf &lt;</w:t>
      </w:r>
    </w:p>
    <w:p w14:paraId="638AA6B5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tTsfnsf] nflu Tof] tfut lk|e]n ug{ vf]h] h:tf] dnfO{ klg nfU5, xfdLn] gf} dlxgfdf s] u¥of}+ t eGbfv]l/ w]/} hgtfn] k|Zg ug]{ u¥of 5, e'OFrfnf]n] n8]sf] 3/df 5fk|f] aGof] t eGg] u¥of 5, cyjf 3/3/df lah'nL cfof] t &lt; Uof;sf] kfOk nfOg hf]8\of] t &lt; of] lv:ofpgsf] nflu p8fpgsf] nflu eGg] u¥of5 . d rflxF s] hjfkm lbg rfxG5' eg] ( dlxgfdf xfdLn] hDdf hDdL u/]sf] sfd s] xf] eg] pQ/ blIf0f k"j{ klZrd ;a}lt/ cfFvf h'6fP/ s'/f ug]{ txdf t xfdLn] k'¥of}+ lg . s'g} klg 7fpFdf uP/ g]kfnL ;/sf/n] 6fpsf] lgx'¥ofPg, g]kfn ;/sf/ eg]/ d}n] k|wfgdGqL dfq elg/xsf] 5}g, tkfO{+n] ldl8ofnfO{ kmnf] ug'{eof] eg] cyjf xfd|f] lgsfox?nfO{ ;f]Wg'eof] eg] g]t[Tj sdhf]/ ePsf] a]nfdf ljb]zLsf] cufl8 6fpsf] lgx'¥ofP/ n'q's k/]/ cfpFy] . cfhsf] lbgdf 6fpsf] p7fP/ ax; ul//x]sf] kfpF5f}+, ;"rgf xfdL;Fu 5, Tof] hDd} . o;sf] cy{ s] xf] eg] Pp6f g]t[Tjn] v'§ 6]Sbf v]l/ xfd|f] s'6gLlt, xfd|f] Ao'/f]qm];Ln] klg v'§ 6]Sbf] /x]5, cfFvf h'wfP/ s'/f ug]{ txdf k'Ubf] /x]5 . dnfO{ t a9L gx'g] xf] eg] !*!^ kl5 ;'uf}nL ;lGw kl5 klxnf] rf]l6 ;Lwf ?kdf 6fpsf] 78fP/ /fli6«sf] nflu af]Ng] txdf xfdLn] k'¥ofPsf 5f}+ h:tf] nfU5 . xfd|f] z'esfdgf, dfcf]jfbL s]Gb| / g]kfnL sf+u|];l;t s] 5 eg] pxfFx?n] gofF ;/sf/ agfO xfNg'ef] eg] Tof] ;/sf/n] klg Tof] kblrGxnfO{ lg/Gt/tf b]cf];\, c? gLltut s'/fx?df tndfly xf]nf Tof] cf–cfˆgf] b[li6sf]0f km/sn] tndfly knf{g\, /fli6«otfsf] dfldnf h'g lx;fan] d}n] pQ/ blIf0f, k"j{klZrd eg]/ zAb k|of] u/]F, s'g} d'n'sx?l;t, s'g} klg lgsfox?l;t g]kfnL x'g'sf] gftfaf6 lz/ 7f8f] kf/]/ af]Ng] ;fyLx?n] u?g\, Tof] z'esfdgf xf] . xfdLn] ( dlxgfdf u/]sf] s'/f oxL g} xf] . ca o;nfO{ lg:t]h ug]{vfnsf] zlQm xfaL  x'g vf]Hg] kf] xf] ls eGg] xfdLnfO{ lrGtf rflxF 5 . </w:t>
      </w:r>
    </w:p>
    <w:p w14:paraId="592A6843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ca sltko s'/f h:tf], /fi6«klt hLsf] ef/t e|d0f, bLks'df/ pkfWofohLsf] jfk;L, o:tf] sltko ;jfndf k|wfgdGqLhLn] clnstf a9tf g} u¥of] ls eGg] b[li6sf]0f /fVg] klg 5 .</w:t>
      </w:r>
    </w:p>
    <w:p w14:paraId="4AEEAB81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dnfO{ o;df s] dfq egf}+ eg] g]kfndf /fhb"tnfO{ lkmtf{ u/]sf] klxnf] rf]l6, klxnf] 36gf xf]Og h:tf] nfU5 . ldl8ofnfO{ t emg /fd|} yfxf 5, s]kLhLn] Ps hgf /fhb"tnfO{ lkmtf{ af]nf] eGg] lalQs} To;nfO{ olt 7"nf] ljifo lsg agfof] eGg] ;jfndf Tof] g} Pp6f z+sfsf] ljifo xf] lg . s] ef/taf6 s'g} /fhb"t lkmtf{ ePsf lyPgg\ ljutdf ;/sf/ kl/jt{g x'Fbf &lt; cd]l/sfaf6 s'g} /fhb"t lkmtf{ ePsf lyPgg\, c? b]zaf6 lkmtf ePsf lyPgg\ /, Pdfn]sf] ( dlxg] zf;g sfn, of] ( dlxg] xf]Og Tof] klxn]sf] ( dlxg] zf;g sfndf lgo'Qm ePsf ;asf ;a /fhb"tx? t lkmt}{ ePsf lyPg lg Tof] a]nf . xfdLn] t s'g} uLt ufPgf}+, Tof] t s'g} cGofo cTofrf/ eof] eg]/ eg]gf}+, ;/sf/n] h] ubf{ gLlt sfof{Gjog x'G5 eGg] 7fGg] xf] ToxL g} ug]{ xf] . bLk s'df/ hLsf] s'/f klg To} eGbf a9\tf s]xL klg lyPgg\, To;df w]/} 7"nf], ulx/f] s'/f p7fO/xg' kg]{ h?/t 5}g, To;df cf/f]k k|Tof/f]k ug'{kg]{, To;df klg s]kL cf]nLsf] HofbtL ef] eg]/ ;DdfggLo k|wfgdGqLnfO{ bf]iff/f]k0f ug'{kg]{ 7fpF s'g} klg b]lVbg d . bLk s'df/hLsf] af/]df s]xL klg af]Ng rfxGg . pxfF Ps hgf /fhgLlts JolQmTj klg xf], s'6gLlts JolQmTj dfq} xf]Og, a? s'6gLlts sd a9L /fhgLlts xf], To;sf/0fn] ubf{ JolQmsf] af/]df l6Kk0fL ug'{ Gofo klg xf]nf h:tf] dnfO{ nfUb}g . o;df hf]8\g'sf] s'g} sfd} lyPg . </w:t>
      </w:r>
    </w:p>
    <w:p w14:paraId="4136538C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ca hxfF;Dd xfd|f] /fi6«kltsf] e|d0f /2sf] s'/f xf], Tof] ljleGg sf/0fn] ePsf x'g\ lg . oxfFn] ldq /fi6« ef/ts} s'6gLlts lgof]usf dflg;x?nfO{ ;f]Wg'eof] eg] pxfFn] ;'?df lbg'ePsf] hjfkm t ^ dlxgfsf] aLrdf 7"nf 7"nf] cf}krfl/s e|d0f u/fpg ;Sb}g g} eGg'ePsf] xf] lg . pxfFx?n] :ki6} kfg'{ePsf] xf] lg . olb s'g} ldl8ofn] tkfO{+x?n] o:tf] eGg'ePsf] xf] eg]/ ;f]Wof] eg] pxfFx?n] dxfdlxd /fhb"tn] klg xf]Og eGg' x'Fb}g h:tf] dnfO{ ljZjf; 5 . pxfFx?n] xfdLnfO{ xfd|f] k//fi6« dGqfnonfO{ lbg'ePsf] hfgsf/L eg]s} s] lyof] eg] ^ dlxgfsf] aLrdf b'O6f 7"n7"nf cf}krfl/s e|d0f u/fpg ufx|f] x'G5 eGg'ePsf] lyof] . tof/L g} lyof], ldln ;s]sf] lyof], o;nfO{ xfdLn] :ylut u/]sf] g xf] . === dfG5] ef}tfl/+b} gdl/Psf] eP xfdLn] lg0f{o g} lng] lyPgf}+ . ;DejtM OlG;8]G6 s] eOlbof] eg] /fhb"t lkmtf{ / /fi6«kltsf] e|d0f /2 Ps}rf]l6 ePsf] x'Fbf of] x'g uof] . of] ¥ofS6 dfq xf] . of] s'g} of]hgf xf]Og, ;+of]u dfq} xf] . olb s;n] o;nfO{ ;+of]u xf]Og eg]/ k|rfl/t u5{ eg]/ xfdLn] s] a'em\g'k¥of] eg] lgot /x]5 eg]/ . / To;nfO{ ehfpg] vfnsf] lgot /x]5 eg]/ . ldq /fi6«sf] s'6gLlts lgof]uaf6 g} s'/f p7fpg yfNof] eg] t xfdL l;wf eG5f}+, tkfO{x?sf] lgo l7s ePg lg eg]/ . Tof] clwsf/ /xG5 xfdLnfO{ .</w:t>
      </w:r>
    </w:p>
    <w:p w14:paraId="5C2FF9F9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/fhkft rflxF cln ufx|} /x]5 xlu, ;xh /x]g5, g]kfnsf] /fhgLlt afËf]l6Ëf] g} /x]5, aqm aqm g} /x]5 . aqm kf/fn] rNg'kg]{ Tof] a8f cK7]/f] g} x'g] /x]5 &lt; Tof] cg'ej To:t} x'g] /x]5 .</w:t>
      </w:r>
    </w:p>
    <w:p w14:paraId="3795B6AD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/fhsfh cln ;a}lt/ aqm g} x'G5, xfdL t sdhf]/ g} 5f}+, To;sf/0f rog} 5 h:tf] nfU5 dnfO{ . xfd|f] h:tf] b]zdf w]/} ljZn]if0f ug'{ gkg]{, w]/} hftsf ;"rgf ;+sngstf{nfO{ kl/rfng ug{ gkg]{, cfsf{n] u/]sf] pkef]u ug]{ vfnsf k¥of}+ xfdL . xfdLn] clxn] u/]sf] s] eg] xfdLn] ltd|f] dfq ;"rgfdf e/ kb}{gf}+, cfkm\gf] ;"rgf cfkm} /fV5f}+, cfkm\gf] :jfoQtf / :jtGqtf sfod /fV5f}+ eGg] k|oTg dfq} u/]sf] xf] . of] ug{ yfNof] eg] cem emd]nf cfpF5, ;fgf] jf 7"nf] /fi6«n] /fhkft rnfpFbf cfkm"nfO{ rflxg] ;"rgf TolQs} TolQs} 9+un] /fV5 . eGg';\ g l5d]ss} pbfx/0f} lncf}+ g, e'6fg ;fgf] km'Rr] b]z g xf], Tof] xfdL eGbf w]/} ;fgf] ;fOhsf] hg;ª\Vofsf] lx;fan] klg e"uf]nsf] lx;fan] klg, cGo lx;fan] t ;fgf] eGg ldNb}g, e"6fg h:tf] b]zn] klg xfdLl;t /x]sf] z/0ffyL{sf] dfldnfdf t 86]/} c;xdlt hgfO/x\of] t . w]/} r/0fdf j}7s eP, s'g} klg r/0fn] kl/0ffd NofPg . xfdLn] t];|f] /fi6«dfkm{t ;]s]G8/L af6f] lng' k¥of] lg t . /fhkft t To:t} x'G5, hxfF klg, ;a}sf cf–cfˆgf sNkgf x'G5g\, :jfy{ x'G5g\, xfdLn] x]bf{v]l/ g]kfnsf] :jfy{ Ps gDa/df /fv]/ x]g]{ xf], x]g'{k5{ g} . l5d]sLsf] :jfy{nfO{ Wofg lbg] xf], cfˆgf] :jfy{nfO{ Ps gDa/df /fVg] xf] . ljutsf ;/sf/n] l5d]sLsf] :jfy{nfO{ Wofgdf /fVg] eGbfv]l/ cfkm\gf] :jfy{nfO{ 5f]8] ls eGg] xfd|f] a'emfO xf] . To;nfO{ xfdLn] b'?:t ug{ vf]lh/x]sf 5f}+, t/ To;df lj/fd nfUg] ;+efjgf eO/x]sf 5 . </w:t>
      </w:r>
    </w:p>
    <w:p w14:paraId="058DCFEF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l;St} n8\b}, le8\b} clnslt cg'ejn] klg w]/} kf7 l;sfpg] /x]5 . g]kfnL hgn] sDo'lg:6sf] gfddf Pdfn], dfcf]jfbL s]Gb|, dfn], hgdf]rf{, g]dlskf 5, ;+o'Qm 5, cg]s cg]s /fli6«o hgdf]rf{ 5, olt 7"nf] dt lbPsf 5g\, cyf{t\ sDo'lg:6k|ltsf] cfsif{0f g]kfnL hgsf] c?sf] eGbf cln a9\t} b]lvof] . 8]df]qm]l6sx? eGbf alnof] tfultnf] ?kdf b]lvof] . t/ sDo'lg:6x? aLrsf] ;xofqf, hgtfsf] cfzf lbglbg} lg/fzfdf kl/jt{g eO/x]sf] 5, ca eGg';\, sDo'lg:6x?sf] ;xofqf / hgdt hgtfn] ef]ln dt lbg] ;jfndf ;f]Rg'kg]{ cj:yf ePsf] o; pk/ oxfF g]kfnL Pdfn]sf] g]tf klg ePsf]n] s;/L ljrf/ ug'{k5{ &lt;</w:t>
      </w:r>
    </w:p>
    <w:p w14:paraId="2C6EC96F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Tof] rflxF xf] h:t} nfUb}g, lsgeg] xfdLsxfF b'O6f efu dfq} t 5 lg, Pp6f afdkGyL wf/ csf]{ u}/jfkGyL wf/ . d}n] olb a9L af]n]sf] dflgb}g eg] jfdkGyL wf/sf] cufl8 Pdfn] 5, u}/ jfdkGyLwf/sf] cufl8 g]kfnL sf+u|]; 5 . c? hDd} kf6L{x? ;xpTkfbg g} x'g\ . olb ))$ ;fn / ))^ ;fnsf] aLrsf] s'/f ug]{ xf] eg] klxn] g]kfnL sf+u|]; aGof] / ;Fu;Fu} g]skf aGof] . To;kl5 ag]sf ;a} kf6L{x? sf]xL g]skfsf ;xpTkfbg x'g\ sf]xL g]kfnL sf+u|];sf ;x pTkfbg x'g\ . tkfO{+n] /fhgLlts / l;4fGtnfO{ 7f8f] wsf]{ 6fgL bfofF afofF ug]{ xf] eg] oL b'O6f afx]s tLgtf af6f]df nfUb} nfUb}g . h;/L u}/jfdkGyL wf/df w]/} kf6L{ x'Fbfv]l/ of] k|Zg p7\b}g, d]/f] ljrf/df jfdkGyL v]dfdf w]/} kf6L{ aGg'df c:jfefljs nfUb} nfUb}g, xfdL slxn]sfxLF efjgfTds klg eOlbG5f}+, sDo'lg:6x?n] cln nf]ssNof0fsf/L /fHosf af/]df a9L af]N5g\, 8]lne/Lsf] s'/f u5{g\, ug{ g;Sbfv]l/ hgtfn] l6Kk0fL p7fpF5g\, u}/jfdaf6 rflxF vfln nf]stGqsf] dfq s'/f p7\5, :jtGqtfsf] s'/f dfq p7\5, 8]lne/Lsf] s'/f p7\b}g, To;sf/0f gxf]nf h:tf] nfU5 . d]/f] ljrf/df Pdfn] h:tf] kf6L{n] hlxn] cfˆgf] tl/sfn] ;/sf/ rnfpg kfof], p;n] nf]ssNof0fsf/L /fHosf] nfh /fVg] g} u/L sfd u¥of] . tkfO{ ( dlxg] dgdf]xghLsf] zf;gsfnsf] s'/f eGg';\, clxn] s]kL cf]nLhLsf] ev{/} k"/f ePsf] ( dlxgfsf] zf;gsfnsf] s'/f eGg';\,</w:t>
      </w:r>
    </w:p>
    <w:p w14:paraId="31327759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Pdfn]sf] efudf rflxF hlxn] ( dlxgfsf] x'g], To:t} k|r08hL / ;]/axfb'/ hLsf] klg (.( dlxgfsf] efu aGbf ePsf] 5 .</w:t>
      </w:r>
    </w:p>
    <w:p w14:paraId="78196ADE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MS Mincho" w:eastAsia="MS Mincho" w:hAnsi="MS Mincho" w:cs="MS Mincho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Tof] ( dlxgfsf] v]n cln ;+of]u kg{ uPsf] 5 . klxnf klg ( dlxgf k"/f ePkl5 k|r08hL / z]/ axfb'/ hL x'g'x'GYof], cfd'g] ;fd'Gg] x'g'x'GYof], clxn] rflxF k|r08hL / z]/axfb'/hL cËfnf] xfNg] 7fpFdf k'Ug'ef5, ( dlxgfsf] ;/sf/ 9Nbfv]l/ Pdfn]sf] l:ylt ToxL g} /xg uPsf] 5 . t/ xfdLn] ( dlxgf dfq zf;g ubf{v]l/ cg'e"lt t u/fof}+ lg hgtfnfO{ . dt clxn] klg s] eG5' eg]b]lv r'gf}tL g} lbg rfxG5', olb clxn]sf] k|wfgdGqL s]kL zdf{ cf]nLn] cufl8 ;fg'{ePsf] ;kgfx? kmut ukm lyP eg] c? ^ dlxgf 5f]8\b]/ a]gsfa ulb{g'kYof]{ xfdLnfO{ . xfdLn] h'g ah]6df JofVof u/]sf 5f}+, h'g sfo{qmd eg]/ NofPsf 5f}+, 6'Ssf ;'Ssf eg], Tof] 6'Ssf nfu" ug{ g;Sbf t To;sf] kmfObf c?x?nfO{ x'GYof] xf]nf lg &lt; lsg olt xtfl/Psf xf]nf h:tf] dnfO{ nfU5 . Pdfn]sf] RofK6/} Snf]h x'GYof] xf]nf lg To;kl5 t . logLx? ukm ug]{ x'g\, sfd gug]{ x'g\, ah]6 dfq NofpF5g\, sfd ub}{gg\ eGYof] xf]nfg\ lg &lt; t/ s'/f t Tof] xf]Og /x]5, lsgeg] of] xtf/ x'g'sf sf/0f s] /x]5 eg] ah]6df cfPsf] s'/f klxn] gLlt sfo{qmd cfof], gLlt sfo{qmddf cfpg'eGbf klxn] efif0fdf cfof], efif0fdf cfpFbf efif0f dfq eGof], gLlt sfo{qmddf cfpFbf xfjfbf/L s'/f eGof], ah]6df cfPkl5 slgsf 5l/of] eGof] . ca nfu' ug]{ a]nfdf u]/ r]Gh ug]{ a]nfdf, d u]/ r]Gh ug]{ eG5', ha uf8Ln] u]/ r]Gh u/]/ psfnf] r9\g] a]nfdf :6f/ aGb ul/lbg] eGg] t o;n] psfnf] r9\5 eGg] g} s'/f] xf] lg t . Tof] cftÍ xf] eGg] dnfO{ nfU5 . Pdfn]n] cfˆgf] 7fpFaf6 :ki6 kf/]sf] 5, c? ;fyLx? hf] jfdkGyLsf] gfddf kf6L{ rnfO/xg'ePsf] 5, pxfFx?n] cfˆgf] 7fpF, cfˆgf] l:ylt lSno/ kfg]{ xf] . k|r08 sd/]8nfO{ g} tkfO{sf] nf]slk|o ;~rf/ dfWodaf6 s] cfu|x ug{ rfxG5' eg] r'gf}tL lbg] xs t d /flVbg, d sf] xf] / &lt; k|r08 h:tf] 7"nf] g]tfnfO{ . d s] rflxF eGg rfxG5' eg] pxfFn] ca sf+u|];Fu ldn]/ ;/sf/ agfpFbf Pdfn]n] kl/sNkgf u/]sf] eGbf k[ys / pDbf vfnsf] sfo{qmd b]vfpg';\, sfo{Gjog u/]/ b]vfpg';\, Pdfn] kf6L{ e+u eP lg Toltv]/ xfdL lrQ b'vfpFb}gf}+ . t/ ug{ ;Sg'ePg eg], ;+ljwfg sfof{Gjog gx'g], b]zdf cfPsf] c/fhstfsf] k"/} lhDdf pxfFn] lng'k5{ . olt t d}n] xs kfpF5 h:tf] dnfO{ nfU5 .</w:t>
      </w:r>
    </w:p>
    <w:p w14:paraId="0225C92D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 xml:space="preserve">Tof] c/fhstfsf] ;+efjgf klg b]Vg'x'G5 tkfO{+, lsgeg] pxfFx?sf] b[li6sf]0fdf dw];sf] ;d:ofnfO{ ;dfg ug]{ k|wfgdGqLhLn] ug'{ePg, cyf{t\ cfFvf lrDng'ef], of] ;jfndf Ps, To:t} hghfltsf] ;jfn bf];|f], t];|f] pxfFx?sf] hgo'4sfnLg d'2fnfO{ yftL /fv]/ xfdLnfO{ km;fpg] b':k|oTg xfdLdfly eof], o;df sf+u|]; kf]lhl6e 5, eGg] o:tf] b[li6sf]0f /flv/xg'ePsf] 5 / l5d]sL b]zx?df ;Gt'ng /fVg klg vf]h]g eGg] tLg rf/ j6f pxfFx?sf] cfIf]k /x]sf] 5, o;df tkfO{+sf] b[li6sf]0f s] 5 &lt; </w:t>
      </w:r>
    </w:p>
    <w:p w14:paraId="7EA38701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>d}n] Pp6f cf]7] hjfkm lbpF pxfFx?nfO{ ====</w:t>
      </w:r>
    </w:p>
    <w:p w14:paraId="627F3264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>x'G5, tkfO{ k|wfgdGqLsf] klg k|d'v ;Nnfxsf/ x'g'x'G5, kf6L{sf] klg kf]ln6Ao'/f] lhDd]jf/ cg'ejL g]tf,  tkfO{+sf] nfdf] cfˆg} cg'ej klg /x\of], ljleGg 6«]8 o'lgog b]lv lnP/ cg]s 7fpFdf oxfFn] cu'jfOsf] e"ldsf klg lgjf{x? ul//xg'ePsf] x'gfn] cf]7] hjfkm hfcf];\ .</w:t>
      </w:r>
    </w:p>
    <w:p w14:paraId="44BD0F01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d cf]7] hjfkm s;/L lbpF eg] t ca t b'O{ rf/ dlxgf s'/f}+ t p;f] eP, xfdLn] ug{ g;s]sf], xfdLn] lauf/]sf] sfd dfcf]jfbL s]Gb| / z]/axfb'/hLsf] g]kfnL sf+u|];n] u/]/ b]vfcf];\ g . To;kl5 nufPsf cf/f]knfO{ xf] /x]5, xfdL ghfGg] g} /x]5 eg]/ xfdL :jLsf5f}{+ . b'O{ rf/ dlxgf s'/] kl5 t kl/0ffd cfOxfN5, Tof]eGbf a9L s'g'{ knf{ h:tf] nfUb}g, of] rflxF cf]7] hjfkm lbPsf] d}n] oxfFnfO{ . ca csf]{ ljifo s] eg] dnfO{ t s] nfU5 eGbfv]l/ bnsf] gfd glncf}+, xfdLn] /fli6«otfsf] s'/f ubf{v]l/ rsf]{ /fli6«otfsf] s'/f ug]{ ltg} zlQmn] psf;]sf] xfdLn] b]v]sf 5f}+, xfdLn] ljsf;sf] s'/f ubf{v]l/ gofF g} zlQm agfP/ cufl8 a9fP/ cfPsf] xfdLn] b]v]sf 5f}+, xfdLn] ;+;bdf cln lhp rnfpg vf]Hbfv]l/ k|d'v k|ltkIfn] psf;]sf] klg xfdLn] b]v]sf 5f}+, ;Qf :d'7n] rn]sf] b]Vbfv]l/ ;Qfleqs} ;xofqLnfO{ prfn]sf] klg b]v]sf 5f}+, Toltn] gk'u]/ t/fO{nfO{ ljv08g u5'{ eg]/ kxf8df u~hfuf]n u5'{ eGg] klg zlQm b]v]sf 5f}+ lg . of] ;a}nfO{ ;Daf]wg ug{ ;S5', xdL;Fu hfb'sf] 58L 5 eg]/ olb s= k|r08 / g]kfnL sfFu|];sf ;fyLx?nfO{ nfu]sf] 5 eg] t xfdL ghfGg] /x]5f}+ eg]/ xfdLn] :jLsf/ u/f}+nf lg . To;af6 /fi6«nfO{ nfe x'G5 eg] xfdLn] z'esfdgf g} lbg'k5{ . t/, dnfO{ s] nfU5 eg] b'O{ rf/ dlxgf w}o{tfk"j{s s'/f}+, To;kl5 xfdL b]lv xfN5f}+ lg tdf;f . gb]v]sf] a/fh' sf]xL klg xf]Og, xfdLn] ;+ut} u/]sf] ;fyLx? x'g'x'G5 . ;fyLx? leqL aflx/L ?kd} yfxf 5, xfdLnfO{ . leqL aflx/L ;a} b]v]s} sf/0fn] w]/} === s;]sf] h:tf] nfu]sf] xf] dnfO{ . </w:t>
      </w:r>
    </w:p>
    <w:p w14:paraId="23F569B0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 xml:space="preserve">cyf{t\ of] ;xofqf bL3{sfn rNnf h:tf] Tof] 9+usf] hfnf h:tf] tkfO{+x?nfO{ nfUb}g . </w:t>
      </w:r>
    </w:p>
    <w:p w14:paraId="18E453FD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Pp6f zAb eGg rfxG5' d cf7 j6f dGqfno 5fgL 5fgL, pk/fi6«klt / ;efd'v 5fgL 5fgL To;kl5 ;+;b / cGo /fhgLlts lgo'lQmlt/ 5fgL 5fgL lb+bf t t'li6 gx'g] dfcf]jfbL s]Gb|nfO{ g]kfnL sfFu|];n] t]/f] kf6L{nfO{ olteGbf lbGg eGg] kf6L{n] d}n] a]nf a]nfdf b]V5', nfdf] ;do;Dd ;+ut} u/]sf] xf] lg t'li6 u/fpnf eGg] ljZjf; ug{ dnfO{ ufx|f] nflu/x]sf] 5 . Tof] eof] eg] t g]kfnL sfFu|];df klg sfofsNk ePsf] /x]5 eg]/ a'em\g'k5{, dfcf]jfbL s]Gbn] klg dfcf]jfbL;Fu w]/} afu]{lgª ug]{ xf], c?;Fu gug]{ xf] eGg] Tof] b]lvxfN5 . To:tf] nfU5 dnfO{ . </w:t>
      </w:r>
    </w:p>
    <w:p w14:paraId="0A76DC97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 xml:space="preserve">ca sfo{qmdsf] cGTodf Pp6f k|Zgsf] pQ/ vf]h]/ oxfFnfO{ labf u5'{ . /fhgLltdf vf; u/]/ g]kfnLsf] /fhgLltdf kljq / ckljqsf] s'/f ul/G5 . sfFu|]; dfcf]jfbL s]Gb| / a'lemP cg';f/ dw]; s]lGb|t bnn] klg o;nfO{ e/k'/ ;xof]u ug]{ of] a'lemPsf] 5 . of] ;xofqfnfO{ tkfO{sf] efiffdf s] eGg'x'G5 &lt; </w:t>
      </w:r>
    </w:p>
    <w:p w14:paraId="0CF951DE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gofF ;lds/0f xf], olb xfdLn] gofF ;+ljwfgnfO{ ;femf 8s'd]G6sf] ?kdf dfGg] xf] eg] Tof] ;femf 8s'd]G6sf] jl/kl/df /x]sf ;a} bn p:t} x'g\ eGg] d]/f] a'emfO xf] . dfq To;df km/s s] x'G5 eg], To;df Pp6f 5f8f k'FhLjfbL af6f]df hfg] x'G5, csf]{ rflxF lgolGqt k'FhLjfbL af6f]lt/ nfUg] cyf{t\ ;dfhjfbsf] s'/f ul//x]sf5f}+ k'FhLsf] ljsf; gu/L ;dfhjfb cfpFb}g, b'O6f afx]s tLgtf oxfF 5}g . clxn] dw];jfbL bnx?, dw]; s]lGb|t bnx?, dfcf]jfbL s]Gb| / g]kfnL sfFu|]; ldn]/ gofF wf/ aGof] eg] xfdLn] x]g'{kg]{ s'/f s] xf] eg] dfcf]jfbLn] eGg] u/] h:tf] lgolGqt k'FhLjfbL af6f]df hfg] xf] cyjf g]kfnL sfFu|]; / dw];jfbL bnx?n] eg] h:tf] 5f8f k'FhLjfbL af6f]af6 hfg] To;af6 yfxf x'G5 . Tof] 5f8LjfbL af6f]af6 hfg] xf] eg] Tof] dfcf]jfbL kf6L{ ;ld&gt;0f eP/ uP5 eg]/ a'‰g'k¥of] . Tof] ;ld&gt;0f geP/ dfcf]jfbL kf6L{n] eg] h:tf] g]kfnL sfFu|]; / dw];jfbL kf6L{ nfu] eg] ltgLx? klg xfd|} af6f]df cfP5 eGg] a'em\g'k¥of] . Toltv]/ bnx? ljz]ifdf w]/} l6Kk0fL ug'{kg]{ x'Fb}g . k|lt:kwL{ kbf{af6 uP5 eGg]df eOxfN5 . d rflxF s] efiff rflxF s] k|of]u ug{ rfxGg eg] kljq / ckljq eg] / klxn] ;}4flGts z'4tfsf] lx;fan] z'4tf /x\of] eg] clxn]sf] ;d;fdlos /fhgLltdf Tolt lkm6 vfFb}g . To;sf/n] ubf{ /fd|f] xf]nf h:tf] dnfO{ nfUb}g . kljq / ckljq eg]/ xf]Og dfq gLlt / sfo{qmd s;/L sfof{Gjog x'G5, ToxL g} x]g]{ xf] xfdLn] . </w:t>
      </w:r>
    </w:p>
    <w:p w14:paraId="53C6704A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b/>
          <w:noProof/>
          <w:sz w:val="32"/>
          <w:szCs w:val="32"/>
          <w:lang w:val="en-GB"/>
        </w:rPr>
      </w:pPr>
      <w:r w:rsidRPr="00D52F69">
        <w:rPr>
          <w:rFonts w:ascii="Preeti" w:hAnsi="Preeti"/>
          <w:b/>
          <w:noProof/>
          <w:sz w:val="32"/>
          <w:szCs w:val="32"/>
          <w:lang w:val="en-GB"/>
        </w:rPr>
        <w:t xml:space="preserve">Pdfn] Tolt lg/fzf t ePsf] 5}g x} &lt; </w:t>
      </w:r>
    </w:p>
    <w:p w14:paraId="7ECE9B06" w14:textId="77777777" w:rsidR="000A6C7A" w:rsidRPr="00D52F69" w:rsidRDefault="000A6C7A" w:rsidP="000A6C7A">
      <w:pPr>
        <w:spacing w:after="100" w:afterAutospacing="1" w:line="240" w:lineRule="auto"/>
        <w:ind w:left="851" w:hanging="851"/>
        <w:jc w:val="both"/>
        <w:rPr>
          <w:rFonts w:ascii="Preeti" w:hAnsi="Preeti"/>
          <w:noProof/>
          <w:sz w:val="32"/>
          <w:szCs w:val="32"/>
          <w:lang w:val="en-GB"/>
        </w:rPr>
      </w:pPr>
      <w:r w:rsidRPr="00D52F69">
        <w:rPr>
          <w:rFonts w:ascii="Preeti" w:hAnsi="Preeti"/>
          <w:noProof/>
          <w:sz w:val="32"/>
          <w:szCs w:val="32"/>
          <w:lang w:val="en-GB"/>
        </w:rPr>
        <w:t xml:space="preserve">Pdfn] t lg/fz} x'Fb}g d}n] elg xfn]F, xfdLn] hlt klg ;ldIff ub}{5f}+ uj{sf ;fy elg/x]sf 5f}+, d cfh} klg oltv]/ klg uj{sf;fy eG5', k|wfgdGqL s]kL zdf{ cf]nL;Fu ( dlxgf ;Fu} a;]/ sfd ubf{v]l/ dnfO{ hlt uj{sf] cg'e"lt ef5, d]/f] ljrf/df s'g} klg k|wfgdGqL;Fu ;Nnfxsf/ eP/ sfd ug]{x?nfO{ To:tf] cg'e"lt ePg xf]nf eGg] d]/f] bfaL 5 . xfdL a8f] uj{sf;fy eGg ;S5f}+ . xfdLn] gofF sfd yfngL u/]sf 5f}+, c?n] yfngL u/]sf] sfdnfO{ glauf?g\ eGg] xfd|f] egfO xf] . d}n] t cl3 g} Pp6f zAb k|of]u u/]sf] 5' ;'uf}nL ;lGw kl5 of] klxnf] rf]l6 lz/ 7f8f] kfg]{ h'g u¥of}+, To;df xfdL uj{ u5f}{+ . </w:t>
      </w:r>
    </w:p>
    <w:p w14:paraId="571E34B5" w14:textId="77777777" w:rsidR="000A6C7A" w:rsidRPr="00D52F69" w:rsidRDefault="000A6C7A" w:rsidP="000A6C7A">
      <w:pPr>
        <w:jc w:val="both"/>
        <w:rPr>
          <w:rFonts w:ascii="Preeti" w:hAnsi="Preeti"/>
          <w:noProof/>
          <w:sz w:val="36"/>
          <w:szCs w:val="36"/>
          <w:lang w:val="en-GB"/>
        </w:rPr>
      </w:pPr>
      <w:r w:rsidRPr="00D52F69">
        <w:rPr>
          <w:rFonts w:ascii="Arial" w:hAnsi="Arial" w:cs="Arial"/>
          <w:noProof/>
          <w:color w:val="767676"/>
          <w:shd w:val="clear" w:color="auto" w:fill="FFFFFF"/>
          <w:lang w:val="en-GB"/>
        </w:rPr>
        <w:t>Jul 13, 2016 - Uploaded by Sagarmatha TV STV CHAT with Bishnu Rimal, Chief Adviser to the PM KP Sharma Oli.</w:t>
      </w:r>
    </w:p>
    <w:p w14:paraId="3CD8E396" w14:textId="77777777" w:rsidR="000A6C7A" w:rsidRPr="00D52F69" w:rsidRDefault="000A6C7A" w:rsidP="000A6C7A">
      <w:pPr>
        <w:pStyle w:val="Heading1"/>
        <w:spacing w:before="0"/>
        <w:jc w:val="center"/>
        <w:textAlignment w:val="top"/>
        <w:rPr>
          <w:rStyle w:val="watch-title"/>
          <w:rFonts w:ascii="Calibri" w:hAnsi="Calibri" w:cs="Arial"/>
          <w:b w:val="0"/>
          <w:bCs w:val="0"/>
          <w:noProof/>
          <w:color w:val="000000"/>
          <w:sz w:val="22"/>
          <w:szCs w:val="22"/>
          <w:bdr w:val="none" w:sz="0" w:space="0" w:color="auto" w:frame="1"/>
          <w:lang w:val="en-GB"/>
        </w:rPr>
      </w:pPr>
      <w:hyperlink r:id="rId8" w:history="1">
        <w:r w:rsidRPr="00D52F69">
          <w:rPr>
            <w:rStyle w:val="Hyperlink"/>
            <w:rFonts w:ascii="Calibri" w:hAnsi="Calibri" w:cs="Arial"/>
            <w:b w:val="0"/>
            <w:bCs w:val="0"/>
            <w:noProof/>
            <w:sz w:val="22"/>
            <w:szCs w:val="22"/>
            <w:bdr w:val="none" w:sz="0" w:space="0" w:color="auto" w:frame="1"/>
            <w:lang w:val="en-GB"/>
          </w:rPr>
          <w:t>https://www.youtube.com/watch?v=lufXE_nWZkc&amp;index=2&amp;list=PLZ09Yz1-rmF5wsK9bGUMEX-1aHmxvNoL_</w:t>
        </w:r>
      </w:hyperlink>
    </w:p>
    <w:p w14:paraId="29E213F0" w14:textId="69F07E27" w:rsidR="0097557C" w:rsidRPr="00A15565" w:rsidRDefault="0097557C" w:rsidP="00A15565">
      <w:pPr>
        <w:jc w:val="center"/>
        <w:rPr>
          <w:noProof/>
          <w:sz w:val="20"/>
          <w:lang w:val="en-GB"/>
        </w:rPr>
      </w:pPr>
    </w:p>
    <w:sectPr w:rsidR="0097557C" w:rsidRPr="00A15565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A2199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A6C7A"/>
    <w:rsid w:val="000D10CA"/>
    <w:rsid w:val="0016107E"/>
    <w:rsid w:val="002A0350"/>
    <w:rsid w:val="002A4120"/>
    <w:rsid w:val="003D7701"/>
    <w:rsid w:val="004264D4"/>
    <w:rsid w:val="00486FA1"/>
    <w:rsid w:val="004B0E7A"/>
    <w:rsid w:val="004C27D6"/>
    <w:rsid w:val="004F77FB"/>
    <w:rsid w:val="00637AA3"/>
    <w:rsid w:val="00741521"/>
    <w:rsid w:val="00895ED0"/>
    <w:rsid w:val="008E669F"/>
    <w:rsid w:val="0097557C"/>
    <w:rsid w:val="00A15565"/>
    <w:rsid w:val="00D77E20"/>
    <w:rsid w:val="00DD026C"/>
    <w:rsid w:val="00EE488D"/>
    <w:rsid w:val="00FA2199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lufXE_nWZkc&amp;index=2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14</Pages>
  <Words>5130</Words>
  <Characters>29243</Characters>
  <Application>Microsoft Macintosh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2017-04-08T14:32:00Z</dcterms:created>
  <dcterms:modified xsi:type="dcterms:W3CDTF">2017-04-08T14:32:00Z</dcterms:modified>
  <cp:category/>
</cp:coreProperties>
</file>