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8B62" w14:textId="64A72940" w:rsidR="002A0350" w:rsidRPr="00A15565" w:rsidRDefault="002A0350" w:rsidP="002A0350">
      <w:pPr>
        <w:pStyle w:val="DateandRecipient"/>
        <w:rPr>
          <w:noProof/>
          <w:lang w:val="en-GB"/>
        </w:rPr>
      </w:pPr>
      <w:r w:rsidRPr="00A15565">
        <w:rPr>
          <w:noProof/>
          <w:lang w:val="en-GB"/>
        </w:rPr>
        <w:t xml:space="preserve">Date: </w:t>
      </w:r>
      <w:r w:rsidR="00001840">
        <w:rPr>
          <w:noProof/>
          <w:lang w:val="en-GB"/>
        </w:rPr>
        <w:t>Nov</w:t>
      </w:r>
      <w:r w:rsidRPr="00A15565">
        <w:rPr>
          <w:noProof/>
          <w:lang w:val="en-GB"/>
        </w:rPr>
        <w:t xml:space="preserve"> </w:t>
      </w:r>
      <w:r w:rsidR="00071E16">
        <w:rPr>
          <w:noProof/>
          <w:lang w:val="en-GB"/>
        </w:rPr>
        <w:t>24</w:t>
      </w:r>
      <w:r w:rsidRPr="00A15565">
        <w:rPr>
          <w:noProof/>
          <w:lang w:val="en-GB"/>
        </w:rPr>
        <w:t xml:space="preserve">, 2016, </w:t>
      </w:r>
      <w:r w:rsidR="00071E16">
        <w:rPr>
          <w:noProof/>
          <w:lang w:val="en-GB"/>
        </w:rPr>
        <w:t>Makalu</w:t>
      </w:r>
      <w:r w:rsidR="00142C2D">
        <w:rPr>
          <w:noProof/>
          <w:lang w:val="en-GB"/>
        </w:rPr>
        <w:t xml:space="preserve"> </w:t>
      </w:r>
      <w:r w:rsidR="00001840">
        <w:rPr>
          <w:noProof/>
          <w:lang w:val="en-GB"/>
        </w:rPr>
        <w:t>TV</w:t>
      </w:r>
      <w:r w:rsidRPr="00A15565">
        <w:rPr>
          <w:noProof/>
          <w:lang w:val="en-GB"/>
        </w:rPr>
        <w:t>,</w:t>
      </w:r>
      <w:r w:rsidR="00A15565">
        <w:rPr>
          <w:noProof/>
          <w:lang w:val="en-GB"/>
        </w:rPr>
        <w:t xml:space="preserve"> </w:t>
      </w:r>
    </w:p>
    <w:p w14:paraId="4E8A21A4" w14:textId="77777777" w:rsidR="00071E16" w:rsidRPr="00071E16" w:rsidRDefault="00071E16" w:rsidP="00071E16">
      <w:pPr>
        <w:spacing w:line="240" w:lineRule="auto"/>
        <w:textAlignment w:val="top"/>
        <w:outlineLvl w:val="0"/>
        <w:rPr>
          <w:rFonts w:ascii="Arial" w:eastAsia="Times New Roman" w:hAnsi="Arial" w:cs="Arial"/>
          <w:i/>
          <w:noProof/>
          <w:kern w:val="36"/>
          <w:sz w:val="23"/>
          <w:szCs w:val="27"/>
          <w:lang w:val="en-GB" w:bidi="ne-NP"/>
        </w:rPr>
      </w:pPr>
      <w:r w:rsidRPr="00071E16">
        <w:rPr>
          <w:rFonts w:ascii="Arial" w:eastAsia="Times New Roman" w:hAnsi="Arial" w:cs="Arial"/>
          <w:i/>
          <w:noProof/>
          <w:kern w:val="36"/>
          <w:sz w:val="23"/>
          <w:lang w:val="en-GB" w:bidi="ne-NP"/>
        </w:rPr>
        <w:t>Makalu Bisesh with Bishnu Rimal 2073.08.06</w:t>
      </w:r>
    </w:p>
    <w:p w14:paraId="23F35130" w14:textId="24395DAE" w:rsidR="00071E16" w:rsidRPr="005934AD" w:rsidRDefault="00071E16" w:rsidP="00071E16">
      <w:pPr>
        <w:spacing w:after="136" w:line="231" w:lineRule="atLeast"/>
        <w:rPr>
          <w:rFonts w:ascii="Arial" w:eastAsia="Times New Roman" w:hAnsi="Arial" w:cs="Arial"/>
          <w:noProof/>
          <w:sz w:val="18"/>
          <w:szCs w:val="18"/>
          <w:lang w:val="en-GB" w:bidi="ne-NP"/>
        </w:rPr>
      </w:pPr>
      <w:r w:rsidRPr="005934AD">
        <w:rPr>
          <w:rFonts w:ascii="Arial" w:eastAsia="Times New Roman" w:hAnsi="Arial" w:cs="Arial"/>
          <w:noProof/>
          <w:sz w:val="18"/>
          <w:szCs w:val="18"/>
          <w:lang w:val="en-GB" w:bidi="ne-NP"/>
        </w:rPr>
        <w:t>Guest: Bishnu Rimal (President: General Federation of Nepalese Trade Unions, GEFONT)</w:t>
      </w:r>
      <w:r w:rsidRPr="005934AD">
        <w:rPr>
          <w:rFonts w:ascii="Arial" w:eastAsia="Times New Roman" w:hAnsi="Arial" w:cs="Arial"/>
          <w:noProof/>
          <w:sz w:val="18"/>
          <w:szCs w:val="18"/>
          <w:lang w:val="en-GB" w:bidi="ne-NP"/>
        </w:rPr>
        <w:br/>
        <w:t>Presenter: Santosh Sigdel</w:t>
      </w:r>
    </w:p>
    <w:p w14:paraId="487E5D74" w14:textId="77777777" w:rsidR="00071E16" w:rsidRPr="005934AD" w:rsidRDefault="00071E16" w:rsidP="00071E16">
      <w:pPr>
        <w:spacing w:after="136" w:line="231" w:lineRule="atLeast"/>
        <w:rPr>
          <w:rFonts w:ascii="Preeti" w:eastAsia="Times New Roman" w:hAnsi="Preeti" w:cs="Arial"/>
          <w:b/>
          <w:bCs/>
          <w:noProof/>
          <w:sz w:val="36"/>
          <w:szCs w:val="36"/>
          <w:lang w:val="en-GB" w:bidi="ne-NP"/>
        </w:rPr>
      </w:pPr>
    </w:p>
    <w:p w14:paraId="71163879" w14:textId="77777777" w:rsidR="00071E16" w:rsidRDefault="00071E16" w:rsidP="00071E16">
      <w:pPr>
        <w:spacing w:after="100" w:afterAutospacing="1" w:line="240" w:lineRule="auto"/>
        <w:jc w:val="center"/>
        <w:rPr>
          <w:rFonts w:ascii="HimallBold" w:eastAsia="Times New Roman" w:hAnsi="HimallBold" w:cs="Arial"/>
          <w:bCs/>
          <w:noProof/>
          <w:sz w:val="36"/>
          <w:szCs w:val="32"/>
          <w:lang w:val="en-GB" w:bidi="ne-NP"/>
        </w:rPr>
      </w:pPr>
      <w:r w:rsidRPr="005934AD">
        <w:rPr>
          <w:rFonts w:ascii="HimallBold" w:eastAsia="Times New Roman" w:hAnsi="HimallBold" w:cs="Arial"/>
          <w:bCs/>
          <w:noProof/>
          <w:sz w:val="36"/>
          <w:szCs w:val="32"/>
          <w:lang w:val="en-GB" w:bidi="ne-NP"/>
        </w:rPr>
        <w:t>cf}Bf]lus Joj;fo P]g</w:t>
      </w:r>
      <w:r>
        <w:rPr>
          <w:rFonts w:ascii="HimallBold" w:eastAsia="Times New Roman" w:hAnsi="HimallBold" w:cs="Arial"/>
          <w:bCs/>
          <w:noProof/>
          <w:sz w:val="36"/>
          <w:szCs w:val="32"/>
          <w:lang w:val="en-GB" w:bidi="ne-NP"/>
        </w:rPr>
        <w:t>sf] lj/f]w lsg&lt;</w:t>
      </w:r>
    </w:p>
    <w:p w14:paraId="096E52C4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s:tf] 5, clxn] dhb'/sf] cj:yf &lt;</w:t>
      </w:r>
    </w:p>
    <w:p w14:paraId="6869E465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cj:yf xfdLn] t'ngfdf x]g]{ xf] . olb @)#^ ;fnsf] ))# ;fnsf] t'ngfdf, )$^ ;fnsf] t'ngfdf eGg] xf] eg] l:ylt cln cufl8 a9]sf] 5 . t/ x/]s ;fn gofF gofF r'gf}tLx? ;[hgf eO/x]sf 5g\ . To;dfly klg clxn] h'g /fhgLlts ;+qmd0fsfn 5, o;n] lgDTofPsf cK7\of/fx?sf sf/0fn] &gt;ldssf] hLjg Tolt ;xh 5}gg\, cK7\of/f 5g\ . </w:t>
      </w:r>
    </w:p>
    <w:p w14:paraId="416BE390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;/sf/n] NofPsf] cf}Bf]lus Joj;fo P]gsf] rsf]{ lj/f]w ub}{ cfpgePsf] 5 lg, lsg &lt; </w:t>
      </w:r>
    </w:p>
    <w:p w14:paraId="6305E23A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o;sf] Pp6} dfq sf/0f xf] ls pBf]u Joj;foL / g]kfn 6«]8 o'lgog cfGbf]ngsf] aLrdf ;/sf/s} /f]xj/df xfdLn] s]xL ljifodf xfdLn] ;xdlt hgfPsf lyof}+ . rf/ kfFr jif{b]lv xfdL Pp6} sfddf nfUof}+, ;fFRr} eg] xf] eg] xfdL ^ jif{b]lv &gt;d sfg'gx?nfO{ ;+zf]wg ug]{ / gofF 9+un] hfg] lx;fa u¥of}+ . xfdLn] s] eGof}+ eg] h'g tKsfsf] ;+ljwfg cfpF5, ToxL cg';f/sf] sfg'g aGg'k5{ eGb} cfof}+ . oxL lx;fan] xfdLn] Joj;foL;Fu ;xdlt u¥of}+ . ToxL lx;fan] ;xdltsf] cfwf/ xfd|f] s] /Xof] eg] h'g dfqfdf &gt;ldsnfO{ ;'/Iff lbOG5, ToxL dfqfdf &gt;dahf/nfO{ v's'nf] agfpg'k5{ eGof}+ . nrstf eGg] zAb oxfFn] lg ;'Gg'ePsf] xf]nf, ;fdflhs ;'/Iff / nrstfsf] aLrsf] ;Gt'ngsf] s'/f xfdLn] ub}{ cfof}+ . xfdLn] b'O{6f P]g vf; u/L ljBdfg &gt;d P]gnfO{ ;+zf]wg ug{ ag]sf] ljw]os / ;fdflhs ;'/Iff nfu' ug{sf nflu ag]sf] b'O6f ljw]os rflxF ;+;bLo ;ldltdf 5nkmnsf] qmddf 5 / tL b'a} ljw]osdf d]/f] ljrf/df g]kfndf klxnf] rf]l6 Joj;foL / 6«]</w:t>
      </w:r>
      <w:bookmarkStart w:id="0" w:name="_GoBack"/>
      <w:bookmarkEnd w:id="0"/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8 o'lgogx? aLr ;xdlt eP/ k]; ul/Psf sfg'gx? x'g\ tL . &gt;d ahf/nfO{ s;/L v's'nf] agfpg] / &gt;ldsnfO{ s;/L ;'/lIft ug]{ eg]/ b'O6f :6]s xf]N8/ lbg] / lng] aLr ;xdltdf ag]sf] sfg'g 5nkmnd} /x]sf] a]nf 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lastRenderedPageBreak/>
        <w:t xml:space="preserve">cf}Bf]lus Joj;fo P]gdf unt tl/sfn] &gt;d lj/f]wL s]xL k|fjwfgx? kg{ uP, To;df xfd|f] c;xdlt /xg uPsf] xf] .  </w:t>
      </w:r>
    </w:p>
    <w:p w14:paraId="73C4BFE1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tkfO{x?sf] vf; c;xdlt eg]sf] gf] js{ gf] k] oxL ljifo xf]Og &lt;  </w:t>
      </w:r>
    </w:p>
    <w:p w14:paraId="5E0221C2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klxnf] t k|lqmofdf g} cfpg' lj/f]w xf] . k|lqmofdf lsg lj/f]w xf] eg] vf; u/L g]kfnsf] ljBdfg sfg'gn] &gt;d P]gs} s'/f ug'{x'G5 eg] cfhsf ldlt;Dd &gt;d P]g @)$( nfu' eO/x]sf] 5, To;df &gt;d ;DaGwL s'g} klg ljifodf 5nkmn ug{ k/]df, ;+zf]wg ug{ k/]df lqkIfLo ;fem]bf/Lsf] aLrdf ;Nnfx u/]/ dfq ug'{k5{ elgPsf] 5 . Tof] eg]sf] rflxF cfOPncf]sf] dxf;lGw !&amp;$ cGtu{t klg xf] . cyf{t\ lqkIfLo ;xdltd} hDd} s'/f ug'{k5{ . cf}Bs]lus Joj;fo P]g d]/f] cfˆgf] a'emfOdf s] xf] eg] pBf]u Joj;fonfO{ ;xh tl/sfn] s;/L ;~rfng ug]{ eg]/ Nofpg'kg]{ xf] . Tof] ljw]ossf] ljkIfdf xfdL nfUb} nfUb}gf}+ . s'g} klg 6«]8 o'lgogsf] rf;f] klg 5}g . d lhkmG6sf] dfq elg/x]sf] 5}g, ;Dk"0f{ 6«]8 o'lgogx? Joj;fo s;/L rnfpg], 6\ofS; s;/L nufpg], nfO;]G; s;/L lbg], s;/L vf/]h ug]{, aGb s;/L ug]{, 6f6 kN6] s] ug]{, gfkmf u/] s] ug]{ eGg]df Tof] v's'nf] kg rflxG5, Tof] rflxG5 g} eGg] xfd|f] egfO xf] . lsgeg] clxn] xfdL k'FhLsf] lgdf{0f ug]{ r/0fdf 5f}+ elg/x]sf 5f}+ eg] Joj;fox?nfO{ cfsif{s ug{ To;f] ljw]os aGg'k5{ . To;df ug]{ eg]sf] s] xf] eg] Joj;fon] Joj;fo s;/L rnfpg], Joj;fo ;DaGwL Joj:yfkg ug{ NofPsf] ljw]os xf] . PSsf;L &gt;ldssf] af/]df &gt;ldsnfO{ klg lgrf]g]{ af/]df h'g k|fjwfg /flvof], Tof] rflxF unt s'/f xf] . </w:t>
      </w:r>
    </w:p>
    <w:p w14:paraId="12D5F59B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oxfFx? k|lqmof g} unt eGb} x'g'x'G5, lj/f]w ub}{ cfpg'ef 5, t/ pBf]uL Joj;foLn] t kqsf/ ;Dd]ng g} u/]/ of] P]gsf] :jfut u/]sf 5g\ . olt a]nf Psbd} /fd|f] P]g cfPsf] eg]sf 5g\ . s;/L &lt; </w:t>
      </w:r>
    </w:p>
    <w:p w14:paraId="353C04E4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pxfFx? Jofs x'g'kg]{ xf] lg t clxn] . ;a}lt/af6 l6Kk0fL cfPkl5 xfdLn] ljgd|tfk"j{s k|Zg g} u¥of}+, h;n] h; agfpg'ef] kqsf/ ;Dd]ng u/]/, xfdLn] eGof}+ tkfO{x? s'g ;fO8df xf] t &lt; clxn]sf] cf}Bf]lus Joj;fo P]gn] eg]sf] h:tf] === kIfkftL xf}, cyjf tkfO{ / xfdL b'a} kIf ldn]/ ;dembf/Ldf tof/ u/]sf] d:of}bfsf] kIfdf xf} &lt; Tof] b'O{ 7fpF t Ps} 7fpF ldNg]jfnf t 5}g . lsgeg] &gt;d P]g @)$* nfO{ ;+zf]wg ug{ ag]sf] ljw]osdf xfdLn] lgisf;gsf klg ljlwx? /fv]sf 5f}+ . lsg eg] To;df v's'nf] agfOPsf] 5 . t/ v's'nf] o:tf] klg agfpF, Ejfª\ o:tf] gagfpF hxfFaf6 v;]/ 9'+ufdf ahfl/g gk/f];\ &gt;lds . lsgeg] d]/f] cfkm\gf] a'emfOdf eGg'x'G5 eg] &gt;lds / /f]huf/bftf eg]sf] Psn] csf]{nfO{ 7'nf] g7fg] x'G5 . xfdL b'a} a/fa/ xf] . Pp6fn] lhGbuL nufgL u¥of x'G5, csf]{n] &gt;L;DklQ nufgL u¥of x'G5, k};f nufgL ug]{ dxfg\ clg lhGbuL nufgL ug]{ rflxF x]xL g s]xL eGg] rflxF x'Fb}g, xfdL Xo'dg d]l;g t xf]Ogf}+ . xfdLn] agfpg vf]h]sf] ;dfh Tof] klg xf]Og, xfd|f] ;+ljwfgn] Tof] klg eGbf klg eGb}g, To;sf/0fn] ubf{v]l/ stflt/ tkfO{ eGbfv]l/ x}g, xfdL t ljkIfdf 5Fb} 5}gf}+ eGg] k|ltlqmofx? ;'lg/x]sf 5f}+ . xfdLn] k6s k6s e]6\of}+ pxfFx?nfO{, tkfO{x? stf xf], a'em\g';\ eg]/ eGof}+ . To;sf/0fn] ubf{ pxfFx? xtfl/g'ef] / rf]/ af6f]af6 NofPsf s'/fx? / cfkm\gf] OR5fcg';f/ NofPsf] s'/fx?nfO{ ;dy{g ug{ cln cft'/ x'G5 . ToxL cft'/L b]vfpg'ef] pBf]u afl0fHo dxf;+3sf ;fyLefOx?n] . clxn] pxfFx?nfO{ klg k5'tf] x'g'k5{ h:tf] dnfO{ nfU5 . </w:t>
      </w:r>
    </w:p>
    <w:p w14:paraId="5A94608A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oxfFn] eGg'ef] lg jf:tjdf k|lqmof g} unt 5 eg]/, o;df vf; oxfFx?sf] gf] js{ gf] k] sf] a9L cfklQ, ;Fu;Fu} c? klg 5g\ &lt;  </w:t>
      </w:r>
    </w:p>
    <w:p w14:paraId="09487371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x}g, o:tf] s] tkfO{n] Tof] b'O{ rf]l6 eGg'ef], d Tof] zAbdf hfg grfx]sf] xf] . s'g} 7fpFdf d]/f] k|ltk|Zg /xG5, ljgd|tfk"j{s ls s'g 7fpFdf &gt;ldsn] sfd gul/sg k};f kfPsf 5g\, gf] js{ gf] k] eGb}5f}+ xfdLx? &lt;</w:t>
      </w:r>
    </w:p>
    <w:p w14:paraId="3B815958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clxn] kl5Nnf] cj:yfdf cfPsf] rrf{ t oxL 5 lg &lt; &gt;ldsn] aGb x8tfn ubf{v]l/sf] tna klg kfpg'k5{ eg]/ cfklQ hgf5 eg]/ . </w:t>
      </w:r>
    </w:p>
    <w:p w14:paraId="6C4D4DA6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clxn]sf] &gt;lds sfg'gsf] Joj:yfnfO{ t dfGg'k5{ xf]nf lg t &lt; cfhsf] ldlt;Ddsf] &gt;d sfg'gdf t x8tfn ug{nfO{ lglZrt k|lqmof k"/f ug'{k5{ . tkfO{n] olb o'lgog} 5}g eg] ToxfFsf %! k|ltzt &gt;ldsn] ;dy{g u/] dfq} dfukq k]; ug{ kfpF5 . gq dfukq} k]; ug{ kfpFb}g . cfhsf sfg'gdf klg, ;+zf]wg gePsf] sfg'gdf klg . h;nfO{ xfdL c//f] sfg'g eG5f}+ lg . c//f] sfg'gn] klg ;fd'bflos dfu bfaL ug{nfO{ klg !)) hgf sfd ug]{ 7fpFdf %! hgf &gt;ldsn] cfkm\gf] ;femf?kdf dfu /fV5f}+ geGbf ;Dd dfukq} k];} x'Fb}g . tkfO{nfO{ dfukq k]; ug'{5, ;aeGbf klxn] pBf]ukltnfO{, pBf]ukltn] @! lbg;Dd ;do kfpF5 . @! lbg;Dd pBf]uklt jf:tf u/]g eg] aNn xfdLn] Wofgfsif{sf nflu !% lbgsf] ;do lbP/ &gt;dsfof{no wfpF5f}+ . of] #^ lbg lat]kl5 To;kl5 xfdL aNn l/on af]8{/ nfOgdf k'U5f}+ / s] eG5f}+ eg] tkfO{ dfu k"/f ug]{ ls gug]{ eG5f}+ . dfu k"/f gug]{ txdf cfPkl5 xfdL;Fu b'O6f af6f /xG5g\ . Pp6f x8tfnsf] af6f] / csf]{ dWo:ytfsf] af6f] . To;kl5 klg tkfO{n] TolQs} x8tfn ug{ kfpg'x'Gg . Tof] x8tfn ug{sf nflu klg klxn] &gt;d sfof{nosf] /f]xj/df ToxfF lgjf{rg ug'{k5{ . lgjf{rgdf ToxfF sfd ug]{ &gt;ldsdWo] !)) hgf sfd u5{g\ eg] ^) hgfn] x8tfnsf] kIfdf dtbfg u/] dfq} ul/g] x8tfnnfO{ sfg'gL x8tfn elgPsf] 5 . xfdLn] clxn] gofF agfPsf] d:of}bfdf s] elgPsf] 5 eg] u}/ sfg'gL x8tfn eof] eg] pgLx?nfO{ kmfo/ ug{;Dd clwsf/ lbOPsf] 5 . u}/ sfg'gL sfd t s;}n] ug{ kfOb}g lg &lt; sfg'gL s'/f eg]sf] t Ifltsf] s'/f xf] . d &gt;lds xf] . dl;t ePsf] n]af]/ kfj/ a]Rg] xf] . tkfO{ dnfO{ s]xL klg lbg'x'Gg . d rflxF bNn]/ tkfO{sf]df sfd ulb{g lg &lt; oxL eGg';\ g, dsfn' 6]lnlehgdf tkfO{ sfd ub}{ x'g'x'G5, tkfO{sf] jg/n] d tkfO{nfO{ tna lb+b}g, tkfO{ rflxF v'O v'O sfd u/, x8tfn rflxF gu/, gf] js{ gf] k] eGof] eg] tkfO{ dfGg'x'G5 &lt; tkfO{n] p;f] eP d sfd ulb{gF eGbf afx]s ljsNk s] /xG5 &lt; Tof] clwsf/ s;}nfO{ x'Fb}g / &lt; g]kfnsf] dfq xf]Og ljZjsf] s'g} klg b]zdf &gt;dzlQm a]Rg]nfO{ d d]/f] &gt;d a]lRbg eGg] dfgj clwsf/ t 5 lg . Tof] s'/f] t xfdLn] elg/x]s} xf}+ . To;nfO{ g} unt JofVof ul/g' unt s'/f xf] . t/ tkfO{n] clxn] h'g p7fO/fVg'ef 5 lg gf] js{ gf] k] sf] s'/f xfd|f] Joj;foLn] p7fO/xg' ePsf] 5 lg eg]/ pxfFx?sf] rf;f] eg]sf] s] xf] eg] /fhgLlts x8tfn ePsf] a]nfdf olb &gt;lds sfd ug{ cfpg kfPgg\ eg] Toltv]/ d k};f lbGg eGg vf]Hg'ePsf], Tof] t pxfFx?nfO{ c+s'z nfpg' ePg eg]/ cf}Bf]lus Joj;fo P]gdf pNn]v ug{ vf]Hg'ePsf] xf] . hghfltx?n] u/]sf] cfGbf]ngdf, dw];Ln] u/]sf] cfGbf]ngdf, /fhgLlts bnn] u/]sf] cfGbf]ngdf :jo+ l;lG8s]6 sfod u/ eg]/ Joj;foLn] u/]sf] x8tfndf olb &gt;ldsn] sfd u/]g eg] Tof] a]nfsf] k};f lbGg eGg] s'/f] xf] t Tof] t xfd|f] bf]if ePg . pxfFx? sfd gug]{, pxfFx? sfd gu/fpg] clg To;sf] d"No rflxF dhb'/nfO{ lt/fpg] eGg] t x'Fb}g lg t . Tof] t Tof] 7fpFdf c+s'z nfpg'k¥of] lg . clxn] t of] cf}Bf]lus Joj;fo P]gn] oL ;a}nfO{ 5'6 lbof], ltgLx?n] x8tfn u/]sf] a]nfdf gf] js{ gf] k] eg]g, t/ s] eg] eg] sfg'gL x8tfndf hfg] &gt;ldsnfO{ tFnfO{ rflxF lbGg eg]/ lgp vf]Hof] . o;df xfd|f] c;xdlt xf] . </w:t>
      </w:r>
    </w:p>
    <w:p w14:paraId="6CA8BA7C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eGbfv]l/ tkfO{x? cfkm"n] x8tfn ubf{v]l/ Tof] a]nfsf] kfl/&gt;lds dhb'/n] kfPgg\ eGg]df cfklQ hgfpg'ePsf] xf] .   </w:t>
      </w:r>
    </w:p>
    <w:p w14:paraId="20071784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xf], x8tfncjlw sfg'gL x8tfnsf] tna kfpg'k5{ . d]/f] bfaL Tof] xf] . </w:t>
      </w:r>
    </w:p>
    <w:p w14:paraId="4B1DEF28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o;f] elg/xFbfv]l/ sfd gubf{v]l/sf] klg k};f rflxG5 eGg'ePsf] xf] &lt; </w:t>
      </w:r>
    </w:p>
    <w:p w14:paraId="566CA0F4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Tof] sfd gubf{v]l/sf] eg]sf] xf]Og, Tof] t &gt;d ljjfbsf] s'/f xf] . &gt;dljjfbsf] dd{ a'em\g'ePg eg] unt 9+un] a'em\5f}+ xfdL . h;/L pBf]ukltn] &amp; lbgsf] gf]l6; lbP/ sf/vfgfdf tfnfaGbL ug{ ;S5, &gt;lds s6f}lt ug{ ;S5, a/fa/ ug'{k5{ ls kb}{g &lt; /f]huf/bftf / &gt;lds pBf]usf a/fa/ b'O6f kf6f x'g\ eg] Pp6fnfO{ dgnfUbL ug]{ clwsf/ lbg'x'G5 tkfO{, csf]{nfO{ lbg'x'Gg eGg] x}g lg &lt; tkfO{ s] g7fGg';\ eg] sf/vfgfdf l5/]kl5 tkfO{ ;w} xl/of] /xg'x'G5 &lt; tkfO{ !* jif{sf] pd]/df sf/vfgfdf l5g'{x'G5, To;kl5 tkfO{ lglSng'x'G5, ca %&amp; jif{ nfu]kl5, Tof] a]nf;Dd tkfO{ d]l;g h;/L bn]/ lglSng] eGg] t s'/f x'Fb}g lg . ToxfF t w]/} lqmof k|ltlqmof x'G5g\ . sfd nufpg] gnufpg] s'/f x'G5g\, olb o:tf] s]xL klg gug'{kg]{ xf] eg] xfdLn] x8tfnsf] k|fjwfg lsg /fVg'kYof]{ &lt; xfdLn] &gt;d ;DaGwL ljleGg kf6fx? lsg /fVg' kYof]{ &lt; b'O{ b'O{ jif{df ;Demf}tf ug'{k5{ eg]/ lsg eGYof] / &lt; </w:t>
      </w:r>
    </w:p>
    <w:p w14:paraId="20679F29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tkfO{x?sf] s'/f k|:6 /x]5 . t/ aflx/ lsg o;/L cs}{ tl/sfn] s'/f km}ln/x]5 &lt; tkfO{x?n] lsg k|:6\ofO/fVg' ef 5}g &lt;  </w:t>
      </w:r>
    </w:p>
    <w:p w14:paraId="4251BEA9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xfdLn] t !)* rf]l6 k|:6\ofO;Sof}+, t/ xfd|f] Od]h s] 5 eg] s'g} klg x8\tfn eof] eg] s'g} klg sf/vfgf rn]g eg] Tof] rflxF &gt;ldsn] u¥of] eGg] cf/f]k Pp6f rflxF sDkmf]6]{an hf]gdf a;]/ ;f]Rg] ;fyLefOx? x'g'x'G5, To:t} xfd|f] cf]kg/ d]s/x?n] klg ToxL ug'{x'G5 . s'g} sf/vfgf rn]g eg] s] elgxfN5 eg] dhb'/n] x8tfn u/] xf]nfg\ eGg'x'G5 pxfFx? s] &lt; t/ ToxfF aflx/kl§ b+ufkmf;fbLn] /f]s]/ grn]sf] xf] ls &lt; Tof] t ;f]Rg' x'Gg . d tkfO{nfO{ Pp6f pbfx/0f} lbG5', 8fa/ g]kfn l;d/fsf] k/jfgLk'/df 5, Tof] dN6Lg];gn sDkgL g} xf] . dw]; cfGbf]ng Toqf] ef] eg]/ eG5g\ lg xfd|f ;fyLefOx?, gfsfaGbL ef] ^, &amp; dlxgf g]kfnLnfO{ lgrf]g]{ sfd eP lg &lt; Tof] hDdf x'Fbf klg xfd|f ;fyLx?n] Aofs8f]/af6 uP/ sfd ug'{ef] . xfdL kf]lnl6sn nkmbfdf nfUb}gf}+ eg]/ . ;f]Wg';\ tkfO{n] 8fa/ g]kfndf uP/ Sofd/f af]s]/ hfg';\, dw]; cfGbf]ngdf s'g} lbg tkfO{sf] sf/vfgf aGb ef] eg]/ ;f]Wgf];\ t . Ps lbg klg aGb ePsf] 5}g . of] s;}n] b]Vof], s;}n] lg b]v]g lg &lt; oltb]lv sf/vfgf aGbef] eg]/ uLt dfq ufpg] sfd eof] . xfd lxF8]/ cfpg ;Sb}gf}+, Nof} g xfdLnfO{ ;'tL;'tL vfg kfpF eGy] xf]nfg\ lg t &lt; xfd|f] dhb'/n] u/]gg\ . Pp6} dfq pbfx/0f lbpF, d lxhf] cl:t dfq} bfa/ g]kfn lelht u/]/ cfPsf] . </w:t>
      </w:r>
    </w:p>
    <w:p w14:paraId="550C4045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o:tf] pbfx/0f cGo s]xL pBf]udf klg nfu" ef 5g\ &lt; </w:t>
      </w:r>
    </w:p>
    <w:p w14:paraId="520A7FF7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;a} pBf]udf nfu' ePsf 5g\ . hxfF &gt;ldsx? cfkm' lx+8]/ hfg kx'Fr 5 / pBf]uklt sf/vfgf vf]N5, xfdLn] Tof] u/]sf 5f}+ . </w:t>
      </w:r>
    </w:p>
    <w:p w14:paraId="77DC0BF5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v}/ xfdL P]gs} s'/f u/f}+, P]g Nofpg' k"j{t P]gsf ljifodf ;+;bLo ;ldltdf tkfO{x?;Fu klg k/fdz{ efYof] xf]nf lg &lt;  </w:t>
      </w:r>
    </w:p>
    <w:p w14:paraId="4FC39F0E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d}n] klqmofsf] s'/f ubf{v]l/ ;+;b k|lqmofut ?kdf uof] ls uPg eGg] s'/f u/]sf] xf]Og . d}n] eGg vf]h]sf] s'/f s] xf] eg] s'g} klg &gt;d;Fu ;DalGwt ljifo hf]l8bf :6]s xf]N8/x?nfO{ ;DalGwt kIfnfO{ 8fs]/ 5nkmn ug'{k5{ . xfdL o:tf] ub}{5f}+, xfdL of] kl/jt{g ub}{5f}+ eg]/ . To;/L &gt;d / /f]huf/L;Fu ;DalGwt ljifodf pBf]ukltsf] ;+u7g / &gt;lds ;+u7gnfO{ 8fs]/ ;/sf/n] 5nkmn ug'{k5{ . o;sf] tof/Lsf] ;DaGwdf 5nkmn ePg . d tkfO{nfO{ s] :ki6 kfg{ rfxG5' eg] o;sf] tof/Lsf w]/} z[Înfx? cfP xf]nfg\, d]/f] ljrf/df g]skf Pdfn]s} dGqL ci6nIdL zfSosf] kfnfb]lv g} 5nkmn ePsf] xf], kl5 dx]z a:g]thL /xg'ef], xfd|f] ;f]d kf08]hL cfpg'ef], ljleGg dGqLhL cfpg'ef], oL ;a} qmddf s'g} klg ;dodf rflxF :6]s xf]N8/ 8fSg] sfd ul/Pg . lsg 8fSg] sfd ul/Pg eg]b]lv d"ntM of] Ao'/f]qm];Ln] of] tof/ u¥of] / dGqLx? dfkm{t\ Ps}rf]l6 ;+;bdf k7fpg] sfddf dfq} ;+nUg u/fOof] . d]/f] cfˆgf] a'emfO To:tf] /x]sf] 5 . ha of] ;+;bdf k'Uof], ;+;bdf k'u]kl5 t ;f+;bx?n] yfxfkfpg] eof], xfdLnfO{ yfxf kfpg] /x]gf}+, ha;Dd k|lqmofdf ;fd]n u/fpFb}g, ta;Dd yfxf x'Fb}g . ;fdfGo eGbf ;fdfGo sfg'g agfpFbfv]l/ klg ;DalGwt :6]s xf]N8/nfO{ 8fs]/ 5nkmn ug]{ rng x'G5 . PghLcf]n] lg tof/ u5{ o;/L tof/ ubf{v]l/ . t/ xfd|f] pBf]u dGqfnon] of] tof/ ubf{v]l/ Pp6f kIfnfO{, Joj;fonfO{ 8fSof] 8fs]g d Tof] hflGbgF, pxfFx?sf] pQfpnf] kg x]bf{v]l/ pxfFx? ;+nUg x'g'x'G5 h:tf] nfU5 dnfO{ h'g lx;fan] pxfFx? v';L b]vfO/xg'ePsf] 5 . t/ &gt;ldsx?sf] s'g} klg o'lgognfO{ 8fSg] sfd ul/Pg . clxn] t g]kfndf ;lhnf] 5, h]l6o';L;L Pp6f ;+oGq agfPsf 5f}+ xfdLn], To;nfO{ va/ ul/lbP k'U5 . 6]«]8 o'lgog s+u|];, lhkmG6 / clvn g]kfn 6«]8 o'lgog s'g} vf]hL /xg' h?/L g} kb}{g . To;n] ;a}nfO{ 8]s]/ n}hfg] sfd ul/G5 . clxn]sf] ljlw Tof] 5, To:tf] ljlw x'Fbfx'Fb} klg va/ ul/Pg / tof/ ePsf] ljw]osnfO{ 6]an u/]/ ljrf/ ul/of];\ eg]/ 5nkmndf /fv]kl5 dfq} xfdLn] hfgsf/L kfof}+ . klxnf cf}Bf]lus Joj;fo P]g cfpFbf To;df s] 5 eg]/ xfdLn] lh1f;f dfq /fVof}+ . t/ ha To;df dhb'/ lj/f]wL k|fjwfg klg 5 eg]kl5 xfdL lj/f]wdf cfof}+ .</w:t>
      </w:r>
    </w:p>
    <w:p w14:paraId="1EB9A90A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casf] dWodfuL{ af6f] s] slxn]b]lv sfof{Gjog cfpnf, cyjf kl/dfh{g, ;+zf]wg geP s] x'G5 &lt;  </w:t>
      </w:r>
    </w:p>
    <w:p w14:paraId="5396AD03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d t o;df 5' ls klxn] pBf]uLx?n] xfdLnfO{ hjfkm lbg'k5{ . clxn] ;+;bLo ;ldltdf h'g b'O{6f ;Fu;fu} lnP/ hfg] eg]/ /flvPsf] ljw]os &gt;d P]g / ;fdflhs ;'/Iff P]g 5, To;df pxfFx?sf] wf/0ff :ki6 x'g'k¥of] . pxfFx?n] To;df ;xdt x'g'x'G5 eg] of] d]n vfFb} vfFb}g . of] cf}Bf]lus Joj;fo P]g, of] d]n gvfg] P]gsf] bkmf SofG;Ln ug'{k5{ . x}g, pxfFx? To;sf] kIfdf x'g'x'Gg egb]lv t xfdL km]l/ s'g af6f]df hfG5f}+ eg] t &gt;d ;DaGwsf] af6f]df hfG5f}+, c//f] af6f]df g} uO g} xfN5f}+ . ha tkfO{n] hah{:t Pp6f kIfnfO{ lgsfNg sf]l;; ug'{x'G5 eg] To;kl5 tkfO{n] s] a'em\g'k5{ eg] jfON8 Sof6 :6«fossf] hdfgf ;'? eof] eg]/ a'em\g'k5{ . d}n] c+u|]hL zAb af]n]F . jfON8 Sof6 :6fos eg]sf] ljlw gk'¥ofOsg ul/g] x8\tfn x'g\ . b'lgofdf To:tf] klg rng 5 . olb sfg'gn] &gt;ldsnfO{ k|f]6]S;g lb+b}g eg] ljlw gk'¥ofOsg x8\tfn x'g]u5{ . x8tfnsf] d'xfg km'6\5 . tkfO{n] @)^# ;fndf klg b]Vg'ef], ljlw gdfGg]x?n] To:tf] u/] . )$&amp; ;fndf b]Vg'ef], sfg'g gag]sf] sf/0fn] ubf{, To;df PS6/ xfdL g} lyof}+ . cf}Bf]lus Joj;fo P]g nfu' ug'{k5{, Joj;fo;Fu ;DalGwt ljifo nfu' ug'{;\ . t/ &gt;lds ;DaGwL k|fjwfg ToxfF /fVg] g} xf]Og . unt 7fpFdf /fVg t ldNb}g lg . h:tf] d csf]{ Pp6f pbfx/0f lbG5', n}+lus lje]b ;DaGwL sfg'g agfpg'ef], xfdL ;fyLefOx?n] Tof] sfg'gdf rflxF oftfoft dhb'/sf] s'/f l5/fOlbof] . Tof] t oftfoft ;jf/L P]gdf /xg'kg]{ s'/f lyof] lg . rf]/ af6f]af6 l5/fOPsf s'g} klg s'/fx? s'g} klg JolQmx?nfO{, ;+:yfx?nfO{ dfGo x'Fb}g . To;sf/0f o;nfO{ nfu' ubf{ Tof] unt s'/fnfO{ x6fpg' k¥of] . x6fpg] kxndf Joj;foL :jo+ klg nfUg'k¥of] . ;/sf/n] klg uNtL l/nfOh ug'{k¥of] o;df . </w:t>
      </w:r>
    </w:p>
    <w:p w14:paraId="567837C3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cGo bn;Fu ;DalGwt 6«]8 o'lgogx?n] of] P]gsf] vf;} lj/f]w u/]sf] kfOb}g . t/ lhkmG6n] w]/}{ lj/f]w ul//x]sf] 5 . lhkmG6n] of] k|lqmof unt 5, elg/x]sf 5g\ . e/v/} oxfFn] klg eGg'ef] . dfG5]x?n] s] elg/x]sf 5g\ eg] lhkmG6n] o;nfO{ /fhgLlts /ª lb+b}5, xf] &lt; </w:t>
      </w:r>
    </w:p>
    <w:p w14:paraId="5D000E5A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Tof] unt s'/f xf] . lhkmG6 rflxF g]kfnsf] 6«]8 o'lgog cfGbf]ngsf] g]tf xf] . d rflxF ;+o'Qm 6«]8 o'lgog ;dGjo s]Gb|sf] ;+:yfks cWoIf x'F / d]/f pQ/flwsf/Lx?n] klg o; ljifodf deGbf klg sd rsf]{df af]Ng'ePsf] 5}g . TolQs} rsf]{ af]Ng'ePsf] 5 . xfdLn] ;8sdf dfG5] ptf/]/ 6fo/ afNbfv]l/ dfq} cleJolQm dfGg] xf] eg]b]lv Tof] lbg klg cfpg ;S5 . t/ xfdL Tof] ug{ rfxFb}gf}+, lsgeg] cfj]u / cfqmf]z kf]v]/ dfq} &gt;d ;DaGw sfod x'Fb}g eGg] xfdL a'em\5f}+ . xfdL ;xsfo{, ;xcl:ttj / ;dembf/Laf6 cufl8 hfg rfxG5f}+ . of] h'g ljifo 5 lg cf}Bf]lus Joj;fo P]gleq /x]sf unt s'/fx? To;sf] ljkIfdf @) nfv &gt;ldsx? /x]sf 5g\ . ;+o'Qm 6«]8 o'lgog ;dGjo s]Gb| hxfF !) 6«]8 o'lgog s]Gb|x? 5g\, dw];jfbL bn;Fu hf]l8Psf &gt;lds ;+u7gb]lv lnP/ xfdL;Dd ;a} To;}df 5f}+ . xfdL ;a} Ps 5f}+ . </w:t>
      </w:r>
    </w:p>
    <w:p w14:paraId="66337CB8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dhb'/sf] ;DaGw sfd;Fu x'G5, l;wf efiffdf x]bf{v]l/ xf]Og &lt; pgLx?nfO{ kf6L{ut Ph]08fsf gfddf lsg / s] sf nflu ljefhg ul/G5 &lt; ;j{;fwf/0f dhb'/x?nfO{ Ps k6s a'emfO lbg';\ g .</w:t>
      </w:r>
    </w:p>
    <w:p w14:paraId="60447981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kf6L{ut Ph]08sf cfwf/df ljefhg x'g'kg]{ h?/L 5}g, &gt;dsf] dfldnfdf / /fhgLlts st} g st} hf]l8G5 . /fhgLlt s;/L hf]l8G5 eg] /fhgLltn] s:tf] ;dfh agfpg] eGg] ljifoaf6 hf]l8G5 . olt dfq} xf], &gt;lds;Fu hf]l8g], cGoyf h'g;'s} em08f af]s] klg &gt;d eg]sf] &gt;d g} xf] . cf7 3G6f sfdsf] sfddf tkfO{ ;xdt x'g'x'G5, l7s 5 . tkfO{ s;sf] kIfdf nfUg], sfd ug]{sf] kIfdf nfUg] ls, sfd u/fpg]sf] kIfdf nfUg] eGg] b'O6f /fhgLlt 5 xfdLl;t, xfdL To;nfO{ ju{ eG5f}+ . 6«]8 o'lgog h;n] agfP klg /fhgLlts bz{g h:tf] af]s] klg sfd ug]{ kIfdf nfUg] ls, sfd u/fpgsf]] kIfdf nfUg] eGg] rflxF d'Vo k|Zg xf] h:tf] dnfO{ nfU5 . of] lx;fan] x]bf{v]l/ &gt;ldsx?n] ef]t xfNg] a]nfdf cfkm"nfO{ ljleQm ug{ ;S5g\, bnx?nfO{ . To;sf] sf/0f s] xf] eGbfv]l/ gful/s eP afkt b'O{ lsl;dn] nfe lng rfxG5g\, &gt;ldsn] b'O{ lsl;dn] nfe lng rfxG5g\ . xfdL lsg ef]t xfN5f}+ eg]b]lv /fHon] lbg] Go"gtd s'/f bnx?n] k"/f u/f];\ eg]/ ef]t xfN5f}+ . Tof] eg]sf] s] eGbf xfdLn] Ps 7fpFdf a/fa/Lsf] xs kfpg'k5{ . To;nfO{ xfdL ;j{sflns ;fdflhs ;'/Iff eG5f}+ . Tof] eg]sf] s] xf] eg]b]lv !* jif{eGbf sd pd]/ x'Gh]n;Dd Sjfln6L Ph's];g xfdLn] kfpg'k5{ . u'0f:t/Lo lzIff kfpg'k¥of] . wgLsf] ;Gtfgn] rflxF 7"nf] 7"nf] af]l8{ª :s'ndf k9\g kfpg] ;kgf b]Vg], hGdg] hg]{n eh] h:tf] 8fS6/, kfOn6, OlGhlgo/sf] ;kgf b]Vg kfpg], Pp6f 8«fOe/sf] 5f]/f], Pp6f u§L s'6\gsf] 5f]/f] Pp6f sf/vfgfdf sfd ug]{ ;Gtfgn] rflxF hf];'s} xf];\ . To;n] cfkm\gf] afp, ;fdfGo dhb'/ 5g\ eg] kmf]/Dofg dfq aGg] ;kgf b]Vg'kg]{ l:ylt 5 . Tof] l:yltsf] cGTo x'g'k¥of] . ;kgfsf] sd ;] sd a/fa/L x'g'k¥of] . c? ug{ g;Sg] eP klg . To;sf/0fn] ubf{ &gt;ldsx?n] /fhgLltdf nfUg'kg]{ sxfFlg/ xf] eg]b]lv s'g bnnfO{ ef]t xfNbfv]l/ xfd|f] ;kgfsf] glhs ;j{sflns ;'/Iff lbG5 . c? t xfdL cfkm} u5f}{+ lg . dfG5]sf] lhGbuL tLg efudf afFl8Psf] 5, Pp6f t xfdL rfON8 Ph eG5f}+, csf]{ PlS6e Ph / csf]{ jN8 Ph eG5f}+ . jN8 Phdf /fHo lbg'kg]{ ;'lawf b]cf];\, rfON8 Ph /fHon] g} ;'ljwf lbg'k¥of] / PlS6e Ph t xfdL cfkm}n] afFRg] xf] lg . To;sf/0fn] ubf{vl/ PlS6e Ph cyf{t\ ;lqmo Phdf k|Zg ubf{v]l/ rflxg] lzIff /fHon] Joj:yf u/f];\ eGg] egfO;Fu xfdL /fhgLlt;Fu hf]8\g' k¥of] . cGoyf, bn;Fu JolQmsf] s] ;DaGw /xG5 / &lt; dtna g} ePgg\ lg &lt; k|wfgdGqL ;a} aGb}gg\, dGqL ;a} aGb}g, tkfO{ aGg' x'Gg, d klg gagf}+ nf . </w:t>
      </w:r>
    </w:p>
    <w:p w14:paraId="3DF641D3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ca dhb'/sf] cfGbf]ng / 6«]8 o'lgogs} cfGbf]ngsf] sf/0f ax'/fli6«o sDkgLx? xfdLsxfF oxfF cfP/ nufgL ub}{5g\ . pgLx? knfog ePsf 5g\ elgG5, aGb ePsf 5g\ elgG5 . jf:tjdf o:t} xf] &lt;</w:t>
      </w:r>
    </w:p>
    <w:p w14:paraId="2B480E13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Pp6f dfq pbfx/0f lbPb]lv dnfO{ /fd|f] nfUYof] . olb ;"o{ g]kfns} dgdf /fv]/ ;f]Wg'ePsf] eP tkfO{ oxLF g} sfd ug]{ dfG5] ePsf] x'gfn] d k|Zg ug{ rfxG5' . ;"o{ g]kfn dhb'/sf] x8\tfnsf] sf/0fn] aGb ePsf] xf] / &lt; lsgeg] hltv]/ ;"o{ g]kfnn] Pp6f ts{ lbof] ls xfdL rflxF of] cftÍjfbsf] 5fFofdf pTkfbg ePsf] j:t' ljb]zL dfn ahf/df laqmL ePg, To;sf/0f aGb u5f}{+ eGof] lg, Toltv]/ ToxfFsf d]g]h/x?nfO{ d}n] k|ltk|Zg u/]sf] lyPF, !) jif{ Og;h]{G;L x'Fbf klg ToxfF t rln/x]sf] lyof], lsgls tkfO{sf] sf/vfgfdf ad ;d]t xflgPsf] lyof] . Toltv]/ t tkfO{sf] sf/vfgf aGb gx'g] &lt; clxn] ;xsfn cfPsf] a]nf /ftf/ft aGb ug'{kg]{ sf/0f s] cfof] &lt; k|Zg Tof] d}n] u/]sf] lyPF . bf];|f] k|Zg d}n] s] u/]sf] lyPF eg] hf] hf] dfG5] l;l;l6eLdf d}n] b]v]sf] lyPF, ltgLx?n] unt u/]sf] eg]/ tkfO{n] eGg'x'G5 eg] ltgLx?nfO{ tkfO{ sfjf{xL ug'{;\, sfg'gL sfjf{xL ug'{k5{, afFsLn] t sf/vfgf vf]nf];\ eg]/ h'n'; lgsfln/x]sf 5g\, :jo+ Tof] a]nfsf] l;l8cf] ;fx]a sf/vfgf vf]Ggsf nflu kxn ug'{;\ ;a} tof/ 5 elg/x]sf 5g\, pxfFx?nfO{ xtf/ xtf/ k] cfkm ug'{kg]{ sf/0f s] eof] t &lt; t];|f] k|Zg ;"o{ g]kfns} s'/f ug]{ xf] eg] Toltv]/ km\ofla|s];g y'k|} sf/vfgfdf rNb} lyP lg, lj/f6gu/d} / c? sfvfgfsfx?df klg pxfFx?sf] pTkfbg eO/x]sf] lyof], sf7df8f}+s} sf/vfgfx?df pTkfbg eO/x]sf] lyof] . oL ;a} s'/f eg]sf] afxfgfafhL dfq} lyof] . lsgeg] pxfFx?n] oxfF rfprfp sf/vfgf vf]Ng vf]Hg'ePsf], cfO;L6L u|'ksf] Tof] ;Dej ePg, Tof] cs}{ s'/f xf] . pxfFx?n] k|f8S;g km]g{ rfxg'ef], ufd]{G6df gfkmf ePg eGg] 7fGgef] / bf]if rflxF &gt;ldssf] 6fpsf]df nu]/ y'kfg'{ef] . </w:t>
      </w:r>
    </w:p>
    <w:p w14:paraId="0650C141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Tof] sf/0f s] xf] t &lt; &gt;ldsnfO{ bf]if nufP/ pGd'lQm kfpg &lt; </w:t>
      </w:r>
    </w:p>
    <w:p w14:paraId="63127FA0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s'g} g s'g} sf/0f t rflxof] . ;aeGbf ;lhnf] sf/0f s] eGbfv]l/ dhb'/n] x8tfn u¥of] elGbg kfOof] . </w:t>
      </w:r>
    </w:p>
    <w:p w14:paraId="57B712FC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lyof] klg x8tfn &lt; </w:t>
      </w:r>
    </w:p>
    <w:p w14:paraId="25604309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ToxL eP/ t xfdLn] sfjf{xL ul/of];\ eg]/ eg]sf lyof}+ . hf] hf]n] u¥of], Tof] Tof]nfO{, d]/f] o'lgogsf] 5 eg] To;nfO{ klg sfjf{xL u/ eg]sf lyof}+ . grflxFbf] sfd ug]{nfO{ g/fv eg]s}+ lyof}+ lg . &gt;ldsx? cfkm"n] sfd ug]{ sf/vfgf aGb u/fpg rfxG5g\ &lt; tkfO{nfO{ pbfx/0f lbpF g s'g} klg x8tfn x'G5 eg] ;xsfndf dfq x8\tfn x'G5 . ?Ug pBf]u /3'klt h'6ldndf tkfO{n] x8\tfn ePsf] b]Vg'ePsf] 5, cf]/fnf] nfu]kl5 &lt; 5}g . ;w}+ el/ nfOg nfu]/ ;fyLx? sf7df8f}+ hfG5g\, cfkm\g} vr{n] hfG5g\, ;fx'hL;Fu;Fu} :j/ ldnfP/ hfG5g\ . ;fx'hLx?sf] rl/q s] xG5g\ eg] cf]/fnf] nfu]sf] a]nfdf ToxfF slxn] klg emu8f x'Fb}g, Ps eP/ pgLx? /fHo;Fu dfU5g\ . psfnf] nfu]sf] a]nfdf ax; x'g] xf] . psfnf] nfu]sf]df ax; lsg x'G5g\ eg] gfkmfsf] efuaGbf gldNg] t xf] &lt; a9L gfkmf s'DNofpg rfxG5 . d"gfkmfsf] ?kdf . csf]{n] Hofnf cln a9L n]p eG5 . oxL t xf], emu8fsf] s'/f] . dN6L g];gn sDkgLx? g]kfndf 3f6fdf uPs} 5gg\, ;"o{ g]kfn klg 3f6fdf uPs} xf]Ogg\, 3f6fdf uPsf] xf] eg] pgLx? kms{G5g\ . bf]if ;a} &gt;ldssf] 6fpsf]df nufOof] . dlN6 g];gn sDkgLn] el/of vf]H5 s] ;dfhdf cf]klgª d]lsª ug]{ . rn]sf klqsfx? el/of aG5g\, rn]sf Ao'/f]qm]6x? el/of aG5g\, gfd rn]sf lj1x? el/of aG5g\ . pgLx?sf] d'vaf6 cf]sNg nufpF5g\ / cf]sNg klg s] nufpF5g\ eg]b]lv &gt;ldsn] x8tfn u/]sf] sf/0fn], cl:y/tf ePsf] sf/0fn] ubf{ . sfd ug]{ jftfj/0f gag]sf] sf/0fn] ubf{ aGb eof] eg]/ n]Vg nufpF5g\ . oxL b'Mvsf] s'/f xf] . dnfO{ nfu]sf] s'/f . </w:t>
      </w:r>
    </w:p>
    <w:p w14:paraId="78F882EA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&gt;d P]gsf] lj/f]w ul//fVg'ePsf] 5, &gt;lds cfGbf]ngdf nfdf] ;dob]lv ;lqmo x'g'x'G5, gofF ;+ljwfg slQsf] &gt;lds d}qL 5 &lt;  </w:t>
      </w:r>
    </w:p>
    <w:p w14:paraId="70C33242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k"0f{tM &gt;lds d}qL 5 . gofF ;+ljwfgsf] af/]df &gt;ldsd}qL eof] ls ePg eg]/ k|Zg g} ug'{ kb}{g . #! j6f wf/df t df}lns xs g} lbPsf] 5 . r'gf}tL rflxF s] xf] eg] df}lns xsdf n]lvPsf s'/fx? axfnL ug]{ s;/L &lt; sfof{Gjog ug]{ s;/L &lt; clxn] xfd|f] cleofg klg To;d} rln/x]sf] 5 . xfdLn] k|b]z k|b]zdf e]nf uP/ s] elg/x]sf 5f}+ eg] df}lns xsdf /x]sf #! j6f h'g wf/f 5g\, tL xfd|f dfu cg'?k 5g\ . tL wf/fx?nfO{ nfu' ug'{ h?/L 5 . h:tf] pbfx/0fsf nflu of] ;+ljwfgn] s] eGof] eg] xfd|f] d'n'ssf] /fHosf] rl/q s] x'G5 eGbfv]l/ ;dfhjfb pGd'v x'G5 eGof] . ;dfhjfb pGd'v eg]sf] s] xf] eg] b]lv Tof] nf]ssNof0fsf/L ;dfhjfbL Joj:yf xf] eg]/ . sDtLdf Tof] t xf] lg . nf]ssNof0fsf/L eGgf;fy} xfdLn] eGb} cfPsf] dfG5]sf] tLg j6f efudf afF8\bf rfON8 Ph;Dd !* jif{eGbf d'lg;Dd /fHon] lhDdf lng] sld6 lnof] . To;kl5 ;lqmo sfndf To;n] of]ubfgdf cfwfl/t ;dflhs ;'/Iffsf] kl/sNkgf u¥of] . clg j[4 sfndf clxn] h:tf] dlxgfdf @ xhf/ n] dfq u'hf/f ug{ gkg]{, ;lqmosfndf cfkm"n] of]ubfg dfkm{t hDdf u/]sf]af6 k]G;g kfpg] kl/sNkgf o;n] u¥of] . &gt;ldsn] u/]sf] dfu oxL t xf] lg . xfdLn] oxfFeGbf a9L s]xL eg]s} 5}g . w]/} sfd ug{ kfpF, w]/} k};f rflxof] . ToxL xf] xfd|f] dfu . </w:t>
      </w:r>
    </w:p>
    <w:p w14:paraId="0B6BF382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jifel/ sfd ug'{x'G5, clg jif{df Ps lbg d] ! sf] lbg &gt;lds lbj; dgfOG5 xf]Og &lt; jif{df Ps lbg of] &gt;lds lbj; dgfpFbf &gt;dsf] ;Ddfg x'G5 &lt;  </w:t>
      </w:r>
    </w:p>
    <w:p w14:paraId="47697A7F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tkfO{ xfdLn] s] a'em\b}gf}+ eg] xfd|f] ldl8ofl;t u'gf;f] 5 ls xfd|f] ldl8ofn] Tof] lbg s] u5{ eg] &gt;ldsx?n] Tof] lbgnfO{ s;/L ;]na|}6 u/] eg]/ eGb}g . Tof] lbg s'g s'gfdf s;n] ef/L af]s]sf] b]V5, To;sf] kmf]6f] lvr]/ d]8] ul//f5g\, g]tfx? bu'l//f5g\, of] &gt;ldsnfO{ yfx} 5}g eg]/ Pp6f kmf]6f] b]vfOlbg] sfd u5{, lk|G6 ldl8ofx?df klg b[Zo ldl8ofdf klg . Tof] rflxF unt xf] . d] ! eg]sf] t xfd|f] &gt;dnfO{ ;Ddfg ug]{sf] yfngL ePsf], &gt;dzlQmnfO{ jf:tjdf d"NofÍg ul/Psf] lbg lyof], pbfx/0fsf] nflu xfdL clxn] d}n] af]ln/x]sf] 5' lg dfG5]df ePsf] h'g ultljlw 5 lg To;nfO{ &gt;d elgG5, ToxL &gt;dnfO{ xfdLn] a]Rg] xf], &gt;ldsn] . &gt;dzlQm eg]sf] gfzjfg j:t' xf] . tkfO{ Ao'Femgf ;fy km"lt{;fy rNg ;Sg'x'G5 . sfd u/] kl5 lbpF;f] vfqfsv'q's uNg'x'G5 . To;kl5 tkfO{nfO{ l6lkmg a|]s lbG5 . l6lkmg a|]s kl5 tkfO{ km]l/ Pp6f cjlw;Dd km]l/ sfd ug{ km'lt{nf] x'g]5 . To;kl5 km]l/ tkfO{nfO{ cf/fd rflxG5 . To;kl5 cf/fdn] k'Ub}g, tkfO{n] s]xL g s]xL dgf]/~hg ug'{x'G5, 6]lnlehg x]g'{x'G5 . uLg ufpg] xf] s] ug'{x'G5 . Tof] rflxF dgf]/~hgsf] nflu xf] . &gt;dzlQmsf] dflnsn] &gt;dzlQmnfO{ hf]ufO/fVg l;h{gfTds agfO /fVgnfO{ dfgjnfO{ tLg dfudf afF8\g'k5{, Ps lbgdf cf7 3G6f sfd, cf6 3G6f cf/fd / cf7 3G6f dgf]/~hg eGg] em08} em08} 8]9 ;o jif{ cufl8 l;sfuf]af6 ;'? ef] / Tof] lbg w]/} &gt;lds d/]sf] sf/0fn] ubf Tof] lbg ;a} &gt;ldsx?n] cfkm\gf] jf:tljs s'/f] eGg] lbgsf] ?kdf ;]lna|];g u/]sf] g xf] Tof] . Tof] lbg xfdL &gt;ldsx?n] gofF jif{ km]l/Psf] lbg h:tf] dfG5f}+ . sd;] sd lhkmG6n] rflxF Tof] u5f}{+ . Ps jif{ el/df s] sfd u5f}{+ eg]/ 3f]if0ff u5f}{+ . Ps jif{ cufl8 s] u¥of}+ To;sf] km]xl/:6 ;'gfpF5f}+ . s'/f] rflxF Tof] xf], t/ rflxF s] 7fG5f}+ eg] #^$ lbg sfd u5f}{+, Ps lbg dgfP/ x'G5 eG5f}+ . Tof] rflxF clnslt HofbtL eof] ls h:tf] dnfO{ nfU5 . </w:t>
      </w:r>
    </w:p>
    <w:p w14:paraId="348D43C9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tkfO{+ &gt;ldssf] xs / lxtdf nfUbf nfUb} k"j{ k|wfgdGqL s]kL zdf{ cf]nLsf] k|d'v ;Nnfxsf/ klg aGg'ef] xlu x}g &lt; slt km/s kfpg'ef] tkfO{ cfkm\gf] b}lgsLdf / dhb'/sf] ;jfndf s] ug'{ef] &lt; </w:t>
      </w:r>
    </w:p>
    <w:p w14:paraId="2A6E5435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7\ofSs} km/s ef] . ToxfF d"n ?kdf k|wfgdGqLsf] d'Vo ;Nnfxsf/sf] ?kdf sfd u/]sf] lyPF . ToxfF d}n] &gt;dsf] s'/f dfq ;f]Rg kfOb}gYof] . ;du| ;a} dGqfnosf] af/]df d}n] ug'{kg]{ bfloTj k"/f ug'{kYof]{, Tof] a]nf . d}n] k|wfgdGqLnfO{ lkm8Aofs lbg'kg]{ / cfkm"n] hfg]sf] s'/f eGg'kg]{ x'GYof] . To;l;t ;DalGwt sltko sfdnfO{ ;dGjo ug'{kg]{ x'GYof] . Tolt x'Fbf x'Fb} klg &gt;dsf] nflu s] ul/of] eGbf Pp6f lelhan sfd eGg ;S5', xfd|f] k|wfgdGqLn] k|wfgdGqL x'gf;fy} af]lnPsf sltko s'/fx?df &gt;dsf ljifox?df pxfFn] st} klg 5f]8\g' ePg . sltko k|wfgdGqLnfO{ bf]x¥ofO{ tx¥ofO{ ;Demfpg'kYof]{ eg] xfd|f] k|wfgdGqLsf] k|To]s efif0fx?, k|To]s 3f]if0ffx?df &gt;dsf ljifonfO{ klxnf] k|fyldstf /fVg'ef] . gLlt sfo{qmdsf] nfdf] RofK6/ g} &gt;d;Fu ;DalGwt /fVg'ef], of] gLltut s'/f eof] . Jofjxfl/s s'/f] eGg] xf] eg] jiff}{+b]lv nyflnË Ao'/f]qm];L vf; u/L lghfdtL ;]jfdf sd{rf/L o'lgogx? abgfd eP eGof5 uLt dfq} ufPsf] 5, To;nfO{ lgoGq0f ug]{, lgodg klg gug]{, To;nfO{ k|f]T;flxt klg gug]{, vfln lgGbf dfq ug]{ l:ylt lyof], To;nfO{ h'g sfg'gaf6 lbPsf] ljlw lyof] To;nfO{ sfof{Gjog u/L Ps} rf]l6 r'gfa eof] / sd{rf/L o'lgognfO{ ;fd"lxs ;f}bfafhL ug]{ Pp6f cflwsfl/s lgsfosf] ?kdf lgjf{rg ul/of] . oL g} 5f]6f] ?kdf h:t} Go"gtd Hofnfsf] lg0f{osf] s'/f /Xof], Tof] tkfO{nfO{ yfxf 5Fb} 5 . sfg'gsf k|lqmofdf sfg'gnfO{ cufl8 a9fpg] sfd ul/of] . oxL /dfOnf] sfd ul/of] . d hlxn];Dd ToxfF k|wfgdGqL;Fu /x]F, Tof] a]nf;Dd cf}Bf]lus Joj;fo P]g cufl8 a9]g, To;df rf]/ s'/f /x]sf]n] g cufl8 a9]g . Tof] k5fl8 /Xof] . &gt;d sfg'g / ;fdflhs ;'/Iff P]g cufl8 a9\of] . ha xfdL ;/sf/af6 x6\of}+, Tof] rf]/ s'/f /fv]s} ljifo cufl8 a9fOof] . </w:t>
      </w:r>
    </w:p>
    <w:p w14:paraId="65A13517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jt{dfg ;/sf/sf] pBf]u clg &gt;ldsk|ltsf] b[li6sf]0f s:tf] b]Vg'ef5 &lt; </w:t>
      </w:r>
    </w:p>
    <w:p w14:paraId="747EAA44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jt{dfg ;/sf/sf] &gt;lds ;DaGwL s]xL klg b[li6sf]0f} 5}g eGg] :ki6 kflb{pF, of] rflxF hflu/ vfP/ al;/x]sf] 5 . hflu/ vf] JolQmsf] s] b[li6sf]0f /xG5 &lt; hflu/ vfg]n] tna yfK5, hfG5 . tna yfKb} hfg] ug]{ qmddf klg bfofF afofF lss xfGb} hfG5 / eTsfpFb} hfG5 . Tof] g} eO/fv]sf] 5 . To;sf/0fn] ubf{ &gt;d ;DaGwL ;fËf]kfËf] s]xL klg b[li6sf]0f 5}g, o;sf] . /fd|f] s] x'GYof] eg] o;n] uPsf] c;f/df k|:t't sfo{qmdnfO{ h:tf t:t} nfu' ul/lbof] eg] o;sf] b[li6sf]0f klg l7s} /x]5 eGg] a'lemG5 . Tof] nfu' ug{ cgfsfgL u¥of] eg] To;sf] b[li6sf]0f} 5}g eGg'kg]{ x'G5 . </w:t>
      </w:r>
    </w:p>
    <w:p w14:paraId="3A56D6A8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clxn] aGb /x]sf pBf]ux?, ?Ug /x]sf pBf]ux? ;~rfng ug]{ k|lta4tf :j?k clxn]sf pBf]udGqL nflu/fVg'ef 5 lg . </w:t>
      </w:r>
    </w:p>
    <w:p w14:paraId="3075D0DC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b'O{ rf/ lbg s'g'{;\ clg yfxf eOxfN5 lg . eGg] s'/f / ug]{ s'/fdf w]/} km/s eOxfN5 lg . d t ;/sf/sf] 5]pdf klg a;]/ x]/]F . ;f+;b klg ePF, bnsf] lg 6'Kkf]d} /x]sf] 5' . Tof] lx;fan] aflx/ ;fj{hlgs vktsf nflu eGg] dGqLx?sf] s'/f / Jojxf/df b]lvg] s'/f w]/} km/s /xG5 . w]/} pBf]ux? cfP/ of] pBf]u vf]N5', Tof] pBf]u vf]N5' eg]sf 5g\, jf:tjdf ePsf t 5}gg\ . </w:t>
      </w:r>
    </w:p>
    <w:p w14:paraId="32DA5BFE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eg]kl5 of] s'bfOn] To:tf] cfzf ug{ nfos 7fpF b]lv+b}g &lt;  </w:t>
      </w:r>
    </w:p>
    <w:p w14:paraId="7E07F177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k'/fgf pBf]usf] t d To:tf] s]xL klg b]lVbgF . xfd|f] gofF gofF PleGo'h vf]Ng'k5{, dnfO{ To:tf] nfU5 . s] rflxF kIfdf d klg 5}g eg]b]lv k'/fgf aGb ePsf sf/vfgf cfhsf ldltdf vf]n] eg] klg ;f/} ;xsfn cfP h:tf] dnfO{ nfUb}g . gofF goF cj;/ vf]Ng'k5{ h:tf] nfU5 . xfd|f] &gt;d ahf/df jif{sf] kfFr nfv hlt gofF &gt;d zlQm cfpF5, To;dWo] d'l:snn] xfdLn] %) xhf/nfO{ /f]huf/ lbG5f}+ . ;f9] rf/ nfv lst a]/f]huf/ a:g'k5{, ls ljb]lzg kg]{ kl/l:ylt cfOnfu]sf] 5 . To;nfO{ cGTo ug{sf nflu h'g xfdLn] k'glg{df{0fsf] s'/f elg/x]sf 5f}+, e"sDk kl5sf] gjlgdf{0f . gjlgdf{0fsf] s'/f ul//x]sf 5f}+ . Tof] ;a} 7fpFdf rflxF dof{lbt /f]huf/Lsf] Joj:yf ug'{k5{ . To;kl5 &gt;lds ToxLF aflwG5g\, w]/} 6fpsf] b'vfpg' kb}{g . Pp6f aGb ePsf] sf/vfgfnfO{ x]/]/ afa} lg eGg'knf{ h:tf] nfUb}g . ToxfF /f]huf/L l;h{gf x'g'k¥of] . /f]huf/L l;h{gf ePg eg] sfd rNb}g . </w:t>
      </w:r>
    </w:p>
    <w:p w14:paraId="11C76C67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eg]kl5 ;6s6df a'em\bfv]l/ of] rrf{ dfq} xf] eg]/ a'em\g ;lsG5 &lt; </w:t>
      </w:r>
    </w:p>
    <w:p w14:paraId="2A965CCC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w]/} s'/f klAns sGhD;gnfO{ cfpF5, ToxL g} a'em\bf /fd|f] x'G5 . </w:t>
      </w:r>
    </w:p>
    <w:p w14:paraId="6572CC7B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csf]{ s'/f tkfO{ k|wfgdGqLsf] /fhgLlts ;Nnfxsf/ eO;Sg'ePsf] JolQm Tof] a]nf cf]nL ;/sf/n] ;+ljwfg ;+zf]wgsf ljifodf s'/} ;'Gg dfGof lyPg . clxn] cfP/ ;+ljwfg ;+zf]wgsf] tof/L ul//x]5, g]skf Pdfn] . sltsf] cfjZos 5, ;+ljwfg ;+zf]wg &lt;  </w:t>
      </w:r>
    </w:p>
    <w:p w14:paraId="001B8ABE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clnslt :6]6d]G6 ;Rofpg' k¥of], ;Gtf]ifhL . cf]nL ;/sf/ u7g ePkl5 lg klxnf] rf]l6 g]kfnsf] ;+ljwfg ;+zf]wg ePsf] xf] . c;f]h # ut] ha ;+ljwfg hf/L eof] / To;kl5 cf]nL ;/sf/ ag]kl5 k"j{jtL{ ;/sf/n] tof/ u/]sf] ljw]osnfO{ xfdLn] h:tfsf] t:t} xfdLn] ;+zf]wg u/fof}+ . To;df sdf, km'ln:6k klg xfdLn] kl/jt{g u/]gf}+ . dfq dfly k|wfgdGqL ;'zLn sf]O/fnf /fv]sf] 7fpFdf k|wfgdGqL s]kL cf]nL n]lvof] xf]nf, cyjf nfOg ldlg:6«sf] gfd xf]nf, dGqLsf] gfd km]l/of] . ;+;bdf nluFbfv]l/ Tof] ljlw x'G5 . lbg lbg}, laxfg laxfg}, a]n'sf a]n's} ;+ljwfg ;+zf]wg eg]sf] s'/f t x'Fb}g lg . ;+ljwfg ;+zf]wg agfpgsf nflu agfPsf] xf] / &lt; Tof] t nfu' ug{nfO{ agfPsf] xf] . To;sf/0fn] ubf{ klxnf lrQ a'em]g eg]/ ;fyLn] eGg'ef], olt u/]kl5 lrQ a'em\5 &lt; x'G5, ug'{;\ eGg'ef] . ;fd]n x'g'x'G5 &lt; eGof}+, pxfFx?n] xfdLnfO{ k|lqmofdf ;fd]n gug'{;\, hf/L ubf{ xfdL ;fd]n ePgf}+ eGg'ef] . ;+zf]wg ePkl5 Tof] t cfO g} xfNof] lg . olt t cfOg} xfNof] . ca csf]{ n]p . o;/L  t rNb}g lg &lt; </w:t>
      </w:r>
    </w:p>
    <w:p w14:paraId="3BA63865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t/ dw];jfbL bnsf dfu ;Daf]wg ug{sf nflu h'g ;+ljwfg ;+zf]wgsf s'/f pl7/x]sf] 5 . cfGbf]ng rls{ /x]sf] 5 .  </w:t>
      </w:r>
    </w:p>
    <w:p w14:paraId="72CE5C52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To;sf] cfjZostf s] &lt; cfGbf]ng sxfF rls{/x]sf] 5 &lt; clxn] cfGbf]ng 5}g, Tof] a]nf klg yfs]/ kms]{/ hfg'ePsf] xf] lg . dw];jfbL eGg] ;fyLx? jfbL eGg] zAb klg unt xf] . dw];sf s]xL g]tfx? h;n] cfkm"nfO{ s]Gb|df /fv]/ slyt cfGbf]ng s'/f ug'{ef] lg, pxfFx? t yfs]/} sf7df8f}+ cfpg'ePsf] xf] . xf/]/ g} pxfFx?n] 5f]8lbg'ePsf] xf] . Tof] t eGg kf] geGof xf] t . cfGbf]ngsf] s'/f RofK6/ Snf]h . To;kl5 pxfFx?n] eg] h:t} klxnf] ;+zf]wg ul/of] . Tof] klg l;Wof] . ca pxfFx?n] s] ;+zf]wg ug'{k¥of] &lt; ljifo s] t &lt; Pp6} s'/f 5, ljifo s] cf}lrTo s] &lt; </w:t>
      </w:r>
    </w:p>
    <w:p w14:paraId="71B8B803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t/ g]skf Pdfn] klg To;df tof/L ub}{5 eGg] 5 lg &lt;  </w:t>
      </w:r>
    </w:p>
    <w:p w14:paraId="56783F9A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g]skf Pdfn] Pp6} zAb elg/x]sf] 5, xfd|f] cWoIfb]lv ljleGg g]tfx?n] cfhsf ldlt;Dd clxn] laxfg};Dd elg/x]sf] 5 ls cfjZostf / cf}lrTotfsf cfwf/df ;+ljwfg ;+zf]wg x'G5, d klg To;df k"/} ;dy{g u5'{ . cfjZostf x'g'k¥of], s'g} klg a]nf ;+ljwfg ;+zf]wg x'G5, x'g;S5 . cfjZost} 5}g, cf}lrTo} 5}g eg] lsg ug]{ &lt; h:tf] pbfx/0fsf nflu tkfO{n] eGg grfx]/ sf]6\ofOlbof];\ eg] elGbG5', clËs[tnfO{ /fi6«sf] k|d'v agfpg] u/L clxn] cfjZostf xf] / &lt; g]kfndf hDd} dl/;s], dw];Lx? klg hDd} dl/;s] xfd|f] b]zsf &lt; pgLx?sf] /}yfg] dw];L ;fyLx? d'Vo dGqL vfg g;Sg] eO;Sg'ef] &lt; k|wfgdGqL vfg g;Sg] eO;Sg'ef] / xfdLn] clËs[t Nofpg'kg]{ &lt; clËs[t eg]sf] s] xf], clËsf/ ul/Psf] xf] lg . cfkm"n] g;s]/ clËsf/ ul/Psf] xf] lg . gj]{ eg]sf] b]z aGbf /fhf geP/ 8]gdfs{n] lgof{t ul/Psf] lyof] . a]lNhod eGg] b]zdf !#* klxn] a]nfotaf6 Ps hgf /fhs'df/ k7fP/ /fhgf agfPsf] lyof] . xfd|f] b]zsf] l:ylt ToxL xf] / &lt; Tof] t xf]Og . To;sf/0fn] ubf{ Tof] vfnsf] clËs[tnfO{ clËsf/ ug]{ h?/t g} 5}g . Tof] ljifo g} cf}lrTo k'li6 ePg .  </w:t>
      </w:r>
    </w:p>
    <w:p w14:paraId="5E2CE22B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olt k|Zg x'Fbfx'Fb} klg lsg of] ls gclNem/x]sf] 5 &lt; </w:t>
      </w:r>
    </w:p>
    <w:p w14:paraId="7AED62AF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xfdLn] t elg g} /x]sf 5f}+ lsg k|r08hLn] xfd|f] ;DdfggLo k|wfgdGqLHo"n] oxL s'/fnfO{ p7fO/xg'ePsf] 5 &lt; 5Ss k5'{ . pxfF ;Qf;~rfns u7aGwgsf] ;+of]hs x'g'x'GYof], s'g} ;do Toltv]/ oxL g} s'/f] x'Fbf pxfF ;xdt g} x'g'x'GYof], clxn] gofF ;/sf/sf] pxfF cfkm} gfos aGg'ef5, pxfFn] g]kfnL sf+u|]; h:tf] alnof] e/f];f kfpg'ef 5, ;jf/ ug{sf nflu . pxfFn] of] s'/f lsg bf]xf]¥ofO /fVg'ePsf] 5 &lt; pxfFsf] :jo+ cfkm\gf] kf6L{leq ;f]w] klg oL s'/fx?df pxfFsf kf6L{sf ;a} dfG5] dfG5g\ h:tf] dnfO{ nfUb}g &lt; g]kfnL sf+u|];sf] dfG5] tof/ x'G5 h:tf] nfUb}g . :jo+ dw]; s]lGb|t bnx?sf klg cflb plb ;fyLx? klg o;sf] kIfdf nfUnf h:tf] nfUb}g, hf] /}yfg] dw];L g]tfx? x'g'x'G5 . pxfFx?nfO{ o:tf] s'/f lrQ a'em\b}g . tkfO{n] ;'lg klg /xg'ePsf] xf]nf ahf/df rflxF, of] xfd|f] dfu} xf]Og eg] stf stf r¥ofs r'?s cfO/x]sf] ;'lgG5 lg . </w:t>
      </w:r>
    </w:p>
    <w:p w14:paraId="7FEFD652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dw];LjfbL bnsf ;LdfÍg nufotsf dfux? sltsf] pko'Qm 5g\ &lt; </w:t>
      </w:r>
    </w:p>
    <w:p w14:paraId="2EFE06A5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;LdfÍgsf] s'/f] t ca Tof] p7fpg'kg]{ ljifo xf] h:tf] dnfO{ nfUb}g . o;df unt lgot 3';] h:tf] nfU5 . s'g} ;do …Ps dw];, Ps k|b]zÚ eGg] s'/f p7\of] . ;Demf}tf ubf{ dw]; k|b]z eg]/ ;Demf}tf u¥of] . xfdLn] hltv]/ ;ft k|b]z ;lxtsf] gofF g]kfnsf] ;+ljwfg 3f]if0ff u¥of}+, Toltv]/ dw]; s]lGb|t bnsf g]tfx?n] s] eg]sf lyP eg] tkfO{x? dw]; k|b]z emd]nf 5f]8\b]p, xfdL g]kfn x]g'{ef] eg] tkfO{n] e'uf]n x]g'{ef] eg] ay{8] s]s h:tf] nfU5 s] &lt; hGdlbg] s]s h:tf], 6'Kkf]df cfO;lqmd 5, lardf rsn]6 5, clg tn xf8{ 8«s g]kfn To:tf] 5 . To;sf/0f tkfO{ ay{8] s]s sf6\bfv]l/ km]b km]b, 6'Kkf] 6'Kkf] sf6]/ vfg'x'G5 &lt; vfg'x'Gg lg . g]kfn To:t} xf] . To;sf/0f xfdLn] oxL tl/sfn] hfpF eg]/ xfdLn] pxfFx?nfO{ eg]sf xf}+ . pxfFx?n] x}g ;Demf}tfdf dw]; k|b]z elgPsf] 5, sd ;] sd x'g'k¥of] eg]kl5 nf} t eg]/ dl/hfcf];\ eg]/ b'O{ gDa/ k|b]z agfof}+ . @ gDa/ k|b]zsf] ;|f]tsf] ;DefJotfsf] s'/fdf ;d:of 5, ToxLs} ;fyLx?n] s;/L rnfpg] xf] eg]/ eGg'x'G5 . :jo+ pk]Gb| ofbjhL eGg'x'G5 ls /fddlGb/sf] e]6Laf6 rN5 of] k|b]z &lt; kl8\sg' ef5, pxfF xfdLl;t . agfPsf] lsg t &lt; of] h?/L g} lyPg, o;/L agfpg' g} x'Fb}gYof] klg eGof}+ . eg]kl5 klxn] ;'?df pxfFx?n] …Ps dw];, Ps k|b]zÚ eGg'ef] . RofK6/ Snf]h eof] . dw]; k|b]z eGg'ef], Pp6f dfUg'ef] lbOof] . clxn] b'O6f eGbf s] eGb} x'g'x'G5 eGb]lv % gDa/ k|b]zsf] kxf8 5'6\ofP/ t/fO{df emfg]{ eGg'x'G5, clg Tof] ;Fu;Fu} s] n'tf] nufpFb} x'g'x'G5 eg] pxfFx?n] hftsf] cfwf/df k|b]z agfO lbg] d}n] ;'g]F, k|wfgdGqLhLs} /fhgLlts ;Nnfxsf/ eGb} x'g'x'GYof], cfkm\gf] k|wfg dGqLn] Tof] kf]lh;g df a;]/ unt af]Ng x'Fb}gYof], pxfFn] * gDa/ k|b]z agfpg], du/ft aG5, tnlt/ y?x6 aG5 . tkfO{n] dw];sf] lhNnfx?nfO{ 5'6\ofpFb} hfg] qmddf clg hft 3';fpg], hft 3';fpFb} nu]kl5 clg kfFr j6f lhNnf, s}nfnL, s~rgk'/ / emfkf, df]/ª, ;'g;/LnfO{ ljjfbdf xflNbg] / oL % j6f lhNnfnfO{ 5'6\ofpg] . ha sfs8leQf b]lv s~rgk'/;Ddsf] t/fO{nfO{ kxf8l;t l8;P;f]l;o6 x'G5, clg To;kl5 Ps dw]; Ps k|b]z :jfoQ k|b]z eGg], clg To;kl5 s] ug]{ &lt; of] lgot, of] z[Înf xf] ls xf]Og &lt; of] z[Înf xf]Og eg]/ dw];L g]tfx?n] :ki6 kfg'{k¥of] . dnfO{ nfU5, pxfFx?sf] z[Înf oxL xf] / . nf:6df uO;s]kl5 pxfFx? !($&amp; ;fnsf] ef/tsf] ljefhgdf pleg] . Toltv]/ b'O{ /fi6«sf] Yof]/L t lyof] g} . grflxFbf] s'/f u/]sf] xf] lg Tof] a]nf . d'l:nd wd{ dfGg] / lxGb" wd{ dfGg] b'O6f /fi6« x'G5 eg]/ lkml/Ë]x?n] eGy], cª\u|]hx?n] eGy] . To; cg';f/ k"j{ / klZrd kfls:tfg eg]/ ef/tsf] a6jf/f eof] . kl5 To;}df 6]s]/ OlGb/fufGwLhLn] pb"{ efiff af]Ng] / a+ufnf efiff af]Ng] b'O{ /fi6« eg]/ af]lNbg'ef] . pxfFn] klZrd a+ufnnfO{ nu]/ a+unfb]zdf nu]/ t ld;fpg' ePg lg &lt; ToxL k"jL{ kfls:tfgnfO{ dfq 5'6\ofP/ a+unfb]z agfOlbg'ef] . of] z[Înf /fli6«o cGt/f{li6«o /fhgLltsf] z[ÎnfnfO{ xfdLn] elnefFtL x]l//x]sf 5f}+ . / xfd|f] dw];sf g]tfx?n] ;a}nfO{ :ki6 kfg'{k¥of], pxfFx?n] af]Ng] eg]sf] t kLl8t, pTkLl8tsf] kIfdf af]Ng'kg]{ xf]Og, ;+jfb b';fwsf] af/]df af]Ng'ef 5 &lt; 8'dsf] af/] af]Ng'ef 5 &lt; cfˆgf] 3/sf] Ogf/df kfgL lng]nfO{ rflxF lrDtfn] 8fd]/ nv]6]sf] b]Vg'ef 5 &lt; of] af/]df rflxF pxfFx? af]Ng' x'Gg . clg ToxL Pp6f nt nufPsf] 5, xfdL Psbd pTkLl8t, Psbd o:tf]ef], p:tf]ef] .</w:t>
      </w:r>
    </w:p>
    <w:p w14:paraId="6251AF59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clxn] kl5Nnf] ;do &amp; af6 * k|b]z agfpg] s'/f cfO/x]sf] 5 lg &lt; h:tf] oxfFn] klg cl3 s'/f p7fpg'eof] . of] s] xf] &lt; </w:t>
      </w:r>
    </w:p>
    <w:p w14:paraId="72C0C724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Tof] t unt af]Ng'ef], k|wfgdGqLhLsf] /fhgLlts ;Nnfxsf/n] . dnfO{ nfU5, pxfFnfO{ a9L rsf]{ d"No k5{ . k|wfgdGqLsf] g}lts wf/0ff ePkl5 k|wfgdGqLn] klg hjfkm lbg'kg]{ x'G5 . clxn] of] gofF k|b]z eGg yfNg'ef 5 lg, gofF gofF gfdfs/0f ub}{ cfpg'ef 5 lg &lt; pxfF h'g kbdf al;/xg'ef 5, /fhgLlts ;Nnfxsf/ JolQm, k|wfgdGqLHo"sf], pxfFn] unt af]Ng'ef], rfF8f] af]Ng'ef], a]l7s af]Ng'ef] . </w:t>
      </w:r>
    </w:p>
    <w:p w14:paraId="68A499CD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k|;Ë clnslt &gt;ldslt/ hfpF, lhkmG6n] Pp6f P]Soa4tf sf]if v8f ug]{ s'/f lyof], of] sxfF k'Uof], / slxn]b]lv nfu' x'G5 &lt; o;sf] af/]df k|:6\ofO lbgf];\ g .  </w:t>
      </w:r>
    </w:p>
    <w:p w14:paraId="0DAD32B4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2"/>
          <w:lang w:val="en-GB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lhkmG6n] Tof] cfGtl/s ;b:ox?sf] nflu ul/Psf] xf] . xfdLn] k|To]s cfkm\gf o'lg6x? hxfF hxfF xfd|f js{ Kn]; o'lg6x? 5g\, sld6Lsf] of]ubfg dfu u¥of}+, sld6Lsf] of]ubfg eg]sf] s] xf] eg] Pp6f sf/vfgfsf] sld6L 5 eg] To;n] @% xhf/ ?k}ofF l8kf]lh6 u/f];\ eGof}+, To;df Doflrª kmG6 lhkmG6n] xflNbg] eGof}+ . d bf];|f] rf]l6 cWoIf aGbfv]l/ d]/f] of] clGtd sfo{sfn xf], xfd|f] dxf;+3df b'Orf]l6 eGbf a9L cWoIf aGg kfOb}g, To;kl5 l/6fo8{ x'g'k5{, ljlw Tof] xf] . bf];|f]sfndf d cWoIf eO;s]kl5 ;'?df d}n] gofF k':tfnfO{ Pp6f pkxf/ lbg] eGg] lx;fan] Ps s/f]8sf] P]Soa4tf sf]if :yfkgf ug]{ 3f]if0ff u¥of}+ / To;sf] lx;fan] b'O{ ;o j6f sf/vfgfx? b'O{ ;o j6f pBf]ux?af6 xfd|f sld6Lx?n] kRrL; kRrL; xhf/ ?k}ofF hDdf ug]{ To;sf] Doflrª kmG8 lhkmG6n] lbg] lx;fan] %) nfv tn sDkgL n]anaf6 / %) nfv lhkmG6 cfkm}n] xfn]/ agfpg] eg]/ eGof}+ . clxn] xfdLn] kf}g] b'O{ s/f]8sf] P]Soa4tf sf]if 3f]if0ff ul/;s]sf 5f}+ . xfd|f] k|lti7fgn] To;df ;xeflutf hgfO ;Sg'ePsf] 5 . of] a9\b} hfg] qmd 5, clxn] gf]e]Da/ dlxgfdf 5f}+, cfpg] hgjf/L ! b]lv xfd|f] of] sf]ifn] sfd ug{ yfN5 . xfdLn] sf7df8f}+df ;fd'bflos c:ktfn;Fu ;xsfo{ u/]/ clxNo} klg xfd|f ;b:ox?nfO{ ;'ky d"Nodf pkrf/ u/fpFb} cfPsf 5f}+ . t/ of] c;fWo /f]u nfUof], dflg lng';\, s;}sf] ls8\gL ;d:of cfof], s;}sf] d'6'df ;d:of cfof], s;}nfO{ SofG;/} eof] o:tf] l:yltdf xfdLn] clxn] ;'?df Pp6f JolQmnfO{ $) xhf/ ?k}ofFaf6 of]ubfg ub}{ hfg] of]hgf agfPsf 5f}+ . </w:t>
      </w:r>
    </w:p>
    <w:p w14:paraId="487EE614" w14:textId="77777777" w:rsidR="00071E16" w:rsidRPr="005934AD" w:rsidRDefault="00071E16" w:rsidP="00071E16">
      <w:pP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dsfn' ljz]if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eg]kl5 7"nf cln uDeL/ k|s[tLsf la/fdL k/]kl5 sf]ifaf6 Tof] la/fdLnfO{ ;xof]u ug'{x'G5, To;s} nflu xf] &lt; eg]kl5 ;du|df a'em\bfv]l/ dhb'/ pkrf/s} nflu 56k6fpFb} lx+8\g gk/f];\ d'Vo p2]Zo &lt; </w:t>
      </w:r>
    </w:p>
    <w:p w14:paraId="474D5A11" w14:textId="77777777" w:rsidR="00071E16" w:rsidRDefault="00071E16" w:rsidP="00071E16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eastAsia="Times New Roman" w:hAnsi="Preeti" w:cs="Arial"/>
          <w:noProof/>
          <w:sz w:val="32"/>
          <w:szCs w:val="32"/>
          <w:lang w:val="en-GB" w:bidi="ne-NP"/>
        </w:rPr>
      </w:pPr>
      <w:r w:rsidRPr="005934AD">
        <w:rPr>
          <w:rFonts w:ascii="Preeti" w:eastAsia="Times New Roman" w:hAnsi="Preeti" w:cs="Arial"/>
          <w:b/>
          <w:bCs/>
          <w:noProof/>
          <w:sz w:val="32"/>
          <w:szCs w:val="32"/>
          <w:lang w:val="en-GB" w:bidi="ne-NP"/>
        </w:rPr>
        <w:t>lji0f' l/dfn M</w:t>
      </w:r>
      <w:r w:rsidRPr="005934AD">
        <w:rPr>
          <w:rFonts w:ascii="Preeti" w:eastAsia="Times New Roman" w:hAnsi="Preeti" w:cs="Arial"/>
          <w:noProof/>
          <w:sz w:val="32"/>
          <w:szCs w:val="32"/>
          <w:lang w:val="en-GB" w:bidi="ne-NP"/>
        </w:rPr>
        <w:t xml:space="preserve"> ;fdfGo /f]unfO{ t xfdLn] c:ktfnaf6} 8]l8s];g u/]sf 5f}+, ;d:o} ePg . 7"nf] /f]usf] nflu klg yf]/} eP klg $), %) xhf/n] 7"nf] /f]u lgsf] t x'Fb}g . /fHon] klg s]xL b]nf, l7s} 5, Tof] cln e/y]s x'G5, ha xfdL sf]if km/flsnf] x'Fb} hfG5, To;kl5 Tof] eGbf lg a9L lb+b} hfg ;lsG5 ls eGg] xfdLnfO{ nfu]sf] 5 . xfd|f] ;kgf eg]sf] t ef]lnsf lbgdf &gt;ldssf ;Gtfgx?nfO{ k9\g n]VgnfO{ klg of]ubfg ug{ ;s'F eGg] xf] . oxL lx;fan] xfdLn] of] ;'?jft u/]sf] xf] . xfd|f] of]hgf oxL xf] . </w:t>
      </w:r>
    </w:p>
    <w:p w14:paraId="7D851EFB" w14:textId="77777777" w:rsidR="00071E16" w:rsidRDefault="00071E16" w:rsidP="00071E16">
      <w:pPr>
        <w:jc w:val="center"/>
      </w:pPr>
      <w:hyperlink r:id="rId8" w:history="1">
        <w:r w:rsidRPr="002406EC">
          <w:rPr>
            <w:rStyle w:val="Hyperlink"/>
          </w:rPr>
          <w:t>https://www.youtube.com/watch?v=xUscb6vJw8I&amp;feature=youtu.be</w:t>
        </w:r>
      </w:hyperlink>
    </w:p>
    <w:p w14:paraId="29E213F0" w14:textId="64E1DB67" w:rsidR="0097557C" w:rsidRPr="00142C2D" w:rsidRDefault="0097557C" w:rsidP="00071E16">
      <w:pPr>
        <w:spacing w:after="100" w:afterAutospacing="1" w:line="240" w:lineRule="auto"/>
        <w:rPr>
          <w:sz w:val="20"/>
        </w:rPr>
      </w:pPr>
    </w:p>
    <w:sectPr w:rsidR="0097557C" w:rsidRPr="00142C2D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34038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01840"/>
    <w:rsid w:val="00034038"/>
    <w:rsid w:val="00071E16"/>
    <w:rsid w:val="00085EE7"/>
    <w:rsid w:val="000A6C7A"/>
    <w:rsid w:val="000D10CA"/>
    <w:rsid w:val="00142C2D"/>
    <w:rsid w:val="0016107E"/>
    <w:rsid w:val="002A0350"/>
    <w:rsid w:val="002A4120"/>
    <w:rsid w:val="003D7701"/>
    <w:rsid w:val="004264D4"/>
    <w:rsid w:val="00486FA1"/>
    <w:rsid w:val="004B0E7A"/>
    <w:rsid w:val="004C27D6"/>
    <w:rsid w:val="004F77FB"/>
    <w:rsid w:val="00637AA3"/>
    <w:rsid w:val="00741521"/>
    <w:rsid w:val="00895ED0"/>
    <w:rsid w:val="008E669F"/>
    <w:rsid w:val="0097557C"/>
    <w:rsid w:val="00A15565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A155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350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  <w:style w:type="character" w:customStyle="1" w:styleId="apple-converted-space">
    <w:name w:val="apple-converted-space"/>
    <w:basedOn w:val="DefaultParagraphFont"/>
    <w:rsid w:val="00A1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xUscb6vJw8I&amp;feature=youtu.b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16</Pages>
  <Words>5720</Words>
  <Characters>32605</Characters>
  <Application>Microsoft Macintosh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2017-04-08T16:19:00Z</dcterms:created>
  <dcterms:modified xsi:type="dcterms:W3CDTF">2017-04-08T16:19:00Z</dcterms:modified>
  <cp:category/>
</cp:coreProperties>
</file>