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7C" w:rsidRDefault="003D7701">
      <w:pPr>
        <w:pStyle w:val="DateandRecipient"/>
      </w:pPr>
      <w:r>
        <w:t xml:space="preserve">Date: </w:t>
      </w:r>
      <w:r w:rsidR="0016107E">
        <w:t>May 01, 2014, News24 TV</w:t>
      </w:r>
    </w:p>
    <w:p w:rsidR="0016107E" w:rsidRDefault="0016107E" w:rsidP="0016107E">
      <w:pPr>
        <w:jc w:val="both"/>
      </w:pPr>
    </w:p>
    <w:p w:rsidR="0016107E" w:rsidRPr="00CE4589" w:rsidRDefault="0016107E" w:rsidP="0016107E">
      <w:pPr>
        <w:jc w:val="center"/>
        <w:rPr>
          <w:rFonts w:ascii="HimallBold" w:hAnsi="HimallBold"/>
          <w:sz w:val="36"/>
          <w:szCs w:val="36"/>
        </w:rPr>
      </w:pPr>
      <w:r>
        <w:rPr>
          <w:rFonts w:ascii="HimallBold" w:hAnsi="HimallBold"/>
          <w:noProof/>
          <w:sz w:val="36"/>
          <w:szCs w:val="36"/>
          <w:lang w:val="en-GB"/>
        </w:rPr>
        <w:t>lhkmG6sf cWoIf lji0f' l/dfn;“</w:t>
      </w:r>
      <w:r w:rsidRPr="00CE4589">
        <w:rPr>
          <w:rFonts w:ascii="HimallBold" w:hAnsi="HimallBold"/>
          <w:noProof/>
          <w:sz w:val="36"/>
          <w:szCs w:val="36"/>
          <w:lang w:val="en-GB"/>
        </w:rPr>
        <w:t>u</w:t>
      </w:r>
      <w:r w:rsidRPr="00CE4589">
        <w:rPr>
          <w:rFonts w:ascii="HimallBold" w:hAnsi="HimallBold"/>
          <w:sz w:val="36"/>
          <w:szCs w:val="36"/>
        </w:rPr>
        <w:t xml:space="preserve"> ^ </w:t>
      </w:r>
      <w:proofErr w:type="spellStart"/>
      <w:r w:rsidRPr="00CE4589">
        <w:rPr>
          <w:rFonts w:ascii="HimallBold" w:hAnsi="HimallBold"/>
          <w:sz w:val="36"/>
          <w:szCs w:val="36"/>
        </w:rPr>
        <w:t>k|Zg</w:t>
      </w:r>
      <w:proofErr w:type="spellEnd"/>
      <w:r w:rsidRPr="00CE4589">
        <w:rPr>
          <w:rFonts w:ascii="HimallBold" w:hAnsi="HimallBold"/>
          <w:sz w:val="36"/>
          <w:szCs w:val="36"/>
        </w:rPr>
        <w:t xml:space="preserve"> </w:t>
      </w:r>
    </w:p>
    <w:p w:rsidR="0016107E" w:rsidRDefault="0016107E" w:rsidP="0016107E">
      <w:pPr>
        <w:spacing w:after="100" w:afterAutospacing="1" w:line="240" w:lineRule="auto"/>
        <w:jc w:val="both"/>
        <w:rPr>
          <w:rFonts w:ascii="Preeti" w:hAnsi="Preeti"/>
          <w:noProof/>
          <w:sz w:val="36"/>
          <w:szCs w:val="36"/>
          <w:lang w:val="en-GB"/>
        </w:rPr>
      </w:pPr>
      <w:r w:rsidRPr="00CE4589">
        <w:rPr>
          <w:rFonts w:ascii="Preeti" w:hAnsi="Preeti"/>
          <w:noProof/>
          <w:sz w:val="36"/>
          <w:szCs w:val="36"/>
          <w:lang w:val="en-GB"/>
        </w:rPr>
        <w:t xml:space="preserve">* 3G6f sfd, * 3G6f cf/fd / * 3G6f dgf]/~hg oxL dfu /fv]/ cfheGbf em08} !@% jif{ cl3 ;g\ !**^ df cd]l/sfsf] </w:t>
      </w:r>
      <w:bookmarkStart w:id="0" w:name="_GoBack"/>
      <w:bookmarkEnd w:id="0"/>
      <w:r w:rsidRPr="00CE4589">
        <w:rPr>
          <w:rFonts w:ascii="Preeti" w:hAnsi="Preeti"/>
          <w:noProof/>
          <w:sz w:val="36"/>
          <w:szCs w:val="36"/>
          <w:lang w:val="en-GB"/>
        </w:rPr>
        <w:t xml:space="preserve">l;sfuf] zx/df dhb'/x?n] jlnbfgLk"0f{ cfGbf]ng u/] . Tolta]nfb]lv clxn];Dd cfhsf] lbg cyf{t\ d] Pssf lbg] dhb'/ lbj;sf] ?kdf dgfpFb} cfO/x]sf 5f}+, xfdL dhb'/x?n] . </w:t>
      </w:r>
    </w:p>
    <w:p w:rsidR="0016107E" w:rsidRPr="00CE4589" w:rsidRDefault="0016107E" w:rsidP="0016107E">
      <w:pPr>
        <w:spacing w:after="100" w:afterAutospacing="1" w:line="240" w:lineRule="auto"/>
        <w:jc w:val="both"/>
        <w:rPr>
          <w:rFonts w:ascii="Preeti" w:hAnsi="Preeti"/>
          <w:noProof/>
          <w:sz w:val="36"/>
          <w:szCs w:val="36"/>
          <w:lang w:val="en-GB"/>
        </w:rPr>
      </w:pPr>
      <w:r w:rsidRPr="00CE4589">
        <w:rPr>
          <w:rFonts w:ascii="Preeti" w:hAnsi="Preeti"/>
          <w:noProof/>
          <w:sz w:val="36"/>
          <w:szCs w:val="36"/>
          <w:lang w:val="en-GB"/>
        </w:rPr>
        <w:t>;+;f/e/ dhb'/ lbj;sf l;4fGtx? / 6«]8 o'lgogsf l;4fGtx? vf; u/]/ klZrdf d'n'sx?df kfngf eO/x]sf] 5 . t/, xfdL h:tf] d'n'sx? / xfd|f] b]zdf Tof] 6«]8 o'lgogn] sltsf sfd ug{ ;s]sf 5g\ / dhb'/x?n] sltsf] clwsf/ kfPsf 5g\ &lt; of] d'n'sdf xs / clwsf/x? sltsf] :yflkt ePsf] 5 &lt; eGbf ;w}+ g} cf]em]ndf kb}{ uO/x]sf] 5 . x'g t xfd|f] b]zsf] pBf]uwGwfx?df dhb'/x?n] 6«]8 o'lgog :yfkgf u/]sf 5g\ . tL 6«]8 o'lgogx?n] sltko cj:yfdf pBf]u / dhb'/sf] xs lxtdf sfd u/]sf 5g\ eg] sltko cj:yfdf dhb'/x?s} sf/0fn] 6«]8 o'lgogs} sf/0fn] aGb eof], ;Í6df k¥of] eGg] u'gf;f]x? / cf/f]kx? klg cfpg] u5{ . oxL ;Gbe{df cfh d] ! lbj;sf] cj;/ kf/]/ cfh xfdL lhkmG6sf cWoIf lji0f' l/dfn;Fu s'/fsfgL ub}{5f}+ .</w:t>
      </w:r>
    </w:p>
    <w:p w:rsidR="0016107E" w:rsidRPr="00CE4589" w:rsidRDefault="0016107E" w:rsidP="0016107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CE4589">
        <w:rPr>
          <w:rFonts w:ascii="Preeti" w:hAnsi="Preeti"/>
          <w:noProof/>
          <w:sz w:val="36"/>
          <w:szCs w:val="36"/>
          <w:lang w:val="en-GB"/>
        </w:rPr>
        <w:t xml:space="preserve">Go'h @$ M cfh d] ! tkfO{+nfO{ z'esfdgf klg 5 . dhb'/ g]tfsf] ?kdf tfkfO{+x?n] cfh d] 8] dgfpFb} x'g'x'G5 xf]nf . </w:t>
      </w:r>
    </w:p>
    <w:p w:rsidR="0016107E" w:rsidRPr="00CE4589" w:rsidRDefault="0016107E" w:rsidP="0016107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CE4589">
        <w:rPr>
          <w:rFonts w:ascii="Preeti" w:hAnsi="Preeti"/>
          <w:noProof/>
          <w:sz w:val="36"/>
          <w:szCs w:val="36"/>
          <w:lang w:val="en-GB"/>
        </w:rPr>
        <w:t>lji0f' l/dfn M cfh xfdL d] 8] dgfpFb}5f}+, o;} ;Gbe{df oxfFx?sf] nf]slk|o ;~rf/ dfWodaf6 ;Dk"0f{ dhb'/x?nfO{ xflb{s z'esfdgf JoQm ug{ rfxG5f}+ . d] lbj; xfdLn] cfh ljz]if ?kn] dgfpFb} 5f}+ .</w:t>
      </w:r>
    </w:p>
    <w:p w:rsidR="0016107E" w:rsidRPr="00CE4589" w:rsidRDefault="0016107E" w:rsidP="0016107E">
      <w:pPr>
        <w:spacing w:after="100" w:afterAutospacing="1" w:line="240" w:lineRule="auto"/>
        <w:jc w:val="both"/>
        <w:rPr>
          <w:rFonts w:ascii="Preeti" w:hAnsi="Preeti"/>
          <w:noProof/>
          <w:sz w:val="36"/>
          <w:szCs w:val="36"/>
          <w:lang w:val="en-GB"/>
        </w:rPr>
      </w:pPr>
      <w:r w:rsidRPr="00CE4589">
        <w:rPr>
          <w:rFonts w:ascii="Preeti" w:hAnsi="Preeti"/>
          <w:noProof/>
          <w:sz w:val="36"/>
          <w:szCs w:val="36"/>
          <w:lang w:val="en-GB"/>
        </w:rPr>
        <w:t>Go'h @$ M ljz]if ?kn] eGg]n] s;/L dgfpFb} x'g'x'G5 &lt;</w:t>
      </w:r>
    </w:p>
    <w:p w:rsidR="0016107E" w:rsidRPr="00CE4589" w:rsidRDefault="0016107E" w:rsidP="0016107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CE4589">
        <w:rPr>
          <w:rFonts w:ascii="Preeti" w:hAnsi="Preeti"/>
          <w:noProof/>
          <w:sz w:val="36"/>
          <w:szCs w:val="36"/>
          <w:lang w:val="en-GB"/>
        </w:rPr>
        <w:t xml:space="preserve">lji0f' l/dfn M o; k6s eg] xfdL cfd;ef ub}{ 5}gf}+ . lsgeg] lhkmG6n] of] ;fn dxflwj]zg u/]sf] ;fn xf] . lxhf] dfq} xfd|f] dxflwj]zgaf6 lgjf{lrt sld6LnfO{ g]t[Tj x:tfGt/0f eof] . To;sf/0fn] ubf{ xfdLn] </w:t>
      </w:r>
      <w:r w:rsidRPr="00CE4589">
        <w:rPr>
          <w:rFonts w:ascii="Preeti" w:hAnsi="Preeti"/>
          <w:noProof/>
          <w:sz w:val="36"/>
          <w:szCs w:val="36"/>
          <w:lang w:val="en-GB"/>
        </w:rPr>
        <w:lastRenderedPageBreak/>
        <w:t xml:space="preserve">sf7df8f}+df h'n'; lgsfN5f}+, To;/L g} sf7df8f}+ aflx/ ljleGg :yfgdf h'n'; u5f}{+, ;ef gug]{ eGg] txdf k'u]sf 5f}+ xfdLx? . </w:t>
      </w:r>
    </w:p>
    <w:p w:rsidR="0016107E" w:rsidRPr="00CE4589" w:rsidRDefault="0016107E" w:rsidP="0016107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CE4589">
        <w:rPr>
          <w:rFonts w:ascii="Preeti" w:hAnsi="Preeti"/>
          <w:noProof/>
          <w:sz w:val="36"/>
          <w:szCs w:val="36"/>
          <w:lang w:val="en-GB"/>
        </w:rPr>
        <w:t>Go'h @$ M dhb'/x?n] d] ! dfq} dgfpg] t eof] lg x}g &lt; sfd ug{ ;s]sf] t b]lv+b}g .</w:t>
      </w:r>
    </w:p>
    <w:p w:rsidR="0016107E" w:rsidRPr="00CE4589" w:rsidRDefault="0016107E" w:rsidP="0016107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CE4589">
        <w:rPr>
          <w:rFonts w:ascii="Preeti" w:hAnsi="Preeti"/>
          <w:noProof/>
          <w:sz w:val="36"/>
          <w:szCs w:val="36"/>
          <w:lang w:val="en-GB"/>
        </w:rPr>
        <w:t>lji0f' l/dfn M d] ! sf lbg ldl8ofn] xfdLnfO{ rf;f] /fV5, xfdLnfO{ EofO{ gEofO{ x'G5 . gfuk~rdLsf] k'/]t h:tf x'G5f}+ xfdLx? . c? lbg rflxF xfdL sfd ul//x]sf x'G5f}+, ldl8ofn] Wofg lbb}g .</w:t>
      </w:r>
    </w:p>
    <w:p w:rsidR="0016107E" w:rsidRPr="00CE4589" w:rsidRDefault="0016107E" w:rsidP="0016107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CE4589">
        <w:rPr>
          <w:rFonts w:ascii="Preeti" w:hAnsi="Preeti"/>
          <w:noProof/>
          <w:sz w:val="36"/>
          <w:szCs w:val="36"/>
          <w:lang w:val="en-GB"/>
        </w:rPr>
        <w:t>Go'h @$ M s] sfd ug'{eof] t&lt;</w:t>
      </w:r>
    </w:p>
    <w:p w:rsidR="0016107E" w:rsidRPr="00CE4589" w:rsidRDefault="0016107E" w:rsidP="0016107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CE4589">
        <w:rPr>
          <w:rFonts w:ascii="Preeti" w:hAnsi="Preeti"/>
          <w:noProof/>
          <w:sz w:val="36"/>
          <w:szCs w:val="36"/>
          <w:lang w:val="en-GB"/>
        </w:rPr>
        <w:t xml:space="preserve">lji0f' l/dfn M oxfFn] a'em\g' g} ePsf] 5, ?=&amp; cj{eGbf a9L ePsf] ;fdflhs ;'/Iff sf]if t g]kfn ;/sf/n] agfPsf] xf]Og . lagf sfg'g xfdLn] y'kflb{Psf] xf] . Tof] s] sf] nflu eGbf xfd|f] nflu xf]Og, Tof] &gt;dahf/nfO{ Jojl:yt ug{sf nflu xf] . Tof] xfdLn] u/]sf] xf] . sfg'g Nofp eg]/ $^ ;fnsf] hgcfGbf]ng ;lsgf;fy n8\g] xfdL g} xf], c? s;}n] n8]sf] xf]Og . )!^ ;fnsf] sf/vfgf tyf sf/vfgf;DaGwL dhb'/ P]g ;+zf]wg ug{ Tof] a]nfsf] ;/sf/ tof/} lyPg . k|fOe]6 ;]S6/af6 lan n}hfg] sfd u¥of}+, sfg'g cfof] . sd}of sdn/L d'Qm ug'{k5{, ;Eo ;dfh sfod ug'{k5{ eg]/ n8\g] xfdL g} xf] . c?n] n8]sf] xf]Og . clxn] kl5Nnf] sfndf cfP/ xfdLn] b'O{6f s'/f eGb} cfPsf 5f}+, Pp6f &gt;ldssf] xs / lxtsf ljifodf uHofª dHofª gu/ . xfdL xs–lxt eG5f}+, t/ w]/}n] s] a'em\5g\ eg] of], …eft;ft vfg]Ú eg] h:t}  xf] . xfdLn] xs eg]sf] sfg'gn], lgodn] ljwLn] lbPsf] lgoldt s'/fsf nflu dfu /fVg} gk/f];\, lbg kIfn] b]cf];\ kfngf ul/of];\ eGg] xf] . lxt eg]sf] Tof] eGbf dflysf] s'/f, ;fd"lxs ;f}bfafhLaf6 6'Ëf] ug{ kfOof];\ eGg] s'/f] xf] . of] b'O j6f kIf :yflkt ug{ k|oTg ul//x]sf 5f}+ . Tof] eGbf klg k/ uP/ s] u¥of5;\ eGg'x'G5 eg] d s] egf}+ eg] g]kfn h:tf] b]z hxfF w]/} /fhgLlts kf6L{x? 5g\, !@@ j6f kf6L{x?n] r'gfa n8], kf6L{lglxt 6«]8 o'lgog agfpg] rng ePsf] b]zdf xfdLn] ;+o'Qm 6«]8 o'lgog ;dGjo s]Gb| eg]/ ;a}sf] ;femf d~r agfPsf 5f}+ . dhb'/ / pBf]uklt af]Ng] 7fpFdf xfdL dhb'/sf] tkm{af6 Ps hgf dfq af]N5f}+, ;a}n] af]Nb} af]Nb}gf}+ . h:t} d lxhf]s} pbfx/0f lbG5', &gt;d dGqfnon] lxhf] d] lbj;sf] k"j{ ;GWofdf Pp6f hnkfg sfo{qmdsf] cfof]hgf u¥of], To;df pBf]ukltsf] tkm{af6 tLg j6f ;+u7gaf6 tLg hgf pBf]ukltn] af]Ng'eof] . Ps hgfn] k|ltlglwTj ug{ ;S5 eGg]df tof/} x'g'ePg . xfdL Ps hgfn] dfq af]Nof}+ . of] tl/sfn] clxn] xfdL sfd ub}{5f}+ . </w:t>
      </w:r>
    </w:p>
    <w:p w:rsidR="0016107E" w:rsidRPr="00CE4589" w:rsidRDefault="0016107E" w:rsidP="0016107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CE4589">
        <w:rPr>
          <w:rFonts w:ascii="Preeti" w:hAnsi="Preeti"/>
          <w:noProof/>
          <w:sz w:val="36"/>
          <w:szCs w:val="36"/>
          <w:lang w:val="en-GB"/>
        </w:rPr>
        <w:t>Go'h @$ M tkfO{+ dhb'/ g]tf x'g'x'G5, clxn]sf] cj:yfdf g]kfndf dhb'/x?sf] ;d:of s] 5 eGg] nfU5 oxfFnfO{ &lt;</w:t>
      </w:r>
    </w:p>
    <w:p w:rsidR="0016107E" w:rsidRPr="00CE4589" w:rsidRDefault="0016107E" w:rsidP="0016107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CE4589">
        <w:rPr>
          <w:rFonts w:ascii="Preeti" w:hAnsi="Preeti"/>
          <w:noProof/>
          <w:sz w:val="36"/>
          <w:szCs w:val="36"/>
          <w:lang w:val="en-GB"/>
        </w:rPr>
        <w:t xml:space="preserve">lji0f' l/dfn M klxnf] s'/f, g]kfnsf dhb'/x?sf] ;d:ofsf af/]df s'/f ubf{ tLg j6f kf6faf6 x]g'{k5{ h:tf] nfU5 dnfO{ . ;f]nf]b8f]nf] dhb'/ eGbf s'g eg]/ lrGtf nfU5 xfdLnfO{ . Pp6f, xfdLn] rngrNtLdf eGb} cfPsf] ;+ul7t pBf]usf dhb'/x? h;nfO{ xfdL  snsf/vfgfsf dhb'/x? eG5f}+, d] lbj; eGgf;fy snsf/vfgfsf sxfF rn] rn]g eg]/ s'/f u5f}{+ . of] 7fpFsf] s'/f] . To;df rflxF ToxfF ePsf] sfg'gsf] kl/kfngf gx'g' ;d:ofsf] ?kdf /x]sf] 5 . k|efjsf/L 9+un] sfg'gsf] sfof{Gjog gx'g', Go"gtd Hofnfsf s'/f u/]sf 5f}+ xfdLn], af]g;sf s'/f u/]sf 5f}+ xfdLn], To;kl5 xfdLn] ;fdflhs ;'/Iffsf s'/f u/]sf 5f}+ . xfd|f] sfg'gn] lbG5' eg]sf s'/f, Tof] klg k|efjsf/L 9+un] nfu' gx'g] Pp6f ;d:of /x\of] . </w:t>
      </w:r>
    </w:p>
    <w:p w:rsidR="0016107E" w:rsidRPr="00CE4589" w:rsidRDefault="0016107E" w:rsidP="0016107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CE4589">
        <w:rPr>
          <w:rFonts w:ascii="Preeti" w:hAnsi="Preeti"/>
          <w:noProof/>
          <w:sz w:val="36"/>
          <w:szCs w:val="36"/>
          <w:lang w:val="en-GB"/>
        </w:rPr>
        <w:tab/>
        <w:t xml:space="preserve">To;kl5 ;]jf If]qdf d cfpg rfxG5', ;]jf If]q tkfO{x? ;lxt </w:t>
      </w:r>
      <w:r w:rsidRPr="00CE4589">
        <w:rPr>
          <w:rFonts w:ascii="Times New Roman" w:hAnsi="Times New Roman" w:cs="Times New Roman"/>
          <w:noProof/>
          <w:sz w:val="36"/>
          <w:szCs w:val="36"/>
          <w:lang w:val="en-GB"/>
        </w:rPr>
        <w:t xml:space="preserve">! </w:t>
      </w:r>
      <w:r w:rsidRPr="00CE4589">
        <w:rPr>
          <w:rFonts w:ascii="Preeti" w:hAnsi="Preeti"/>
          <w:noProof/>
          <w:sz w:val="36"/>
          <w:szCs w:val="36"/>
          <w:lang w:val="en-GB"/>
        </w:rPr>
        <w:t xml:space="preserve">tkfO{+x? klg &gt;lds x'g'x'G5 d]/f] ljrf/df, tkfO{+df klg &gt;dhLjL kqsf/ P]g nfu" ePsf] 5, c? sfg'gx? nfu' ePsf] 5, of] If]qdf rflxF 7"nf] kbdf a:g]x?sf] w]/} tna, ;fgf] kbdf a:g]x?sf] yf]/} tna ePsf] l:ylt 5 . a}+ssf] eGg';\ tkfO{+, ljQLo If]qsf] eGg';\, ;~rf/ If]qs} eGg';\, oL 7fpFdf rflxF 6'Kkfdf a:g]x?n] w]/} s'DNofpg], km]bdf a:g]x?n] rflxF rgf vfP/ afFRg'kg]{ l:ylt /x]sf] 5 . ToxfF rflxF olb snsf/vfgfsf] tna eGbf tf]s]sf] tna dfly eP tfklg ToxfF 7"nf] kbdf a:g] / ;fgf] kbdf a:g] &gt;ldsx?sf] aLrdf 7"nf] Uofk 5 . </w:t>
      </w:r>
    </w:p>
    <w:p w:rsidR="0016107E" w:rsidRPr="00CE4589" w:rsidRDefault="0016107E" w:rsidP="0016107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CE4589">
        <w:rPr>
          <w:rFonts w:ascii="Preeti" w:hAnsi="Preeti"/>
          <w:noProof/>
          <w:sz w:val="36"/>
          <w:szCs w:val="36"/>
          <w:lang w:val="en-GB"/>
        </w:rPr>
        <w:tab/>
        <w:t xml:space="preserve">t];|f] eg]sf] rflxF xfd|f] h:tf] b]zdf 7"nf] ;ª\Vofdf /x]sf] s[lif, lgdf{0f / zx/L cgf}krfl/s If]q . oL If]qx?nfO{ sfg'gn] 5f]Psf] 5}g . oL tLg If]qdf xfd|f &gt;lds ;fyLx? ljleGg tl/sfn] cK7\of/fdf kl//x]sf 5g\ . </w:t>
      </w:r>
    </w:p>
    <w:p w:rsidR="0016107E" w:rsidRPr="00CE4589" w:rsidRDefault="0016107E" w:rsidP="0016107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CE4589">
        <w:rPr>
          <w:rFonts w:ascii="Preeti" w:hAnsi="Preeti"/>
          <w:noProof/>
          <w:sz w:val="36"/>
          <w:szCs w:val="36"/>
          <w:lang w:val="en-GB"/>
        </w:rPr>
        <w:t xml:space="preserve">Go'h @$ M tkfO{+ cfkm}n] pNn]v ug'{eof], olt w]/} ;d:of /x]5g\ dhb'/sf s] sfd ug'{eof] t &lt; </w:t>
      </w:r>
    </w:p>
    <w:p w:rsidR="0016107E" w:rsidRPr="00CE4589" w:rsidRDefault="0016107E" w:rsidP="0016107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CE4589">
        <w:rPr>
          <w:rFonts w:ascii="Preeti" w:hAnsi="Preeti"/>
          <w:noProof/>
          <w:sz w:val="36"/>
          <w:szCs w:val="36"/>
          <w:lang w:val="en-GB"/>
        </w:rPr>
        <w:t xml:space="preserve">lji0f' l/dfn M lhkmG6 :yfkgf ePsf] of] jif{ @% jif{ k"/f x'Fb}5 . @% jif{sf] aLrdf d"ntM xfdLn] klxnf] If]q, ;+ul7t pBf]usf] sfdnfO{ Jojl:yt ug]{ sfd u¥of}+, </w:t>
      </w:r>
    </w:p>
    <w:p w:rsidR="0016107E" w:rsidRPr="00CE4589" w:rsidRDefault="0016107E" w:rsidP="0016107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CE4589">
        <w:rPr>
          <w:rFonts w:ascii="Preeti" w:hAnsi="Preeti"/>
          <w:noProof/>
          <w:sz w:val="36"/>
          <w:szCs w:val="36"/>
          <w:lang w:val="en-GB"/>
        </w:rPr>
        <w:tab/>
        <w:t>bf];|f], &gt;lds eg]sf] snsf/vfgfdf sfd ug]{ dfq} xf]Og, Hofnf lnP/ cfkm\gf] &gt;d a]Rg] ;a} &gt;lds x'g\ eGg] dfGotfnfO{ :yflkt u¥of}+ . lxhf]sf lbg tkfO{+x? cfkm"nfO{ &gt;lds eGg ;+sf]r dfGg'x'GYof] xf]nf, clxn] tkfO{x? bfaLsf ;fy cfkm"nfO{ &gt;lds eGg] txdf k'Ug'efÚ5 .</w:t>
      </w:r>
    </w:p>
    <w:p w:rsidR="0016107E" w:rsidRPr="00CE4589" w:rsidRDefault="0016107E" w:rsidP="0016107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CE4589">
        <w:rPr>
          <w:rFonts w:ascii="Preeti" w:hAnsi="Preeti"/>
          <w:noProof/>
          <w:sz w:val="36"/>
          <w:szCs w:val="36"/>
          <w:lang w:val="en-GB"/>
        </w:rPr>
        <w:t xml:space="preserve">Go'h @$ M t/ pBf]uwGwfx?, ;]jfsf If]qx?, ljQLo ;]jfsf If]qx?df cem} klg dhb'/x?sf] ;d:of Ho"Fsf To'F ToxL 5 . sfd u¥of] tnasf nflu ?g' kg]{, xft km}nfpg'kg]{ cj:yf 5 . </w:t>
      </w:r>
    </w:p>
    <w:p w:rsidR="0016107E" w:rsidRPr="00CE4589" w:rsidRDefault="0016107E" w:rsidP="0016107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CE4589">
        <w:rPr>
          <w:rFonts w:ascii="Preeti" w:hAnsi="Preeti"/>
          <w:noProof/>
          <w:sz w:val="36"/>
          <w:szCs w:val="36"/>
          <w:lang w:val="en-GB"/>
        </w:rPr>
        <w:t>lji0f' l/dfn M ToxL t</w:t>
      </w:r>
      <w:r w:rsidRPr="00CE4589">
        <w:rPr>
          <w:rFonts w:ascii="Times New Roman" w:hAnsi="Times New Roman" w:cs="Times New Roman"/>
          <w:noProof/>
          <w:sz w:val="36"/>
          <w:szCs w:val="36"/>
          <w:lang w:val="en-GB"/>
        </w:rPr>
        <w:t>!</w:t>
      </w:r>
      <w:r w:rsidRPr="00CE4589">
        <w:rPr>
          <w:rFonts w:ascii="Preeti" w:hAnsi="Preeti"/>
          <w:noProof/>
          <w:sz w:val="36"/>
          <w:szCs w:val="36"/>
          <w:lang w:val="en-GB"/>
        </w:rPr>
        <w:t xml:space="preserve"> of] t a8f] /fd|f] s'/f eGg'ef], d}n] eGg'kg]{ s'/f klxNo} tkfO{+n] eGg'eof] . clxn] xfd|f] ;fx'hLx? …gf] js{, gf] k]Ú nfu' ug{ rfxG5' eGg'x'G5 . d]/f] k|Zg s] 5 eg] s'g 7fpFdf g]kfnsf &gt;ldsx?n] sfd gul/sg tna dfu]&lt; w]/} 7fpF t o:tf] 5 ls sfd u/]sf] tna klg kfO/x]sf 5}gg\ . o;sf] nflu xfdL nl8/x]sf 5f}+ . d cfh laxfg} klg Pp6f ldl8ofdf af]Nb} lyPF– u}+8fsf]6sf] Pp6f sf/vfgf 5, To;df b'O{ jif{b]lv ltdLx?nfO{ kmfo/ u¥of}+ eg]/ ;fx'hLn] lgsflnlbg'eof] . ;fF9] b'O ;o÷ tLg ;o dhb'/x? 5g\, pgLx?n] b'O{ jif{b]lv u/]sf] sfdsf] tna clxn];Dd kfPsf 5}gg\ . 3/df a:ofa:o} 5g\ . ;~rf/ If]qdf t k|j]z} gu/f}+, tkfO{x?sf] If]q sfFrsf] kbf{leq  b]Vbf &gt;lds hlt ;'Gb/ b]lvG5, Tolt pgLx?sf] dgleqsf] kL8f a'lem g;Sg' 5 . ^ dlxgf, cf7 dlxgf, gf} dlxgf tna gkfpg] ;fyLx?sf] ;d:of d}n] y'k|} b]v]sf] 5', y'k|} kL8f ;'g]sf] 5' . ToxfF ;+ul7t pBf]udf sfd ug]{ &gt;ldssf] eGbf klg g/fd|f] l:ylt 5 . To;sf] nflu xfdL n8\b} 5f}+, t/ xfd|f] lrGtf s] xf] eg] xfdL;Fu} sfd ug]{ ;fyLx?n] rflxF of] s'/f lsg ga'lemlbg' ePsf] xf]nf &lt;</w:t>
      </w:r>
    </w:p>
    <w:p w:rsidR="0016107E" w:rsidRPr="00CE4589" w:rsidRDefault="0016107E" w:rsidP="0016107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CE4589">
        <w:rPr>
          <w:rFonts w:ascii="Preeti" w:hAnsi="Preeti"/>
          <w:noProof/>
          <w:sz w:val="36"/>
          <w:szCs w:val="36"/>
          <w:lang w:val="en-GB"/>
        </w:rPr>
        <w:t>Go'h @$ M tkfO{+n] sfd ul//x]sf] 5 eGg'x'G5, t/ olt w]/} ;d:of, sfd u¥of], tna} gkfpg]] o:tf] cj:yf s] sfd ug'{eof] t eg]sf] &lt;</w:t>
      </w:r>
    </w:p>
    <w:p w:rsidR="0016107E" w:rsidRPr="00CE4589" w:rsidRDefault="0016107E" w:rsidP="0016107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CE4589">
        <w:rPr>
          <w:rFonts w:ascii="Preeti" w:hAnsi="Preeti"/>
          <w:noProof/>
          <w:sz w:val="36"/>
          <w:szCs w:val="36"/>
          <w:lang w:val="en-GB"/>
        </w:rPr>
        <w:t>lji0f' l/dfn M To;sf] nflu d]/f] k|Zg s] xf] eg] tkfO{+x?n] o'lgog lsg gagfpg' ePsf]&lt; lsg o'lgog HjfOg gu/]sf] d]/f] rflxF lrGtf Tof] xf] . ldl8of If]qnfO{ g} pbfx/0f lbP/ eGg] xf] eg] ldl8ofsf ;fyLx? kqsf/ dxf;+3df hfg'x'G5 x}g, kqsf/ dxf;+3 s;sf] ;+u7g xf]&lt; d]/f] t k|Zg 5, &gt;dhLjL kqsf/sf] xf] ls ;Dkfbsx?sf] xf]&lt; ls k|sfzssf] xf], of ldl8of xfp;sf] xf] &lt; Tof] t :ki6 x'g h?/L 5 lg . cfkm\gf] ;+u7g cfkm} gagfpg]x?n] s;/L clwsf/ kfpF5g\ t . xfdLn] o'lgog agfpm eGbf /fhgLlt u¥of] eg]/ cf/f]k cfpF5, d}n] t of] If]qdf klg tkfO{+x?n] o'lgog gagfpg] xf] eg] xssf] nflu s;/L n8\g' x'G5 eGg] ;f]Wg prLt 7fG5' . lsgeg] 6«]8 o'lgog eg]sf] Rofl/6L cu{gfOh];g xf]Og, of] aLdf sDkgL h:tf] klg xf]Og– lk|ldod lt/]kl5 ;]jf lng], of] t &gt;ldssf] nflu &gt;ldsn] agfpg] ;+:yf g xf]</w:t>
      </w:r>
      <w:r w:rsidRPr="00CE4589">
        <w:rPr>
          <w:rFonts w:ascii="Times New Roman" w:hAnsi="Times New Roman" w:cs="Times New Roman"/>
          <w:noProof/>
          <w:sz w:val="36"/>
          <w:szCs w:val="36"/>
          <w:lang w:val="en-GB"/>
        </w:rPr>
        <w:t>!</w:t>
      </w:r>
      <w:r w:rsidRPr="00CE4589">
        <w:rPr>
          <w:rFonts w:ascii="Preeti" w:hAnsi="Preeti"/>
          <w:noProof/>
          <w:sz w:val="36"/>
          <w:szCs w:val="36"/>
          <w:lang w:val="en-GB"/>
        </w:rPr>
        <w:t xml:space="preserve"> To;sf/0f of] If]qsf] ;d:of b]vfOlbg] sfd xfd|f] xf], cg'e"t ug]{ ToxfF sfd ug]{ ;fyLefOx?sf] xf] . pxfFx?nfO{ s] ;]jf rflxof] xfdLnfO{ eGg';\, xfdL Tof] ;]jf lbg tof/ 5f}+ . </w:t>
      </w:r>
    </w:p>
    <w:p w:rsidR="0016107E" w:rsidRPr="00CE4589" w:rsidRDefault="0016107E" w:rsidP="0016107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CE4589">
        <w:rPr>
          <w:rFonts w:ascii="Preeti" w:hAnsi="Preeti"/>
          <w:noProof/>
          <w:sz w:val="36"/>
          <w:szCs w:val="36"/>
          <w:lang w:val="en-GB"/>
        </w:rPr>
        <w:t xml:space="preserve"> Go'h @$ M t/, hxfF 6«]8 o'lgogx? :yfkgf ePsf 5g\, ToxfF klg ;d:of rsf]{ 5 . </w:t>
      </w:r>
    </w:p>
    <w:p w:rsidR="0016107E" w:rsidRPr="00CE4589" w:rsidRDefault="0016107E" w:rsidP="0016107E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noProof/>
          <w:sz w:val="36"/>
          <w:szCs w:val="36"/>
          <w:lang w:val="en-GB"/>
        </w:rPr>
      </w:pPr>
      <w:r w:rsidRPr="00CE4589">
        <w:rPr>
          <w:rFonts w:ascii="Preeti" w:hAnsi="Preeti"/>
          <w:noProof/>
          <w:sz w:val="36"/>
          <w:szCs w:val="36"/>
          <w:lang w:val="en-GB"/>
        </w:rPr>
        <w:t xml:space="preserve">lji0f' l/dfn M Tof] t xfd|f] cy{–/fhgLltsf] s'/f eof], To;n] w]/} s'/f u8a8 u/]sf] 5 . To;} eP/ t xfdL /fhgLlts :yfloTjsf] s'/f u5f}{+ gL </w:t>
      </w:r>
      <w:r w:rsidRPr="00CE4589">
        <w:rPr>
          <w:rFonts w:ascii="Times New Roman" w:hAnsi="Times New Roman" w:cs="Times New Roman"/>
          <w:noProof/>
          <w:sz w:val="36"/>
          <w:szCs w:val="36"/>
          <w:lang w:val="en-GB"/>
        </w:rPr>
        <w:t>!</w:t>
      </w:r>
    </w:p>
    <w:p w:rsidR="0016107E" w:rsidRPr="00CE4589" w:rsidRDefault="0016107E" w:rsidP="0016107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CE4589">
        <w:rPr>
          <w:rFonts w:ascii="Preeti" w:hAnsi="Preeti"/>
          <w:noProof/>
          <w:sz w:val="36"/>
          <w:szCs w:val="36"/>
          <w:lang w:val="en-GB"/>
        </w:rPr>
        <w:t>Go'h @$ M 6«]8 o'lgog g} ;d:of 5, ljleGg /fhgLlts cfj/0fdf 6«]8 o'lgog vf]N5g\, dflns;Fu ;f}bfafhL u5{g\, cfly{s pkfh{gsf] Pp6f dfWod ag]sf] 5 . 3fF8f] ag]sf] 5 .</w:t>
      </w:r>
    </w:p>
    <w:p w:rsidR="0016107E" w:rsidRPr="00CE4589" w:rsidRDefault="0016107E" w:rsidP="0016107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CE4589">
        <w:rPr>
          <w:rFonts w:ascii="Preeti" w:hAnsi="Preeti"/>
          <w:noProof/>
          <w:sz w:val="36"/>
          <w:szCs w:val="36"/>
          <w:lang w:val="en-GB"/>
        </w:rPr>
        <w:t xml:space="preserve">lji0f' l/dfn M of] t dfq} cf/f]k xf] . o:tf] cf/f]knfO{ t d vf/]h ulb{G5' . </w:t>
      </w:r>
    </w:p>
    <w:p w:rsidR="0016107E" w:rsidRPr="00CE4589" w:rsidRDefault="0016107E" w:rsidP="0016107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CE4589">
        <w:rPr>
          <w:rFonts w:ascii="Preeti" w:hAnsi="Preeti"/>
          <w:noProof/>
          <w:sz w:val="36"/>
          <w:szCs w:val="36"/>
          <w:lang w:val="en-GB"/>
        </w:rPr>
        <w:t>Go'h @$ M s] To:tf] ePsf] 5}g &lt;</w:t>
      </w:r>
    </w:p>
    <w:p w:rsidR="0016107E" w:rsidRPr="00CE4589" w:rsidRDefault="0016107E" w:rsidP="0016107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CE4589">
        <w:rPr>
          <w:rFonts w:ascii="Preeti" w:hAnsi="Preeti"/>
          <w:noProof/>
          <w:sz w:val="36"/>
          <w:szCs w:val="36"/>
          <w:lang w:val="en-GB"/>
        </w:rPr>
        <w:t>lji0f' l/dfn M dnfO{ t To:tf] nfUb}g . ;+o'Qm 6«]8 o'lgog ;dGjo s]Gb|df !! j6f o'lgog 5g\, !! j6f o'lgogsf] sf/0fn] u8a8 ePsf] eGg] d}n] ;'g]sf] 5}g . ut ;fnsf] d] ! b]lv clxn];Dd @÷$ j6f sf/vfgf klg aGb ePsf] dnfO{ yfxf 5}g .</w:t>
      </w:r>
    </w:p>
    <w:p w:rsidR="0016107E" w:rsidRPr="00CE4589" w:rsidRDefault="0016107E" w:rsidP="0016107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CE4589">
        <w:rPr>
          <w:rFonts w:ascii="Preeti" w:hAnsi="Preeti"/>
          <w:noProof/>
          <w:sz w:val="36"/>
          <w:szCs w:val="36"/>
          <w:lang w:val="en-GB"/>
        </w:rPr>
        <w:t xml:space="preserve">Go'h @$ M t/, pBf]uwGwf t aGb ePsf 5g\ lg &lt; 6«]8 o'lgogs} sf/0f b]vfP/ . ;"o{ g]kfn aGbeof], Sofl;gf]x? aGb ePsf 5g\ . </w:t>
      </w:r>
    </w:p>
    <w:p w:rsidR="0016107E" w:rsidRPr="00CE4589" w:rsidRDefault="0016107E" w:rsidP="0016107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CE4589">
        <w:rPr>
          <w:rFonts w:ascii="Preeti" w:hAnsi="Preeti"/>
          <w:noProof/>
          <w:sz w:val="36"/>
          <w:szCs w:val="36"/>
          <w:lang w:val="en-GB"/>
        </w:rPr>
        <w:t xml:space="preserve">lji0f' l/dfn M cfhsf] lbg ;fx'hLx?nfO{ ufnL t ug]{ d'8df d 5}g, d] lbj;sf] z'esfdgf lbg rfxG5' . t} klg tkfO{+n] elg g} ;s] kl5 ljgd|tfk"j{ tLg j6f s'/f d}n] eGg] g} kg]{ afWotf eof] . ;"o{ g]kfn aGb ePsf] &gt;ldssf] sf/0fn] xf]Og, Tof] 3f6fdf uP/ aGb u/]sf x'g\ . </w:t>
      </w:r>
    </w:p>
    <w:p w:rsidR="0016107E" w:rsidRPr="00CE4589" w:rsidRDefault="0016107E" w:rsidP="0016107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CE4589">
        <w:rPr>
          <w:rFonts w:ascii="Preeti" w:hAnsi="Preeti"/>
          <w:noProof/>
          <w:sz w:val="36"/>
          <w:szCs w:val="36"/>
          <w:lang w:val="en-GB"/>
        </w:rPr>
        <w:t>Go'h @$ M Joj:yfksn] Pp6f sf/0f 6«]8 o'lgog b]vfPsf] 5 &lt;</w:t>
      </w:r>
    </w:p>
    <w:p w:rsidR="0016107E" w:rsidRPr="00CE4589" w:rsidRDefault="0016107E" w:rsidP="0016107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CE4589">
        <w:rPr>
          <w:rFonts w:ascii="Preeti" w:hAnsi="Preeti"/>
          <w:noProof/>
          <w:sz w:val="36"/>
          <w:szCs w:val="36"/>
          <w:lang w:val="en-GB"/>
        </w:rPr>
        <w:t>lji0f' l/dfn M bz j6f sf/0f b]vfOof];\ g, pxfFx?n] sk8f sf/vfgf aGb u/]/ rfprfp sf/vfgf /fVg rfxg'efYof], To;sf/0f sk8f sf/vfgf aGb ug'{eof] . ;Fu} /fv]/ s'/f ug{ pxfFx?nfO{ pEofpgf];\ g, d pxfFx?;Fu cfFvf h'wfP/ s'/f u5'{ . Toltv]/ t d ;f+;b} lyPF . ;+;bLo ;ldlt g} k7fPsf lyof}+ ToxfF xfdLn] . Toltv]/ Ps xKtf aGbsf] cfof]hgf ul/sf] sf/0fn] ;a} sf/vfgf aGb ePsf] lyof] . Tof] klg xfdLn] u/]sf] /fd|f] sfdsf lj?4 dw];Lx?nfO{ prfn]sf] sf/0fn] aGb efYof] . c? sf/vfgf rln g} /xg], ToxL dfq lsg aGb ug'{kg]{&lt;</w:t>
      </w:r>
    </w:p>
    <w:p w:rsidR="0016107E" w:rsidRPr="00CE4589" w:rsidRDefault="0016107E" w:rsidP="0016107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CE4589">
        <w:rPr>
          <w:rFonts w:ascii="Preeti" w:hAnsi="Preeti"/>
          <w:noProof/>
          <w:sz w:val="36"/>
          <w:szCs w:val="36"/>
          <w:lang w:val="en-GB"/>
        </w:rPr>
        <w:t>Go'h @$ M lsg&lt; pBf]ukltx? eG5g\ ls 6«]8 o'lgogn] ubf{v]/L sfd ug{ cK7\of/f] kl//x]sf] 5 &lt; gfhfoh dfux? /flvlbG5, h;n] ubf{ pBf]uwGwf ;Í6df k'lu/x]sf] cj:yf 5 . pgLx? klg lgodgdf x'g'k5{, Jojl:yt ?kdf cg'zfl;t ?kdf cufl8 cfpg'k5{ . ha c/fhs eP/ 6«]8 o'lgog :yfkgf x'G5, pgLx? c/fhs k|j[lQ b]vfpF5g\ &lt;</w:t>
      </w:r>
    </w:p>
    <w:p w:rsidR="0016107E" w:rsidRPr="00CE4589" w:rsidRDefault="0016107E" w:rsidP="0016107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CE4589">
        <w:rPr>
          <w:rFonts w:ascii="Preeti" w:hAnsi="Preeti"/>
          <w:noProof/>
          <w:sz w:val="36"/>
          <w:szCs w:val="36"/>
          <w:lang w:val="en-GB"/>
        </w:rPr>
        <w:t>lji0f' l/dfn M of] egfOsf] ;}4flGts kIfdf d]/f] ;xdlt 5 . 6«]8 o'lgog agfpg' eg]sf] c/fhs aGgsf] nflu xf]Og . 6«]8 o'lgog agfpg' eg]sf] &gt;lds / Joj:yfkssf] aLrdf k'n aGgsf] nflu g} xf] . t/, h'g s'/f …;}4flGtsÚ ?kdf elg/lxPsf] 5 gL, Jojxf/ To:tf] xf]Og . s'g 7fpFdf o'lgog c/fhs ePsf]n] sf/vfgf aGb ePsf] xf], xfdLnfO{ b]vfOlbP eof] lg t . d t To;df h'Wg tof/ 5' lg . d ;a} o'lgogx? /fd|f 5g\, ;a} Joj:yfksx? v/fa 5g\ eGg] kIfdf 5}g . xfd|f klg v/faL xf]nfg\, Joj;foLx?n] klg Tof] lhDd]jf/L lng'k5{ eGg] dnfO{ nfU5 . Pp6f pbfx/0f d oxfFnfO{ lbg rfxG5', ljut !@ jif{b]lv xfdL &gt;d sfg'g l7s ePg eg]/ pBf]uklt / xfdLx? ;+o'Qm?kdf sfd ul//x]sf 5f}+ . xfdLn] cfˆgf] s'/f /flv/x]sf 5f}+, &gt;d;DaGwL sfg'gx?dWo]sf] Pp6f ;fdflhs ;'/Iff sf]if P]gdf lqkIfLo ;xdlt eO;s]sf] 5, xfdLn] lvn/fh /]UdL cGtl/d dlGq kl/ifbsf] cWoIf /xg' x'Fbfv]l/ cWofb]zn] Nofpg] eg]/ ;xdlt klg hgfof}+, lsg xfd|f] pBdLx?n] lr7L n]vL n]vL To;nfO{ /f]Sg'eof] t &lt; d]/f] k|Zg oxfFlg/ 5 . aflx/ 6]lnlehgdf cfpFbfv]l/, /]l8of]df cfpFbfv]/L sfg'g ePg, cK7\of/f] eof], &gt;dahf/ v's'nf] ePg eGg], Nofpg t eGbf pxfFx? tof/ gx'g'sf sf/0f s] xf] &lt; of] efif0f xf] ls ug]{ s'/f xf] &lt; d]/f] k|Zg of] xf] &lt; clxn] d}n] tkfO{+sf] k|Zgsf] csf]{ kIfsf] hjfkm lbg}kg]{ lyof], 5'6\of] . d Pp6f pbfx/0f lbg rfxG5', clxn] Sofl;gf] aGb u/]sf] dhb'/n] xf]Og, dhb'/x? t ljr/f lr7L xftdf lnP/ Sofl;gf] aGb gu/ eg]/ lx+l8/x]sf 5g\, ===</w:t>
      </w:r>
    </w:p>
    <w:p w:rsidR="0016107E" w:rsidRPr="00CE4589" w:rsidRDefault="0016107E" w:rsidP="0016107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CE4589">
        <w:rPr>
          <w:rFonts w:ascii="Preeti" w:hAnsi="Preeti"/>
          <w:noProof/>
          <w:sz w:val="36"/>
          <w:szCs w:val="36"/>
          <w:lang w:val="en-GB"/>
        </w:rPr>
        <w:t xml:space="preserve">Go'h @$ M x}g, Sofl;gf]df klxn] dhb'/x?sf] sf/0fn] ubf{ xfdL cK7\of/f]df k¥of}+ eg]sf 5g\, To;a]nf lgs} lrlGtt x'Gy] &lt; o'lgogsf] bafadf sof}+ sd{rf/L egf{ ug{ afWo u¥of] eG5g\ . </w:t>
      </w:r>
    </w:p>
    <w:p w:rsidR="0016107E" w:rsidRPr="00CE4589" w:rsidRDefault="0016107E" w:rsidP="0016107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CE4589">
        <w:rPr>
          <w:rFonts w:ascii="Preeti" w:hAnsi="Preeti"/>
          <w:noProof/>
          <w:sz w:val="36"/>
          <w:szCs w:val="36"/>
          <w:lang w:val="en-GB"/>
        </w:rPr>
        <w:t xml:space="preserve">lji0f' l/dfn M grflxbf] sd{rf/L pgLx? lsg egf{ u5{g\ &lt; ;/sf/n] t eg]s} 5g\, !@ jif{b]lv s/ glt/]sf sf/0fn] aGb u/]sf] eg]/ . </w:t>
      </w:r>
    </w:p>
    <w:p w:rsidR="0016107E" w:rsidRPr="00CE4589" w:rsidRDefault="0016107E" w:rsidP="0016107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CE4589">
        <w:rPr>
          <w:rFonts w:ascii="Preeti" w:hAnsi="Preeti"/>
          <w:noProof/>
          <w:sz w:val="36"/>
          <w:szCs w:val="36"/>
          <w:lang w:val="en-GB"/>
        </w:rPr>
        <w:t xml:space="preserve">Go'h @$ M o'lgogsf] cf8df sof}+ sd{rf/Lx? pgLx?n] egf{ u5{g\ . </w:t>
      </w:r>
    </w:p>
    <w:p w:rsidR="0016107E" w:rsidRPr="00CE4589" w:rsidRDefault="0016107E" w:rsidP="0016107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CE4589">
        <w:rPr>
          <w:rFonts w:ascii="Preeti" w:hAnsi="Preeti"/>
          <w:noProof/>
          <w:sz w:val="36"/>
          <w:szCs w:val="36"/>
          <w:lang w:val="en-GB"/>
        </w:rPr>
        <w:t xml:space="preserve">lji0f' l/dfn M cf8 s] df u¥of] pgLx?sf] s'/f x'g\, pgLx?nfO{ grflxg] sd{rf/L lsg egf{ u5{g\, ca xfdLn] o'lgogn] Joj;fo rnfOlbg] t xf]Og xf]nf lg &lt; xfdLnfO{ g} l;Ocf] agfO lbP eof] lg t&lt; slt dhb'/ egf{ ug]{ eg]/, xfdL ul/ xfN5f}+ lg– l;l4uf] t &lt; </w:t>
      </w:r>
    </w:p>
    <w:p w:rsidR="0016107E" w:rsidRPr="00CE4589" w:rsidRDefault="0016107E" w:rsidP="0016107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CE4589">
        <w:rPr>
          <w:rFonts w:ascii="Preeti" w:hAnsi="Preeti"/>
          <w:noProof/>
          <w:sz w:val="36"/>
          <w:szCs w:val="36"/>
          <w:lang w:val="en-GB"/>
        </w:rPr>
        <w:t xml:space="preserve">Go'h @$ M sltko cj:yfdf o:tf] klg ePsf] 5 ls 6«]8 o'lgogsf] cf8df &gt;ldsx? cyfjf dhb'/x? g]tf aGg], sfd} gug]{ . </w:t>
      </w:r>
    </w:p>
    <w:p w:rsidR="0016107E" w:rsidRPr="00CE4589" w:rsidRDefault="0016107E" w:rsidP="0016107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CE4589">
        <w:rPr>
          <w:rFonts w:ascii="Preeti" w:hAnsi="Preeti"/>
          <w:noProof/>
          <w:sz w:val="36"/>
          <w:szCs w:val="36"/>
          <w:lang w:val="en-GB"/>
        </w:rPr>
        <w:t>lji0f' l/dfn M tYo rflxof] . To:tf] xf] eg] ltgLx?nfO{ sfjf{xL ug'{k5{ . g]tf aGg] sfd} gug]{nfO{ sfjf{xL ug]{ .</w:t>
      </w:r>
    </w:p>
    <w:p w:rsidR="0016107E" w:rsidRPr="00CE4589" w:rsidRDefault="0016107E" w:rsidP="0016107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CE4589">
        <w:rPr>
          <w:rFonts w:ascii="Preeti" w:hAnsi="Preeti"/>
          <w:noProof/>
          <w:sz w:val="36"/>
          <w:szCs w:val="36"/>
          <w:lang w:val="en-GB"/>
        </w:rPr>
        <w:t xml:space="preserve">Go'h @$ M s] x'G5 &lt; g]tf aGg] sfd} gug]{, g]tflu/L ug]{nfO{ s] sfjf{xL x'G5 &lt; </w:t>
      </w:r>
    </w:p>
    <w:p w:rsidR="0016107E" w:rsidRPr="00CE4589" w:rsidRDefault="0016107E" w:rsidP="0016107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CE4589">
        <w:rPr>
          <w:rFonts w:ascii="Preeti" w:hAnsi="Preeti"/>
          <w:noProof/>
          <w:sz w:val="36"/>
          <w:szCs w:val="36"/>
          <w:lang w:val="en-GB"/>
        </w:rPr>
        <w:t>lji0f' l/dfn M d Joj;foLx?nfO{ cfdGq0f} u5{' lg t, h'g 7fpFdf dhb'/x? g]tf aGg kNs]sf 5g\, sfd ub}{gg\ eg] ltgLx?nfO{ txnufpF g t n, cfh d] lbj; xf], ;ÍNk k|:tfj u/f}+ . &gt;lds eg]sf] sfd ug]{ dfG5] xf] . sfd ug]{x?sf] ;+u7g 6«]8 o'lgog xf] . olb dhb'/sf] g]tf ePsf] sf/0fn] ubf{ sfd gu/L s'g} sDkgLsf] tna vfG5g\ eg] dnfO{ eGg';\, d ;+o'Qm?kdf sfd ug{ tof/ 5', sfd gu/Lsg vfg glbg] sfd u/f}+, l7s 5 . nfdf] s'/} 5}g .</w:t>
      </w:r>
    </w:p>
    <w:p w:rsidR="0016107E" w:rsidRPr="00CE4589" w:rsidRDefault="0016107E" w:rsidP="0016107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CE4589">
        <w:rPr>
          <w:rFonts w:ascii="Preeti" w:hAnsi="Preeti"/>
          <w:noProof/>
          <w:sz w:val="36"/>
          <w:szCs w:val="36"/>
          <w:lang w:val="en-GB"/>
        </w:rPr>
        <w:tab/>
        <w:t xml:space="preserve">d t s] eG5' eg] o'lgogsf] g]tf ag]/ sfd ub}{g eg] labf ul/lbP eOxfNof]. st} cfkm\gf] sfd u/fpg] OR5f xf]nf, s'g}sf] bnfn agfpg] OR5f xf]nf, bnfn ag]g eg]/ cfuf] eP/ eGg'ePsf] xf]nf &lt; Tof] oxfFx?sf] ;d:of eof], of] xfd|f] ;d:of xf]Og . h:t} tkfO{n] ev{/} eGg'eof] lg Sofl;gf]df dhb'/sf] cf8 lnP/ s/ gltl/ a:g' ePsf] eP 3f6f t pxfFx?nfO{ g} eof] . xfd|f dhb'/ t </w:t>
      </w:r>
      <w:r w:rsidRPr="00CE4589">
        <w:rPr>
          <w:rFonts w:ascii="Preeti" w:hAnsi="Preeti"/>
          <w:noProof/>
          <w:sz w:val="36"/>
          <w:szCs w:val="36"/>
          <w:u w:val="single"/>
          <w:lang w:val="en-GB"/>
        </w:rPr>
        <w:t>clxn] klg sfd ug{ kfpF elg/x]s} 5g\ . xfdLn] t ;/sf/nfO{ eg]/ Ps dlxgf cfo' a9fpg nufof}+ .</w:t>
      </w:r>
      <w:r w:rsidRPr="00CE4589">
        <w:rPr>
          <w:rFonts w:ascii="Preeti" w:hAnsi="Preeti"/>
          <w:noProof/>
          <w:sz w:val="36"/>
          <w:szCs w:val="36"/>
          <w:lang w:val="en-GB"/>
        </w:rPr>
        <w:t xml:space="preserve"> </w:t>
      </w:r>
    </w:p>
    <w:p w:rsidR="0016107E" w:rsidRPr="00CE4589" w:rsidRDefault="0016107E" w:rsidP="0016107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CE4589">
        <w:rPr>
          <w:rFonts w:ascii="Preeti" w:hAnsi="Preeti"/>
          <w:noProof/>
          <w:sz w:val="36"/>
          <w:szCs w:val="36"/>
          <w:lang w:val="en-GB"/>
        </w:rPr>
        <w:t>Go'h @$ M tkfO{+x? o:tf] o:tf] jfSo k|of]u ug'{x'G5 ls dflnsnfO{ …bnfnÚ eg]/ &lt; lsg xfdLn] ;fd"lxs Joj;fonfO{, pBf]unfO{ j[lQ ljsf; ug{ rfxG5f}+ h'g jfSo af]Nbf dflns;Fu ;'dw'/ ;DaGw aGg ;S5 &lt; eGg' x'Gg . tkfO{x?sf] jfSo g} s:tf] x'G5 eg], 6«]8 o'lgog vf]Ng]x?sf] jfSo g} s] x'G5 eg] dflns dhb'/ Pp6f sGˆnLS6 Uofk lgDTofpF5 lg &lt;</w:t>
      </w:r>
    </w:p>
    <w:p w:rsidR="0016107E" w:rsidRPr="00CE4589" w:rsidRDefault="0016107E" w:rsidP="0016107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CE4589">
        <w:rPr>
          <w:rFonts w:ascii="Preeti" w:hAnsi="Preeti"/>
          <w:noProof/>
          <w:sz w:val="36"/>
          <w:szCs w:val="36"/>
          <w:lang w:val="en-GB"/>
        </w:rPr>
        <w:t xml:space="preserve"> lji0f' l/dfn M Tof] t xfdLn] eg]sf] xf]Og . d]/f] lnvf]6 x]g'{x'G5 eg] d t r'Dassf] b'O{ w|'j eg]/ . ljut ;dob]lv of] af3 / afv|f klg xf]Og, </w:t>
      </w:r>
    </w:p>
    <w:p w:rsidR="0016107E" w:rsidRPr="00CE4589" w:rsidRDefault="0016107E" w:rsidP="0016107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CE4589">
        <w:rPr>
          <w:rFonts w:ascii="Preeti" w:hAnsi="Preeti"/>
          <w:noProof/>
          <w:sz w:val="36"/>
          <w:szCs w:val="36"/>
          <w:lang w:val="en-GB"/>
        </w:rPr>
        <w:t xml:space="preserve">Go'h @$ M tkfO{ ckjfb xf], w]/}h;f] dhb'/ g]tfx? dflns eg]/ cf}+nf 78\ofpF5g\ . </w:t>
      </w:r>
    </w:p>
    <w:p w:rsidR="0016107E" w:rsidRPr="00CE4589" w:rsidRDefault="0016107E" w:rsidP="0016107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CE4589">
        <w:rPr>
          <w:rFonts w:ascii="Preeti" w:hAnsi="Preeti"/>
          <w:noProof/>
          <w:sz w:val="36"/>
          <w:szCs w:val="36"/>
          <w:lang w:val="en-GB"/>
        </w:rPr>
        <w:t>lji0f' l/dfn M pxfFx?sf] klg t kL8f xf]ng\ lg t &lt; pxfFx?sf] klg l:k|6 s] xf]nf eg] dflns h:tf] Jojxf/ u/] kl5 dflns eGg'kg]{ l:ylt cfPsf] xf]nf . Pp6f sf/vfgf rnfpgf;fy cfkm"nfO{ dflns 7fGg] xf]nfg\, d l;Ssfsf] b'O{6f dWo]sf] Pp6f kf6f eg]/ cfkm"nfO{ 7fGb}gg\ xf]nfg\, ToxL sf/0fn] ubf{ Tof] lkmlnª cfof] xf]nfg\, Tof] lkmlnªsf] cGTo ug]{ sfd t b'O6}sf] xf] lg . sNr/n Eofn' b'a}lt/af6 x'G5g\ lg t &lt; xfd|f] Joj;foLx? pBf]uwGwfdf l;w} cfpg'ePsf] xf]Ogg\ lg t . pxfFx? s'g} ufpFsf hldgbf/ x'g'x'GYof] xf]nf, s'g} sd{rf/L ePsf] sf/0fn] k};f sdfP/ Joj;fo yfNg'ePsf] xf]nf, ToxL ;+:sf/ af]s]/ cfPsf] xf]nf, xfd|f dhb'/x? klg sltko ;fyLx? xnf] hf]6\b} x'g'x'GYof] xf]nf, xln uf]7fnf] ub}{ x'g'x'GYof] xf]nf, ToxfFaf6 ToxL ;+:sf/ af]Sb} cfPsf] xf]nf &lt; b'a}lt/sf] ;+:sf/nfO{ st} g st}lt/af6 ldnfpg'kg]{ xf]nf lg t l:ylt, Tof] xf] dnfO{ nfu]sf] t .</w:t>
      </w:r>
    </w:p>
    <w:p w:rsidR="0016107E" w:rsidRPr="00CE4589" w:rsidRDefault="0016107E" w:rsidP="0016107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CE4589">
        <w:rPr>
          <w:rFonts w:ascii="Preeti" w:hAnsi="Preeti"/>
          <w:noProof/>
          <w:sz w:val="36"/>
          <w:szCs w:val="36"/>
          <w:lang w:val="en-GB"/>
        </w:rPr>
        <w:t>Go'h @$ M 6«]8 o'lgognfO{ nfu]sf] Pp6f csf]{ cf/f]k s] xf] eg] lg, 6«]8 o'lgog cfly{s d'2fdf s]lGb|t eof], cfly{s pkfh{gsf] Pp6f dfWod aGof], Pglhcf] cfOPglhcf] h:tf] aGof] 6«]8 o'lgog &lt;</w:t>
      </w:r>
    </w:p>
    <w:p w:rsidR="0016107E" w:rsidRPr="00CE4589" w:rsidRDefault="0016107E" w:rsidP="0016107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CE4589">
        <w:rPr>
          <w:rFonts w:ascii="Preeti" w:hAnsi="Preeti"/>
          <w:noProof/>
          <w:sz w:val="36"/>
          <w:szCs w:val="36"/>
          <w:lang w:val="en-GB"/>
        </w:rPr>
        <w:t>lji0f' l/dfn M Tof] cf/f]k 6«]8 o'lgognfO{ a'em\b} ga'em\g]n] eg]sf s'/f x'g\ &lt; d]/f] cu{gfOh];gdf cfP/ x]?g\ t d t r'gf}tL lbG5', xfdL v'nf 5f}+, xfd|f] hDd} cl86x? &gt;d ljefudf nu]/ x/]s jif{ a'emfpF5f}+, xfdL dfq} xf]nf ;a} lx;fa lstfa &gt;d ljefu a'emfpg], cfP/ x]/] eof] . xfd|f]df rflxF cfP/ x]?g\, d Tof] eG5', s;}n] To:tf] u/]sf] eP sfjf{xL u?g\ .</w:t>
      </w:r>
    </w:p>
    <w:p w:rsidR="0016107E" w:rsidRPr="00CE4589" w:rsidRDefault="0016107E" w:rsidP="0016107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CE4589">
        <w:rPr>
          <w:rFonts w:ascii="Preeti" w:hAnsi="Preeti"/>
          <w:noProof/>
          <w:sz w:val="36"/>
          <w:szCs w:val="36"/>
          <w:lang w:val="en-GB"/>
        </w:rPr>
        <w:t xml:space="preserve"> Go'h @$ M tkfO{+ Pp6f /fhgLlts bn g]skf Pdfn];Fu lgs6 lhkmG6sf cWoIf x'g'x'G5, ;a}n] ToxL eG5g\ ls xfdL;Fu cfP/ x]g'{;\, xfdL tkfO{+sf] xs clwsf/ :yflkt ulb{G5f}+ . tkfO{+sf] Hofnf lbnfO lbG5f}+, tkfO{sf] k|df];g lbnfO lbG5f}+, oxL k|nf]eg b]vfpF5g\, / cf–cfˆgf] 6«]8 o'lgogdf ;+ul7t u5{g\ . </w:t>
      </w:r>
    </w:p>
    <w:p w:rsidR="0016107E" w:rsidRPr="00CE4589" w:rsidRDefault="0016107E" w:rsidP="0016107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CE4589">
        <w:rPr>
          <w:rFonts w:ascii="Preeti" w:hAnsi="Preeti"/>
          <w:noProof/>
          <w:sz w:val="36"/>
          <w:szCs w:val="36"/>
          <w:lang w:val="en-GB"/>
        </w:rPr>
        <w:t>lji0f' l/dfn M d rflxF To;f] dlGbgF . lhkmG6df dg nfP cfpg';\, dg gnfP gcfpg';\ eG5', d}n] Pdfn] x'gnfO{ cfpg';\ eg]/ klg elGbgF . Pdfn] ePsf] sf/0fn] cfpg';\ klg elGbgF . d s] eG5' eg], d]/f] ;+u7gsf] gLlt / sfd dg k5{ eg] cfpg';\ eG5' . d]/f] ;+u7gaf6 d}n] ;Sof sfd ug]{ xf] . d cfZjf;g lbg] kIfdf klg 5}g . xfdL b'O{6f s'/f l;w} eG5f}+, Pp6f xssf] nflu n8\5f}+, csf]{ lxtsf] nflu n8\5f}+ . xs eg]sf] sfg'gn] lbPsf] clwsf/, h'g dfly klg JofVof ul/;s]F . lxt eg]sf] Tof] eGbf dflysf] s'/f xf] . d]/f] ;+u7gsf] Ifdtfn] EofP;Dd d ug{ tof/ 5' . xfdLn] u/]sf sfdx? Oltxf;df /]s8{ ePsf 5g\ . xfdLn] u/]sf sdhf]/L klg /]s8]{8 5g\, /fd|f sfdsf] klg /]s8]{8 5g\ . To;sf/0fn] ubf{ b'lgofn] b]v]sf]nfO{ TolQs} ukm nufP/ t ePgg\ lg t &lt; ToxL xf] .</w:t>
      </w:r>
    </w:p>
    <w:p w:rsidR="0016107E" w:rsidRPr="00CE4589" w:rsidRDefault="0016107E" w:rsidP="0016107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CE4589">
        <w:rPr>
          <w:rFonts w:ascii="Preeti" w:hAnsi="Preeti"/>
          <w:noProof/>
          <w:sz w:val="36"/>
          <w:szCs w:val="36"/>
          <w:lang w:val="en-GB"/>
        </w:rPr>
        <w:t xml:space="preserve"> Go'h @$ M !@% jif{ klxn] cd]l/sfsf] l;sfuf]df dhb'/x?n] jlnbfgLk"0f{ cfGbf]ng u/] lg, …* 3G6f sfd, * 3G6f cf/fd, * 3G6f dgf]/~hgÚ eg]/, Tof] xfd|f dhb'/x?sf] nflu ;kgf g} xf] lg, xf]Og / &lt;</w:t>
      </w:r>
    </w:p>
    <w:p w:rsidR="0016107E" w:rsidRPr="00CE4589" w:rsidRDefault="0016107E" w:rsidP="0016107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CE4589">
        <w:rPr>
          <w:rFonts w:ascii="Preeti" w:hAnsi="Preeti"/>
          <w:noProof/>
          <w:sz w:val="36"/>
          <w:szCs w:val="36"/>
          <w:lang w:val="en-GB"/>
        </w:rPr>
        <w:t xml:space="preserve">lji0f' l/dfn M o;nfO{ klg Anfª\s]tdf eGg' x'Gg, …* 3G6f sfd, * 3G6f cf/fd, * 3G6f dgf]/~hgÚ s'g} 7fpFdf Tof] ePsf] 5, ;+ul7t pBf]udf Tof] * 3G6f sfdsf] lgod nfu' ePsf] 5, ;]jf If]qdf, ldl8ofnfO{ ckjfb . of] k|f]km];g eg]sf] xfd|f] o'lgogsf] h:tf] k|f]km];g xf] tkfO{x?sf] . @$ 3G6f s'g a]nf sxfF bf}8\g'kg]{ ;~rf/ If]qsf] k];f k¥of] . dnfO{ yfxf 5, tkfO{x?sf] ;d:of 5 eGg] s'/f] . t/, c? If]qdf x]g]{ xf] eg] * 3G6f eGbf a9L sfd u¥of] eg] sfg'gn] ;d]6]sf] 7fpFdf cf]e/6fOd lbnfPsf 5f}+ . Tof] klg xKtfsf] @) 3G6f eGbf a9L x'Fb}g, xfdLn] b}lgs Hofnf tf]Sbf klg clxn] dhb'/sf] Go"gtd Hofnf ?= * xhf/ Hofnf tf]s]sf] 5, xfdLn] b}lgs Hofnfbf/Lsf] To;nfO{ #) n] efu u/]/ b}lgs Hofnf tf]s]sf] xf]Og, @^ n] efu u/]/ b}lgs Hofnf tf]s]sf] xf] . Tof] x]bf{ clxn] xfdLn] l;sfuf]sf] !**^ sf] cfGbf]ngsf] ;dosf] h:tf] clxn] klg 5 eg] Tof] HofbtLk"0f{ x'G5, xfdLsxfF clxn] xfKtfsf] $$ 3G6f jls{ª cfj/ xf] . t/ sltko If]q h:tf] cgf}krfl/s cy{tGqdf Go"gtd Hofnf nfu' gePsf] s[lifdf xf]nf, lgdf{0f If]qdf xf]nf Hofnfsf] 6'Ëf] gePsf] . ;x/L cgf}krfl/s If]q h:tf] clxn] l:6«6 e]08/ af6f]df s'6fO vfP/ lx+l8/x]sf 5g\, Tof] 7fpFdf cs}{ ;d:of xf]nfg\, :j/f]huf/ w]/} 5g\, xfd|f] b]zdf To;nfO{ sfg'gn] lgodg ug]{ Joj:yf 5}g . of] lx;fan] ubf{ () k|ltzt cgf}krfl/s &gt;dIf]qdf /x]sf dhb'/x?sf] cfly{s lx;fan] x]bf{ ;d:of 5 . !) k|ltzt cf}krfl/s &gt;d If]qdf /x]sf dhb'/x?sf] rflxF !@% jif{ klxn] p7]sf dfux? rflxF s]xL kIfx? nfu" ePsf 5g\ . </w:t>
      </w:r>
    </w:p>
    <w:p w:rsidR="0016107E" w:rsidRPr="00CE4589" w:rsidRDefault="0016107E" w:rsidP="0016107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CE4589">
        <w:rPr>
          <w:rFonts w:ascii="Preeti" w:hAnsi="Preeti"/>
          <w:noProof/>
          <w:sz w:val="36"/>
          <w:szCs w:val="36"/>
          <w:lang w:val="en-GB"/>
        </w:rPr>
        <w:t>Go'h @$ M xfd|f pBf]u, snsf/vfgf, Joj;fo, ;]jf nufot If]qx?df &gt;ldsx? ;+ul7t gePsf xf]Ogg\, pgLx?n] k6s k6s cfkm\gf] xs clwsf/ k|flKtsf nflu cfGbf]ng gu/]sf xf]Ogg\, cyjf pgLx?n] ljleGg bafad"ns sfo{qmd /fv], dfu /fv], t/ pgLx?nfO{ Pp6f k|fh]S6/sf] ?kdf k|of]u ul/P, ha cfGbf]ng pTsif{df k'U5, cyjf pgLx?sf] sfo{qmd pTsif{df k'U5, kl5 g]t[Tj ju{n] ;f}bfafhL u5{ / ue{d} t'xfO lbG5g\, of] k|j[lQ w]/} b]v]sf] 5 xlu of] xfd|f] 6«]8 o'lgog cfGbf]ngdf &lt;</w:t>
      </w:r>
    </w:p>
    <w:p w:rsidR="0016107E" w:rsidRPr="00CE4589" w:rsidRDefault="0016107E" w:rsidP="0016107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CE4589">
        <w:rPr>
          <w:rFonts w:ascii="Preeti" w:hAnsi="Preeti"/>
          <w:noProof/>
          <w:sz w:val="36"/>
          <w:szCs w:val="36"/>
          <w:lang w:val="en-GB"/>
        </w:rPr>
        <w:t xml:space="preserve">lji0f' l/dfn M 6«]8 o'lgog cfGbf]ngdf eGbf klg ;du| /fhgLltdf Tof] l:ylt xf] . 6«]8 o'lgog cfGbf]ngdf t Pp6f ljifodf p7]sf] dfux? 6'Ëf]df k'U5 . d t uj{sf ;fy eG5' ls xf]6n If]qdf !) k|ltzt ;]jf z'Ns nfu' ug{sf nflu @% jif{ n8\of}+ / k'/f u/fP/ 5f8\of}+ . ;g\ @))&amp; sf] hgj/L ! tfl/vb]lv nfu' ePsf] 5 . clxn] ?= * xhf/ tna kfpg] dhb'/sf] dlxgfsf] @) xhf/ ?k}of;Dd klg xft nfUg yfn]sf] 5 . o;df xfdLn] uj{ ug]{ 7fpF 5, o:tf] o'lgogn] p7fPsf dfu hlt nufP/ eP klg k'/f u/fP/ 5f8]sf 5f}+, ^ jif{, * jif{;Dd n8fO klg xfdLn] n8]sf 5f}+, jfON8 === :6«fOssf kIfdf xfdL uPsf 5}gf}+ . Tof] Pp6f kIf xf] . csf]{ kIf eg]sf] /fhgLlts cfGbf]ngsf] kIfdf rflxF xfd|f] b[li6sf]0fdf ;d:of /x]sf] sf/0fn] ubf{ /fhgLlts cfGbf]ngdf rflxF xfdL ;xofqL aG5f}+, k|hftflGqs clwsf/sf nflu . t/, &gt;dhLjL ju{n] kfpg] clwsf/ kfpg'eGbf g} cufl8 cfGbf]ng 6'lËg] u5{, h;n] ubf{ &gt;dhLjL ju{n] kfpg'kg]{ clwsf/ kfO/x]sf] 5}g, ;xL s'/f xf] . </w:t>
      </w:r>
    </w:p>
    <w:p w:rsidR="0016107E" w:rsidRPr="00CE4589" w:rsidRDefault="0016107E" w:rsidP="0016107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CE4589">
        <w:rPr>
          <w:rFonts w:ascii="Preeti" w:hAnsi="Preeti"/>
          <w:noProof/>
          <w:sz w:val="36"/>
          <w:szCs w:val="36"/>
          <w:lang w:val="en-GB"/>
        </w:rPr>
        <w:t xml:space="preserve">Go'h @$ M clxn] kl5Nnf] k6s s]xL egfOx?, ljrf/x? cfPsf 5g\ lg, ev{/} ;/sf/L If]qdf /fhgLlts bn ;Da4 6«]8 o'lgog ;+u7gx? vf]Ng lbg' x'Fb}g eg]/ . </w:t>
      </w:r>
    </w:p>
    <w:p w:rsidR="0016107E" w:rsidRPr="00CE4589" w:rsidRDefault="0016107E" w:rsidP="0016107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CE4589">
        <w:rPr>
          <w:rFonts w:ascii="Preeti" w:hAnsi="Preeti"/>
          <w:noProof/>
          <w:sz w:val="36"/>
          <w:szCs w:val="36"/>
          <w:lang w:val="en-GB"/>
        </w:rPr>
        <w:t xml:space="preserve"> lji0f' l/dfn M d o;df s] eG5' eg] lghfdtL ;]jf P]g h'g ag]sf] 5 lg, Tof] k"0f{?kdf nfu" eof] eg] Tof] ;d:of cfpFb}g xf]nf . oyfy{ xf], xfd|f] b]zdf h'g n8fO eof], ====</w:t>
      </w:r>
    </w:p>
    <w:p w:rsidR="0016107E" w:rsidRPr="00CE4589" w:rsidRDefault="0016107E" w:rsidP="0016107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CE4589">
        <w:rPr>
          <w:rFonts w:ascii="Preeti" w:hAnsi="Preeti"/>
          <w:noProof/>
          <w:sz w:val="36"/>
          <w:szCs w:val="36"/>
          <w:lang w:val="en-GB"/>
        </w:rPr>
        <w:t xml:space="preserve">Go'h @$ M d}n] eg]sf] rflxF Tof] ;/sf/L If]qsf] s'/f dfq} xf]Og, pBf]u Joj;foLx? klg ToxL eG5g\, 6«]8 o'lgog vf]Ng'xf];\, t/ /fhgLlts bn ;+a4 xf]Og . </w:t>
      </w:r>
    </w:p>
    <w:p w:rsidR="0016107E" w:rsidRPr="00CE4589" w:rsidRDefault="0016107E" w:rsidP="0016107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CE4589">
        <w:rPr>
          <w:rFonts w:ascii="Preeti" w:hAnsi="Preeti"/>
          <w:noProof/>
          <w:sz w:val="36"/>
          <w:szCs w:val="36"/>
          <w:lang w:val="en-GB"/>
        </w:rPr>
        <w:t>lji0f' l/dfn M Tof] t d}n] pBf]u jfl0fHo dxf;+3df klg eG5' lg, pgLx? lsg /fhgLlts bn;Fu hf]8/ r'gfa n8\g'x'G5 t &lt; pBf]ukltnfO{ dfq /fhgLlt xf] t &lt; k|bLkh+u kf08]hL / ef:s/hL b'O6f kfOgn agfP/ r'gfa n8\g'ePsf] xf]Og &lt; ljleGg /fhgLlts kf6L{n] lj/f]w / ;dy{g u/]sf] eg]/ xfdLn] ;'g]sf] xf]Og &lt; pBdLx? rflxF /fhgLlts cf:yfsf cfwf/df lx+8\g x'g]=====</w:t>
      </w:r>
    </w:p>
    <w:p w:rsidR="0016107E" w:rsidRPr="00CE4589" w:rsidRDefault="0016107E" w:rsidP="0016107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CE4589">
        <w:rPr>
          <w:rFonts w:ascii="Preeti" w:hAnsi="Preeti"/>
          <w:noProof/>
          <w:sz w:val="36"/>
          <w:szCs w:val="36"/>
          <w:lang w:val="en-GB"/>
        </w:rPr>
        <w:t xml:space="preserve">Go'h @$ M x}g pxfFx? cgf}krfl/s ?kdf ;dy{g lng'ePsf] xf]nf, t/ tkfO{x? cf}krfl/s ?kdf g} ;+ul7t x'g'x'G5 . </w:t>
      </w:r>
    </w:p>
    <w:p w:rsidR="0016107E" w:rsidRPr="00CE4589" w:rsidRDefault="0016107E" w:rsidP="0016107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CE4589">
        <w:rPr>
          <w:rFonts w:ascii="Preeti" w:hAnsi="Preeti"/>
          <w:noProof/>
          <w:sz w:val="36"/>
          <w:szCs w:val="36"/>
          <w:lang w:val="en-GB"/>
        </w:rPr>
        <w:t xml:space="preserve">lji0f' l/dfn M xfdLx? dfq sxfF xf] / &lt; eGg] xf] eg] pxfFx? /fli6«o lgb]{zg P]g cGt/ut btf{ ePsf 5g\, xfdL t 6«]8 o'lgog P]g cGtu{t btf{ ePsf 5f}+, xfd|f] t btf{ vf/]h </w:t>
      </w:r>
    </w:p>
    <w:p w:rsidR="0016107E" w:rsidRPr="00CE4589" w:rsidRDefault="0016107E" w:rsidP="0016107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CE4589">
        <w:rPr>
          <w:rFonts w:ascii="Preeti" w:hAnsi="Preeti"/>
          <w:noProof/>
          <w:sz w:val="36"/>
          <w:szCs w:val="36"/>
          <w:lang w:val="en-GB"/>
        </w:rPr>
        <w:t xml:space="preserve">Go'h @$ M Pp6} pBf]udf tLg rf/ j6f 6«]8 o'lgogx? :yfkgf x'Fbf cj:yf s] xf]nf &lt; Ps t &gt;ldssf] xs clwsf/sf] kIfdf n8\g' kbf{ Ps cfk;df n8fO eO/x]sf] cj:yf &lt; </w:t>
      </w:r>
    </w:p>
    <w:p w:rsidR="0016107E" w:rsidRPr="00CE4589" w:rsidRDefault="0016107E" w:rsidP="0016107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CE4589">
        <w:rPr>
          <w:rFonts w:ascii="Preeti" w:hAnsi="Preeti"/>
          <w:noProof/>
          <w:sz w:val="36"/>
          <w:szCs w:val="36"/>
          <w:lang w:val="en-GB"/>
        </w:rPr>
        <w:t xml:space="preserve">lji0f' l/dfn M d oxfFnfO{ s] :ki6 kfg{ rfxG5' eg] lghL If]qdf Ps eGbf a9L o'lgog eP/ s]xL ePs} 5}g, lsgeg] lghL If]qdf PseGbf a9L eP klg afu]{lgª Kofgn Pp6f rflxPsf] xf]Og / xfdLnfO{ &lt; h:t}, Go"h @$ eGg] Pp6f OG6/ k|fOh]h 5, ToxfF PseGbf a9L o'lgog 5 eg], ToxfF Joj:yfkgnfO{ x'g] ;d:of eg]sf] sf];Fu jftf{ ug]{ eGg] dfq} xf], Tof] ;d:of t xfdLn] xn u/]sf 5f}+ t . </w:t>
      </w:r>
    </w:p>
    <w:p w:rsidR="0016107E" w:rsidRPr="00CE4589" w:rsidRDefault="0016107E" w:rsidP="0016107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CE4589">
        <w:rPr>
          <w:rFonts w:ascii="Preeti" w:hAnsi="Preeti"/>
          <w:noProof/>
          <w:sz w:val="36"/>
          <w:szCs w:val="36"/>
          <w:lang w:val="en-GB"/>
        </w:rPr>
        <w:t>Go'h @$ M Joj:yfksn] Pp6f 6«]8 o'lgog;Fu jftf{ u5{, ;d:of xn u5{, csf]{ 6«]8 o'lgog l/;fP/ csf]{tkm{ kms{G5, km]l/ csf]{ cfGbf]ng ;'? x'G5 .</w:t>
      </w:r>
    </w:p>
    <w:p w:rsidR="0016107E" w:rsidRPr="00CE4589" w:rsidRDefault="0016107E" w:rsidP="0016107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CE4589">
        <w:rPr>
          <w:rFonts w:ascii="Preeti" w:hAnsi="Preeti"/>
          <w:noProof/>
          <w:sz w:val="36"/>
          <w:szCs w:val="36"/>
          <w:lang w:val="en-GB"/>
        </w:rPr>
        <w:t xml:space="preserve">lji0f' l/dfn M of] unt :6]6d]G6 /fVg'ef], of] tkfO{n] pBf]u jfl0fHo dxf;+3sf cWoIfnfO{ ;f]Wg'eof] eg] of] xf]Og eGg'x'G5 . Tof] s'g} ;dodf lyof] xf]nf . </w:t>
      </w:r>
    </w:p>
    <w:p w:rsidR="0016107E" w:rsidRPr="00CE4589" w:rsidRDefault="0016107E" w:rsidP="0016107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CE4589">
        <w:rPr>
          <w:rFonts w:ascii="Preeti" w:hAnsi="Preeti"/>
          <w:noProof/>
          <w:sz w:val="36"/>
          <w:szCs w:val="36"/>
          <w:lang w:val="en-GB"/>
        </w:rPr>
        <w:t>Go'h @$ M xf]Og pxfFn] unt eGg'x'G5 xf]nf, t/ clwsf+z 7fpFdf o:t} l:ylt 5 .</w:t>
      </w:r>
    </w:p>
    <w:p w:rsidR="0016107E" w:rsidRPr="00CE4589" w:rsidRDefault="0016107E" w:rsidP="0016107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CE4589">
        <w:rPr>
          <w:rFonts w:ascii="Preeti" w:hAnsi="Preeti"/>
          <w:noProof/>
          <w:sz w:val="36"/>
          <w:szCs w:val="36"/>
          <w:lang w:val="en-GB"/>
        </w:rPr>
        <w:t xml:space="preserve">lji0f' l/dfn M of] ;To s'/f g} xf]Og . of] unt s'/f g} xf] . lsgeg] of] @)^# ;fnlt/sf] s'/f xf]nf of] . @)&amp;) ;fnsf] s'/f xf]Og, @)&amp;) ;fndf t !! j6f o'lgogsf] ;+o'Qm 6«]8 o'lgog ;dGjo s]Gb 5, b]zsf gLlt lgdf{0f txdf t To;n] k7fPsf Ps hgf k|ltlglw hfG5 . lhkmG6nfO{ s;}n] lr7L k7fpFb}g, &gt;d dGqfnon] dnfO{ lr7L sf6\b}g clxn] . 6«]8 o'lgog sf+u|];nfO{ sf6\b}g, clvn g]kfn 6«]8 o'lgog dxf;+3nfO{ sf6\b}g . clxn] ;+o'Qm 6«]8 o'lgog ;dGjo s]Gb|nfO{ sf6\5 . pBf]uklt kIfsf tLg hgf dfG5]nfO{ af]nfpF5, xfd|f] Ps hgf dfG5]nfO{ af]nfpF5, pBf]ukltsf tLg hgf dfg5]n] af]N5g\, xfd|f] kIfaf6 Ps hgfn] af]N5g\, xfd|f] To;df s'g} u'gf;f] ub}{gf}+ . xfdLn] t Tof] ;d:of xn ul/;Sof}+ . </w:t>
      </w:r>
    </w:p>
    <w:p w:rsidR="0016107E" w:rsidRPr="00CE4589" w:rsidRDefault="0016107E" w:rsidP="0016107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CE4589">
        <w:rPr>
          <w:rFonts w:ascii="Preeti" w:hAnsi="Preeti"/>
          <w:noProof/>
          <w:sz w:val="36"/>
          <w:szCs w:val="36"/>
          <w:lang w:val="en-GB"/>
        </w:rPr>
        <w:t xml:space="preserve">Go'h @$ M ca 6«]8 o'lgog cfGbf]ngdf ug'{kg]{ sfdx? s] s] b]Vg'ePsf] 5 &lt; </w:t>
      </w:r>
    </w:p>
    <w:p w:rsidR="0016107E" w:rsidRPr="00CE4589" w:rsidRDefault="0016107E" w:rsidP="0016107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CE4589">
        <w:rPr>
          <w:rFonts w:ascii="Preeti" w:hAnsi="Preeti"/>
          <w:noProof/>
          <w:sz w:val="36"/>
          <w:szCs w:val="36"/>
          <w:lang w:val="en-GB"/>
        </w:rPr>
        <w:t xml:space="preserve">lji0f' l/dfn M ca t 6«]8 o'lgogsf] cfGbf]ngdf !@ jif{b]lvsf] sfd g} afFsL 5 . d}n] ;'?d} p7fPsf] s'/f 5 ls clxn] xfd|f] &amp; cj{ eGbf a9L ?k}of &gt;ldsx?sf] Hofnfdf ! k|ltzt sf6]/ hDdf ePsf] k};f 5, rf/ j6f aLdfsf sfo{qmd nfu" ug]{ elgPsf] 5, To;sf] sfg'g klg lqkIfLo ;xdlt eO;s]sf] 5 cfPg . klxn] Tof] sfg'g cfpg' k¥of] / tf]lsPsf] rf/ j6f ;fdflhs aLdfsf sfo{qmd nfu' x'g'k¥of] . sfdaf6 lglSngf;fy a]/f]huf/ eQf lbg'k¥of], ToxL k};fn] k'U5, To;kl5 b'3{6gf eof] eg] Ifltk"lt{sf] Joj:yf ul/lbg' k¥of], pkrf/sf] Joj:yf ul/lbg' kof]{ . dft[Tj ;+/If0f cGt/ut ;'Ts]/L dlxnf / k'?ifsf] ;]jfsf] s'/f ug'{kof] / d]l8s]o/sf] Joj:yf ug'{k¥of] . Tof] ug]{ eg]/ g]kfn ;/sf/sf] ah]6dfkm{t u/]sf] sld6d]G6 xf] . To;df &gt;ldssf] tkm{af6 &amp; cj{ eGbf a9L /sd hDdf eO;s]sf] 5 . To;df xfdLl;t % jif{ cufl8 ePsf] ;xdlt cg';f/ pBf]ukltx?n] @) k|ltzt yK5' eGg'ePsf] 5, sfg'g gcfPsf sf/0f pxfFx?n] @) k|ltzt yKg kfpg'ePsf] 5}g . Tof] sfg'g ;aeGbf klxn] cfpg'k¥of] . of] sfg'g cfO;s] kl5 s]xL s'/fsf] ;+zf]wgsf] dfu u5{, h:tf] ls of] sfg'gn] ljBdfg &gt;dP]g @)$* l;t sltko bkmf / pkbkmfdf lj/f]w u5{, afem\5 . &gt;dP]g @)$* klg ;+zf]wg x'g'k¥of] . o;nfO{ ;+zf]wg u/]/ g]kfnsf] ;a} &gt;d If]qnfO{ ;d]6\g] u/]/ Pp6} sfg'g aGg'k¥of] . slxn] &gt;dhLjL kqsf/ P]g elGbP5, tf/ lbP5, slxn] s] eGof5, tf/ lbof 5 . </w:t>
      </w:r>
    </w:p>
    <w:p w:rsidR="0016107E" w:rsidRPr="00CE4589" w:rsidRDefault="0016107E" w:rsidP="0016107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CE4589">
        <w:rPr>
          <w:rFonts w:ascii="Preeti" w:hAnsi="Preeti"/>
          <w:noProof/>
          <w:sz w:val="36"/>
          <w:szCs w:val="36"/>
          <w:lang w:val="en-GB"/>
        </w:rPr>
        <w:tab/>
        <w:t>P]gsf] dfdnfdf xfd|f pBf]uklt ;fyLx?nfO{ clnslt bf]if lbG5', lsgeg]b]lv ;fdflhs ;'/Iff sf]ifsf] P]g gcfpg'df k|d'v xft pBf]u jfl0fHo dxf;+3sf] /x\of] . ;xdlt hgfpg'ef], ;/sf/n] d}n] cl3 g} gfd lnO;s]F, lvn/fhhLn] Nofpg l7Ss eO;s]kl5 pxfFx?n] lnvt kq n]v]/ gNofOof];\ eg]/ . &gt;d sfg'gsf] ;+zf]wgsf] kIfdf xfd|f hDdf *% 7fpFdf xfd|f] c;xdlt lyP, @! j6f clxn] xfd|f] c;xdlt /x]sf 5g\ . pxfFx?n] s] eGg' ePsf 5g\ eg] Tof] c;xdltnfO{ ;xdltdf abNg s] ug'{k5{ u/f}+, ;xdlt x'g ;s]g eg] h:tfsf] t:t} k7fOlbpF, ;/sf/sf] s'/f eof], ;+;bdf b'a} y/Lsf dfG5] 5g\, ToxLF 5nkmn u/]/ 6'Ëf] u/] eOxfNof], To;df pxfFx?n] 6fOd lgsfNg ;Sg'ePsf] 5}g, d}n] lxhf] dfq} klg gofF lgjf{rgaf6 lgjf{lrt g]t[TjnfO{ ;f]w]sf lyof}+, pxfFx?nfO{ 6fOd lbg';\ elg/x]sf 5f}+, xfdLn] af/Daf/ 6fOd lbg';\ elg/x]sf 5f}+, xfdLnfO{ !@ jif{b]lv s'g{nfO{ ufx|f] ePg, bf];|f] sfd Tof] eof] . t];|f] sfd ;fdflhs ;'/Iff sf]if P]g nfu' x'gf;fy} af]g; P]g nufotsf aLdf sfo{qmd;Fu ;DalGwt w]/} P]g ;+zf]wg ug'{ kg]{ l:ylt 5, To;nfO{ km]g'{k¥of] . rf}yf] s'/f, d}n] ;'?d} eg]sf] s'/f], xs cfwfl/t / lxt cfwfl/t s'/f 5'6\ofpgsf] nflu &gt;d lg/LIf0f k|0ffnL nfu' ug'{k5{ . olb Pp6f sf/vfgfdf &gt;ldsn] ;Demf}tf cg';f/ sfd u/]g eg] pgnfO{ sfjf{xL ug{ klg &gt;d lg/LIf0f x'g'k5{, To;nfO{ sfjf{xL ul/ kfpF eg]/ hfg'k¥of] . To;df :jtGq lgsfo rflxof], xfdLn] eGg] xf]Og, 6«]8 o'lgogn] eGg] xf]Og, pBf]ukltn] klg eGg] x}g, d'2f dfq xfNg kfpF, b}lglGbg To;nfO{ Joj:yf ug'{k¥of] . Tof] lgsfonfO{ xfdLn] /fli6«o &gt;d cfof]u eg]sf 5f}+ .  Tof] cfof]udf dhb'/sf] g]tfnfO{ uf8L r9fpg blnt cfof]u / dlxnf cfof]u agfpg rfx]sf 5}gf}+ . o;df e|d gk/f];\ . To;nfO{ t'?Gt k|of]u ug'{k¥of] . Tolt ul/;s]kl5 clxn]sf] 6«]8 o'lgog P]g klg ;+zf]wg ug'{ k¥of] . tkfO{+n] ;'?df p7fpg' ePsf] h:tf], h:tf] lghfdlt ;]jf P]gdf a9L o'lgog 5 eg] To;n] ;fdflhs ;f}bfafhL ug]{ xf] ls To;n] ;Demf}tf dfq ug]{ xf] &lt; o;df b'O6f kf6f 5g\, Pp6f g]uf];];g ug]{ s'/f], csf]{ afu]{lgª ug]{ s'/f] . k|fOe]6 If]qdf afu]{lgª clwsf/ lbG5f}+ xfdL, csf]{tkm{ g]kfn ;/sf/sf] ah]6af6 tna vfg] 7fpFdf g]uf]l;P;gsf] clwsf/ lbG5f}+, xfdLsxfF clxn] c:ki6 eP/ klg ;d:of ePsf] xf] . oxfFn] eGg'ePsf] s'/fdf d Aofs x'g vf]h]sf] dfq x'F . lghfdtL ;]jfsf sd{rf/Ln] 6\ofS; k]o/ dlgdf afu]{lgª ug]{ xf]Og . pxfFx?n] dfq lguf]l;P;g ug]{ xf] . g]uf]l;P;g slxn] ug]{ xf] eg] ah]6 cfpg] a]nfdf dfq ug]{ xf] . ToxfF Pp6f dfq o'lgog aGg'k5{ eGg] xfd|f] klg dt xf] . lghfdtL ;]jfdf t elgPs} 5 . ;fj{hlgs ;]jfdf Ps eGbf a9L o'lgog ag]sf 5g\, rf/ j6f;Dd aGg' 6n/]an xf], lsgeg] xfd|f] sfg'gdf @% k|ltzt ePkl5 o'lgog btf{ x'G5, t/ ^ j6f, &amp; j6f, * j6f u}/ sfg'gL o'lgog ag]sf 5g\, To;df ;/sf/n] vf/]h ul//x]sf] 5}g . ToxfF /x]sf] o'lgogx?n] d xf/]F eg] dnfO{ cfp6 ul/b]p, lhTg] o'lgognfO{ afu]{lgª ug{ b]p eGbf ;/sf/n] r'gfa ul//fv]sf] 5}g . ToxfF r'gfa u/fpg'k¥of] . lghL If]qdf t xfdLnfO{ ;d:o} 5}g . r'gfa u/fP r'gfaaf6} hfG5f}+, r'gfa gu/fP ;Dk"0f{ sfd ug]{ &gt;ldssf] %! k|ltztn] afu]{lgª sld6L agfpF5f}+, To;n] ;fd"lxs ;Demf}tf ug]{ u/]sf] 5 . of] tl/sfdf uof] eg] xfd|f] &gt;d If]qdf ;d:of ;dfwfg eP/ hfG5 .</w:t>
      </w:r>
    </w:p>
    <w:p w:rsidR="0016107E" w:rsidRDefault="0016107E" w:rsidP="0016107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CE4589">
        <w:rPr>
          <w:rFonts w:ascii="Preeti" w:hAnsi="Preeti"/>
          <w:noProof/>
          <w:sz w:val="36"/>
          <w:szCs w:val="36"/>
          <w:lang w:val="en-GB"/>
        </w:rPr>
        <w:t>Go'h @$ M xfdL nfvf}+ dhb'/x? 5f}+, pBf]uwGwfx?df cfl&gt;t 5f}+, nfvf}+ o'jfx? &gt;dahf/df cfpFb}5g\, pgLx?sf] xs clwsf/ :yflkt x'g ;s]dfq b]z ljsf; snsf/vfgf pBf]u ljsf; x'g ;S5 oxfF .</w:t>
      </w:r>
    </w:p>
    <w:p w:rsidR="0016107E" w:rsidRDefault="0016107E" w:rsidP="0016107E">
      <w:pPr>
        <w:spacing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</w:p>
    <w:p w:rsidR="0016107E" w:rsidRDefault="0016107E" w:rsidP="0016107E">
      <w:pPr>
        <w:jc w:val="both"/>
      </w:pPr>
      <w:hyperlink r:id="rId8" w:history="1">
        <w:r>
          <w:rPr>
            <w:rStyle w:val="Hyperlink"/>
          </w:rPr>
          <w:t>https://www.youtube.com/playlist?list=PLZ09Yz1-rmF5wsK9bGUMEX-1aHmxvNoL_</w:t>
        </w:r>
      </w:hyperlink>
    </w:p>
    <w:p w:rsidR="0016107E" w:rsidRPr="00CE4589" w:rsidRDefault="0016107E" w:rsidP="0016107E">
      <w:pPr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36"/>
          <w:szCs w:val="36"/>
          <w:lang w:val="en-GB"/>
        </w:rPr>
      </w:pPr>
      <w:hyperlink r:id="rId9" w:history="1">
        <w:r>
          <w:rPr>
            <w:rStyle w:val="Hyperlink"/>
          </w:rPr>
          <w:t>https://www.youtube.com/watch?v=9h9mXIDE0_A&amp;list=PLZ09Yz1-rmF5wsK9bGUMEX-1aHmxvNoL_&amp;index=21</w:t>
        </w:r>
      </w:hyperlink>
    </w:p>
    <w:p w:rsidR="0097557C" w:rsidRDefault="0097557C" w:rsidP="0016107E">
      <w:pPr>
        <w:pStyle w:val="DateandRecipient"/>
      </w:pPr>
    </w:p>
    <w:sectPr w:rsidR="0097557C" w:rsidSect="0016107E">
      <w:headerReference w:type="default" r:id="rId10"/>
      <w:footerReference w:type="default" r:id="rId11"/>
      <w:headerReference w:type="first" r:id="rId12"/>
      <w:pgSz w:w="11901" w:h="16840"/>
      <w:pgMar w:top="1701" w:right="1701" w:bottom="1701" w:left="1701" w:header="720" w:footer="720" w:gutter="0"/>
      <w:cols w:space="720"/>
      <w:titlePg/>
      <w:docGrid w:linePitch="360"/>
      <w:printerSettings r:id="rId1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07E" w:rsidRDefault="0016107E">
      <w:pPr>
        <w:spacing w:line="240" w:lineRule="auto"/>
      </w:pPr>
      <w:r>
        <w:separator/>
      </w:r>
    </w:p>
  </w:endnote>
  <w:endnote w:type="continuationSeparator" w:id="0">
    <w:p w:rsidR="0016107E" w:rsidRDefault="001610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HimallBold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reeti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riad Pro Cond">
    <w:panose1 w:val="020B0506030403020204"/>
    <w:charset w:val="00"/>
    <w:family w:val="auto"/>
    <w:pitch w:val="variable"/>
    <w:sig w:usb0="20000287" w:usb1="00000001" w:usb2="0000000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7E" w:rsidRDefault="0016107E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D77E20">
      <w:rPr>
        <w:noProof/>
      </w:rPr>
      <w:t>14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07E" w:rsidRDefault="0016107E">
      <w:pPr>
        <w:spacing w:line="240" w:lineRule="auto"/>
      </w:pPr>
      <w:r>
        <w:separator/>
      </w:r>
    </w:p>
  </w:footnote>
  <w:footnote w:type="continuationSeparator" w:id="0">
    <w:p w:rsidR="0016107E" w:rsidRDefault="001610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495"/>
      <w:gridCol w:w="2220"/>
    </w:tblGrid>
    <w:tr w:rsidR="0016107E">
      <w:tc>
        <w:tcPr>
          <w:tcW w:w="8298" w:type="dxa"/>
          <w:vAlign w:val="center"/>
        </w:tcPr>
        <w:p w:rsidR="0016107E" w:rsidRDefault="0016107E">
          <w:pPr>
            <w:pStyle w:val="Title"/>
          </w:pPr>
        </w:p>
      </w:tc>
      <w:tc>
        <w:tcPr>
          <w:tcW w:w="2718" w:type="dxa"/>
          <w:vAlign w:val="center"/>
        </w:tcPr>
        <w:p w:rsidR="0016107E" w:rsidRDefault="0016107E">
          <w:pPr>
            <w:pStyle w:val="Boxes"/>
          </w:pPr>
          <w:r>
            <w:rPr>
              <w:noProof/>
            </w:rPr>
            <w:drawing>
              <wp:inline distT="0" distB="0" distL="0" distR="0" wp14:anchorId="4AC82843" wp14:editId="7BBD7DC9">
                <wp:extent cx="138569" cy="137160"/>
                <wp:effectExtent l="19050" t="19050" r="13831" b="15240"/>
                <wp:docPr id="7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2F8F73FE" wp14:editId="2D61A760">
                <wp:extent cx="138569" cy="137160"/>
                <wp:effectExtent l="19050" t="19050" r="13831" b="15240"/>
                <wp:docPr id="8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165EC806" wp14:editId="4D2C3FDB">
                <wp:extent cx="138569" cy="137160"/>
                <wp:effectExtent l="19050" t="19050" r="13831" b="15240"/>
                <wp:docPr id="9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359A9ECF" wp14:editId="07CB3468">
                <wp:extent cx="138569" cy="137160"/>
                <wp:effectExtent l="19050" t="19050" r="13831" b="15240"/>
                <wp:docPr id="10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19A63F05" wp14:editId="19CC5000">
                <wp:extent cx="138569" cy="137160"/>
                <wp:effectExtent l="19050" t="19050" r="13831" b="15240"/>
                <wp:docPr id="11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6107E" w:rsidRDefault="0016107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13" w:type="dxa"/>
      <w:tblLayout w:type="fixed"/>
      <w:tblLook w:val="04A0" w:firstRow="1" w:lastRow="0" w:firstColumn="1" w:lastColumn="0" w:noHBand="0" w:noVBand="1"/>
    </w:tblPr>
    <w:tblGrid>
      <w:gridCol w:w="8613"/>
    </w:tblGrid>
    <w:tr w:rsidR="0016107E" w:rsidTr="0016107E">
      <w:tc>
        <w:tcPr>
          <w:tcW w:w="8613" w:type="dxa"/>
          <w:vAlign w:val="center"/>
        </w:tcPr>
        <w:p w:rsidR="0016107E" w:rsidRDefault="0016107E">
          <w:pPr>
            <w:pStyle w:val="Boxes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BF17889" wp14:editId="49A9C5C2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171575" cy="1417320"/>
                <wp:effectExtent l="0" t="0" r="0" b="508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0720.JPG"/>
                        <pic:cNvPicPr/>
                      </pic:nvPicPr>
                      <pic:blipFill>
                        <a:blip r:embed="rId1"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1417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   </w:t>
          </w:r>
        </w:p>
      </w:tc>
    </w:tr>
  </w:tbl>
  <w:p w:rsidR="0016107E" w:rsidRPr="0016107E" w:rsidRDefault="0016107E" w:rsidP="0016107E">
    <w:pPr>
      <w:pStyle w:val="ContactDetails"/>
      <w:jc w:val="center"/>
      <w:rPr>
        <w:rFonts w:ascii="Myriad Pro Cond" w:hAnsi="Myriad Pro Cond"/>
      </w:rPr>
    </w:pPr>
    <w:r w:rsidRPr="0016107E">
      <w:rPr>
        <w:rFonts w:ascii="Myriad Pro Cond" w:hAnsi="Myriad Pro Cond"/>
      </w:rPr>
      <w:t>Bishnu Rimal; President- GEFONT</w:t>
    </w:r>
    <w:r w:rsidRPr="0016107E">
      <w:rPr>
        <w:rFonts w:ascii="Myriad Pro Cond" w:hAnsi="Myriad Pro Cond"/>
      </w:rPr>
      <w:sym w:font="Wingdings 2" w:char="F097"/>
    </w:r>
    <w:r w:rsidRPr="0016107E">
      <w:rPr>
        <w:rFonts w:ascii="Myriad Pro Cond" w:hAnsi="Myriad Pro Cond"/>
      </w:rPr>
      <w:t xml:space="preserve"> Phone: +977</w:t>
    </w:r>
    <w:r>
      <w:rPr>
        <w:rFonts w:ascii="Myriad Pro Cond" w:hAnsi="Myriad Pro Cond"/>
      </w:rPr>
      <w:t xml:space="preserve"> </w:t>
    </w:r>
    <w:r w:rsidRPr="0016107E">
      <w:rPr>
        <w:rFonts w:ascii="Myriad Pro Cond" w:hAnsi="Myriad Pro Cond"/>
      </w:rPr>
      <w:t>98510</w:t>
    </w:r>
    <w:r>
      <w:rPr>
        <w:rFonts w:ascii="Myriad Pro Cond" w:hAnsi="Myriad Pro Cond"/>
      </w:rPr>
      <w:t>-</w:t>
    </w:r>
    <w:r w:rsidRPr="0016107E">
      <w:rPr>
        <w:rFonts w:ascii="Myriad Pro Cond" w:hAnsi="Myriad Pro Cond"/>
      </w:rPr>
      <w:t xml:space="preserve">59033 </w:t>
    </w:r>
    <w:r w:rsidRPr="0016107E">
      <w:rPr>
        <w:rFonts w:ascii="Myriad Pro Cond" w:hAnsi="Myriad Pro Cond"/>
      </w:rPr>
      <w:sym w:font="Wingdings 2" w:char="F097"/>
    </w:r>
    <w:r w:rsidRPr="0016107E">
      <w:rPr>
        <w:rFonts w:ascii="Myriad Pro Cond" w:hAnsi="Myriad Pro Cond"/>
      </w:rPr>
      <w:t xml:space="preserve"> Fax: +977-1-41680001 </w:t>
    </w:r>
    <w:r w:rsidRPr="0016107E">
      <w:rPr>
        <w:rFonts w:ascii="Myriad Pro Cond" w:hAnsi="Myriad Pro Cond"/>
      </w:rPr>
      <w:br/>
      <w:t xml:space="preserve">E-Mail: </w:t>
    </w:r>
    <w:r>
      <w:rPr>
        <w:rFonts w:ascii="Myriad Pro Cond" w:hAnsi="Myriad Pro Cond"/>
      </w:rPr>
      <w:t>president@gefont.org</w:t>
    </w:r>
    <w:r w:rsidRPr="0016107E">
      <w:rPr>
        <w:rFonts w:ascii="Myriad Pro Cond" w:hAnsi="Myriad Pro Cond"/>
      </w:rPr>
      <w:t xml:space="preserve"> </w:t>
    </w:r>
    <w:r w:rsidRPr="0016107E">
      <w:rPr>
        <w:rFonts w:ascii="Myriad Pro Cond" w:hAnsi="Myriad Pro Cond"/>
      </w:rPr>
      <w:sym w:font="Wingdings 2" w:char="F097"/>
    </w:r>
    <w:r w:rsidRPr="0016107E">
      <w:rPr>
        <w:rFonts w:ascii="Myriad Pro Cond" w:hAnsi="Myriad Pro Cond"/>
      </w:rPr>
      <w:t xml:space="preserve">Web: bishnurimal.com.np </w:t>
    </w:r>
    <w:r w:rsidRPr="0016107E">
      <w:rPr>
        <w:rFonts w:ascii="Myriad Pro Cond" w:hAnsi="Myriad Pro Cond"/>
      </w:rPr>
      <w:sym w:font="Wingdings 2" w:char="F097"/>
    </w:r>
    <w:r w:rsidR="00D77E20">
      <w:rPr>
        <w:rFonts w:ascii="Myriad Pro Cond" w:hAnsi="Myriad Pro Cond"/>
      </w:rPr>
      <w:t xml:space="preserve"> T</w:t>
    </w:r>
    <w:r w:rsidRPr="0016107E">
      <w:rPr>
        <w:rFonts w:ascii="Myriad Pro Cond" w:hAnsi="Myriad Pro Cond"/>
      </w:rPr>
      <w:t>weeter:</w:t>
    </w:r>
    <w:r w:rsidR="00D77E20">
      <w:rPr>
        <w:rFonts w:ascii="Myriad Pro Cond" w:hAnsi="Myriad Pro Cond"/>
      </w:rPr>
      <w:t xml:space="preserve"> </w:t>
    </w:r>
    <w:r w:rsidRPr="0016107E">
      <w:rPr>
        <w:rFonts w:ascii="Myriad Pro Cond" w:hAnsi="Myriad Pro Cond"/>
      </w:rPr>
      <w:t>@</w:t>
    </w:r>
    <w:proofErr w:type="spellStart"/>
    <w:r w:rsidRPr="0016107E">
      <w:rPr>
        <w:rFonts w:ascii="Myriad Pro Cond" w:hAnsi="Myriad Pro Cond"/>
      </w:rPr>
      <w:t>BishnuRimal</w:t>
    </w:r>
    <w:proofErr w:type="spellEnd"/>
    <w:r w:rsidRPr="0016107E">
      <w:rPr>
        <w:rFonts w:ascii="Myriad Pro Cond" w:hAnsi="Myriad Pro Cond"/>
      </w:rPr>
      <w:t xml:space="preserve"> </w:t>
    </w:r>
    <w:r w:rsidRPr="0016107E">
      <w:rPr>
        <w:rFonts w:ascii="Myriad Pro Cond" w:hAnsi="Myriad Pro Cond"/>
      </w:rPr>
      <w:sym w:font="Wingdings 2" w:char="F097"/>
    </w:r>
    <w:r w:rsidRPr="0016107E">
      <w:rPr>
        <w:rFonts w:ascii="Myriad Pro Cond" w:hAnsi="Myriad Pro Cond"/>
      </w:rPr>
      <w:t>Facebook Page: /</w:t>
    </w:r>
    <w:proofErr w:type="spellStart"/>
    <w:r w:rsidRPr="0016107E">
      <w:rPr>
        <w:rFonts w:ascii="Myriad Pro Cond" w:hAnsi="Myriad Pro Cond"/>
      </w:rPr>
      <w:t>bishnu.rimal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Type w:val="letter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D7AE4"/>
    <w:rsid w:val="000D10CA"/>
    <w:rsid w:val="0016107E"/>
    <w:rsid w:val="002A4120"/>
    <w:rsid w:val="003D7701"/>
    <w:rsid w:val="004B0E7A"/>
    <w:rsid w:val="004C27D6"/>
    <w:rsid w:val="004F77FB"/>
    <w:rsid w:val="00741521"/>
    <w:rsid w:val="00895ED0"/>
    <w:rsid w:val="0097557C"/>
    <w:rsid w:val="00D77E20"/>
    <w:rsid w:val="00DD026C"/>
    <w:rsid w:val="00EE488D"/>
    <w:rsid w:val="00FC1EF3"/>
    <w:rsid w:val="00FD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557C"/>
    <w:pPr>
      <w:spacing w:line="300" w:lineRule="auto"/>
    </w:pPr>
  </w:style>
  <w:style w:type="paragraph" w:styleId="Heading1">
    <w:name w:val="heading 1"/>
    <w:basedOn w:val="Normal"/>
    <w:next w:val="Normal"/>
    <w:link w:val="Heading1Char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377933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1610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557C"/>
    <w:pPr>
      <w:spacing w:line="300" w:lineRule="auto"/>
    </w:pPr>
  </w:style>
  <w:style w:type="paragraph" w:styleId="Heading1">
    <w:name w:val="heading 1"/>
    <w:basedOn w:val="Normal"/>
    <w:next w:val="Normal"/>
    <w:link w:val="Heading1Char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377933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1610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playlist?list=PLZ09Yz1-rmF5wsK9bGUMEX-1aHmxvNoL_" TargetMode="External"/><Relationship Id="rId9" Type="http://schemas.openxmlformats.org/officeDocument/2006/relationships/hyperlink" Target="https://www.youtube.com/watch?v=9h9mXIDE0_A&amp;list=PLZ09Yz1-rmF5wsK9bGUMEX-1aHmxvNoL_&amp;index=21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Formal%20Letter.dotx" TargetMode="External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Letter.dotx</Template>
  <TotalTime>1</TotalTime>
  <Pages>14</Pages>
  <Words>3969</Words>
  <Characters>22627</Characters>
  <Application>Microsoft Macintosh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26543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Bishnu Rimal GEFONT</dc:creator>
  <cp:keywords/>
  <dc:description/>
  <cp:lastModifiedBy>Bishnu Rimal GEFONT</cp:lastModifiedBy>
  <cp:revision>2</cp:revision>
  <dcterms:created xsi:type="dcterms:W3CDTF">2017-04-07T14:29:00Z</dcterms:created>
  <dcterms:modified xsi:type="dcterms:W3CDTF">2017-04-07T14:29:00Z</dcterms:modified>
  <cp:category/>
</cp:coreProperties>
</file>