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6EB78BE0" w:rsidR="0097557C" w:rsidRPr="00D02148" w:rsidRDefault="003D7701">
      <w:pPr>
        <w:pStyle w:val="DateandRecipient"/>
        <w:rPr>
          <w:rFonts w:ascii="Book Antiqua" w:hAnsi="Book Antiqua"/>
        </w:rPr>
      </w:pPr>
      <w:r w:rsidRPr="00D02148">
        <w:rPr>
          <w:rFonts w:ascii="Book Antiqua" w:hAnsi="Book Antiqua"/>
        </w:rPr>
        <w:t xml:space="preserve">Date: </w:t>
      </w:r>
      <w:r w:rsidR="00D02148" w:rsidRPr="00D02148">
        <w:rPr>
          <w:rFonts w:ascii="Book Antiqua" w:hAnsi="Book Antiqua"/>
        </w:rPr>
        <w:t>Dec</w:t>
      </w:r>
      <w:r w:rsidR="0016107E" w:rsidRPr="00D02148">
        <w:rPr>
          <w:rFonts w:ascii="Book Antiqua" w:hAnsi="Book Antiqua"/>
        </w:rPr>
        <w:t xml:space="preserve"> 1</w:t>
      </w:r>
      <w:r w:rsidR="00D02148" w:rsidRPr="00D02148">
        <w:rPr>
          <w:rFonts w:ascii="Book Antiqua" w:hAnsi="Book Antiqua"/>
        </w:rPr>
        <w:t>3</w:t>
      </w:r>
      <w:r w:rsidR="00085EE7" w:rsidRPr="00D02148">
        <w:rPr>
          <w:rFonts w:ascii="Book Antiqua" w:hAnsi="Book Antiqua"/>
        </w:rPr>
        <w:t>, 2015</w:t>
      </w:r>
      <w:r w:rsidR="0016107E" w:rsidRPr="00D02148">
        <w:rPr>
          <w:rFonts w:ascii="Book Antiqua" w:hAnsi="Book Antiqua"/>
        </w:rPr>
        <w:t xml:space="preserve">, </w:t>
      </w:r>
      <w:r w:rsidR="00D02148" w:rsidRPr="00D02148">
        <w:rPr>
          <w:rFonts w:ascii="Book Antiqua" w:hAnsi="Book Antiqua" w:cs="Arial"/>
          <w:noProof/>
          <w:color w:val="000000"/>
          <w:shd w:val="clear" w:color="auto" w:fill="FFFFFF"/>
        </w:rPr>
        <w:t>Mountain TV</w:t>
      </w:r>
    </w:p>
    <w:p w14:paraId="655037F2" w14:textId="77777777" w:rsidR="0016107E" w:rsidRDefault="0016107E" w:rsidP="0016107E">
      <w:pPr>
        <w:jc w:val="both"/>
      </w:pPr>
    </w:p>
    <w:p w14:paraId="517F336D" w14:textId="77777777" w:rsidR="00085EE7" w:rsidRDefault="00085EE7" w:rsidP="00085EE7">
      <w:pPr>
        <w:spacing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14:paraId="37EF7E16" w14:textId="77777777" w:rsidR="00D02148" w:rsidRPr="00D02148" w:rsidRDefault="00D02148" w:rsidP="00085EE7">
      <w:pPr>
        <w:pStyle w:val="Heading1"/>
        <w:spacing w:before="0"/>
        <w:jc w:val="center"/>
        <w:textAlignment w:val="top"/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</w:pPr>
      <w:proofErr w:type="spellStart"/>
      <w:proofErr w:type="gram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xf</w:t>
      </w:r>
      <w:proofErr w:type="spellEnd"/>
      <w:proofErr w:type="gram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 xml:space="preserve">], 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k|wfgdGqLsf</w:t>
      </w:r>
      <w:proofErr w:type="spell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 xml:space="preserve"> s]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xL</w:t>
      </w:r>
      <w:proofErr w:type="spell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 xml:space="preserve"> ;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kgf</w:t>
      </w:r>
      <w:proofErr w:type="spell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k|dn</w:t>
      </w:r>
      <w:proofErr w:type="spell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 xml:space="preserve">] 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eg</w:t>
      </w:r>
      <w:proofErr w:type="spell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]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em</w:t>
      </w:r>
      <w:proofErr w:type="spell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 xml:space="preserve">}+ 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rsgfr</w:t>
      </w:r>
      <w:proofErr w:type="spellEnd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 xml:space="preserve">'/ </w:t>
      </w:r>
      <w:proofErr w:type="spellStart"/>
      <w:r w:rsidRPr="00D02148">
        <w:rPr>
          <w:rFonts w:ascii="HimallBold" w:hAnsi="HimallBold" w:cs="Arial"/>
          <w:b w:val="0"/>
          <w:color w:val="000000"/>
          <w:sz w:val="40"/>
          <w:szCs w:val="40"/>
          <w:shd w:val="clear" w:color="auto" w:fill="FFFFFF"/>
        </w:rPr>
        <w:t>eP</w:t>
      </w:r>
      <w:proofErr w:type="spellEnd"/>
    </w:p>
    <w:p w14:paraId="17E4C7BF" w14:textId="79C4E9BB" w:rsidR="00085EE7" w:rsidRPr="00D02148" w:rsidRDefault="00D02148" w:rsidP="00085EE7">
      <w:pPr>
        <w:pStyle w:val="Heading1"/>
        <w:spacing w:before="0"/>
        <w:jc w:val="center"/>
        <w:textAlignment w:val="top"/>
        <w:rPr>
          <w:rFonts w:ascii="HimallBold" w:hAnsi="HimallBold" w:cs="Arial"/>
          <w:b w:val="0"/>
          <w:bCs w:val="0"/>
          <w:color w:val="000000"/>
          <w:szCs w:val="30"/>
        </w:rPr>
      </w:pPr>
      <w:proofErr w:type="gramStart"/>
      <w:r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dfpG6</w:t>
      </w:r>
      <w:proofErr w:type="gramEnd"/>
      <w:r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]g ;+</w:t>
      </w:r>
      <w:proofErr w:type="spellStart"/>
      <w:r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jfbM</w:t>
      </w:r>
      <w:proofErr w:type="spellEnd"/>
      <w:r w:rsidR="00085EE7"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d~h</w:t>
      </w:r>
      <w:proofErr w:type="spellEnd"/>
      <w:r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 xml:space="preserve">' </w:t>
      </w:r>
      <w:proofErr w:type="spellStart"/>
      <w:r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sfsL</w:t>
      </w:r>
      <w:proofErr w:type="spellEnd"/>
      <w:r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{,</w:t>
      </w:r>
      <w:r w:rsidR="00085EE7"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 xml:space="preserve"> lji0f' l/</w:t>
      </w:r>
      <w:proofErr w:type="spellStart"/>
      <w:r w:rsidR="00085EE7"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dfn</w:t>
      </w:r>
      <w:proofErr w:type="spellEnd"/>
      <w:r w:rsidR="00085EE7" w:rsidRPr="00D02148">
        <w:rPr>
          <w:rFonts w:ascii="HimallBold" w:hAnsi="HimallBold" w:cs="Arial"/>
          <w:b w:val="0"/>
          <w:color w:val="000000"/>
          <w:sz w:val="32"/>
          <w:szCs w:val="27"/>
          <w:shd w:val="clear" w:color="auto" w:fill="FFFFFF"/>
        </w:rPr>
        <w:t>;+u</w:t>
      </w:r>
    </w:p>
    <w:p w14:paraId="3ECFBA7C" w14:textId="77777777" w:rsidR="00085EE7" w:rsidRDefault="00085EE7" w:rsidP="00085EE7">
      <w:pPr>
        <w:jc w:val="both"/>
        <w:rPr>
          <w:rFonts w:ascii="Preeti" w:hAnsi="Preeti" w:cs="Arial"/>
          <w:color w:val="000000"/>
          <w:sz w:val="27"/>
          <w:szCs w:val="27"/>
          <w:shd w:val="clear" w:color="auto" w:fill="FFFFFF"/>
        </w:rPr>
      </w:pPr>
    </w:p>
    <w:p w14:paraId="27061F99" w14:textId="4C4938D7" w:rsidR="00D02148" w:rsidRDefault="00D02148" w:rsidP="00D02148">
      <w:pPr>
        <w:spacing w:line="240" w:lineRule="auto"/>
        <w:jc w:val="center"/>
        <w:rPr>
          <w:rFonts w:ascii="Arial" w:hAnsi="Arial" w:cs="Mangal"/>
          <w:color w:val="333333"/>
          <w:sz w:val="18"/>
          <w:szCs w:val="18"/>
          <w:shd w:val="clear" w:color="auto" w:fill="FFFFFF"/>
          <w:cs/>
        </w:rPr>
      </w:pP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</w:rPr>
        <w:t>हो प्रधानमन्त्रीका केही सपना प्रधानमन्त्रीले भने जस्तै चकनाचुर भएकै हुन</w:t>
      </w:r>
      <w:r>
        <w:rPr>
          <w:rFonts w:ascii="Arial" w:hAnsi="Arial" w:cs="Mangal" w:hint="cs"/>
          <w:color w:val="333333"/>
          <w:sz w:val="18"/>
          <w:szCs w:val="18"/>
          <w:shd w:val="clear" w:color="auto" w:fill="FFFFFF"/>
          <w:cs/>
          <w:lang w:bidi="ne-NP"/>
        </w:rPr>
        <w:t>्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</w:rPr>
        <w:t xml:space="preserve"> । </w:t>
      </w:r>
      <w:r>
        <w:rPr>
          <w:rFonts w:ascii="Arial" w:hAnsi="Arial" w:cs="Mangal"/>
          <w:color w:val="333333"/>
          <w:sz w:val="18"/>
          <w:szCs w:val="18"/>
          <w:shd w:val="clear" w:color="auto" w:fill="FFFFFF"/>
          <w:cs/>
        </w:rPr>
        <w:br/>
      </w:r>
    </w:p>
    <w:p w14:paraId="77800151" w14:textId="3DE51E35" w:rsidR="00D02148" w:rsidRPr="00D02148" w:rsidRDefault="00D02148" w:rsidP="00D02148">
      <w:pPr>
        <w:spacing w:line="240" w:lineRule="auto"/>
        <w:jc w:val="center"/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</w:pP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हिजो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मात्रै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प्रधानमन्त्री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केपी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शर्मा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ओलीज्यूले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प्रज्ञाभवनमा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आफ्नो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सपना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नै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चकनाचु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हुँदैछ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,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काम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गर्न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नसकिरहेको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एउटा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तीतो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कुरा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बताउनुभएको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छ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Bangla Sangam MN" w:hAnsi="Bangla Sangam MN" w:cs="Bangla Sangam MN"/>
          <w:noProof/>
          <w:color w:val="333333"/>
          <w:sz w:val="24"/>
          <w:szCs w:val="18"/>
          <w:shd w:val="clear" w:color="auto" w:fill="FFFFFF"/>
        </w:rPr>
        <w:t>।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तपाईले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कसरी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उहाँलाई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सल्लाह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दिनुभयो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कि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सिधै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त्यस्तो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अवस्थामा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आउने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गरी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? </w:t>
      </w:r>
    </w:p>
    <w:p w14:paraId="04BF6728" w14:textId="4CD0F19F" w:rsidR="00D02148" w:rsidRPr="00D02148" w:rsidRDefault="00D02148" w:rsidP="00D02148">
      <w:pPr>
        <w:spacing w:line="240" w:lineRule="auto"/>
        <w:jc w:val="center"/>
        <w:rPr>
          <w:rFonts w:ascii="Arial" w:hAnsi="Arial" w:cs="Mangal"/>
          <w:noProof/>
          <w:color w:val="333333"/>
          <w:sz w:val="24"/>
          <w:szCs w:val="24"/>
          <w:shd w:val="clear" w:color="auto" w:fill="FFFFFF"/>
          <w:lang w:val="ne-NP"/>
        </w:rPr>
      </w:pP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हिजो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प्र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ज्ञाप्रतिष्ठानको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उपकुलपति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र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प्राज्ञ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साथीहरु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आउनुभएको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थियो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,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उहाँहरुले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प्रतिवेदन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पेस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गर्ने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क्रममा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कामको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सन्दर्भमा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प्रधानमन्त्रीले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 xml:space="preserve"> </w:t>
      </w:r>
      <w:r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  <w:lang w:val="ne-NP"/>
        </w:rPr>
        <w:t xml:space="preserve">भन्नु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भएको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थियो</w:t>
      </w:r>
      <w:r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- </w:t>
      </w:r>
      <w:r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 xml:space="preserve">मेरा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केही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सपना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थिए</w:t>
      </w:r>
      <w:r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>
        <w:rPr>
          <w:rFonts w:ascii="Bangla Sangam MN" w:hAnsi="Bangla Sangam MN" w:cs="Bangla Sangam MN"/>
          <w:noProof/>
          <w:color w:val="333333"/>
          <w:sz w:val="24"/>
          <w:szCs w:val="18"/>
          <w:shd w:val="clear" w:color="auto" w:fill="FFFFFF"/>
        </w:rPr>
        <w:t xml:space="preserve">।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राजनीतिक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संक्रमण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पछि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सबैलाई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एकै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ठाउँमा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बाँधेर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लैजाने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र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राष्ट्रिय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एकता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कायम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गर्ने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भन्ने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थियो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Bangla Sangam MN" w:hAnsi="Bangla Sangam MN" w:cs="Bangla Sangam MN"/>
          <w:noProof/>
          <w:color w:val="333333"/>
          <w:sz w:val="24"/>
          <w:szCs w:val="18"/>
          <w:shd w:val="clear" w:color="auto" w:fill="FFFFFF"/>
        </w:rPr>
        <w:t>।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सर्वदलीय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सहमतिबाट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राष्ट्रिय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एकता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कायम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भएको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थियो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Bangla Sangam MN" w:hAnsi="Bangla Sangam MN" w:cs="Bangla Sangam MN"/>
          <w:noProof/>
          <w:color w:val="333333"/>
          <w:sz w:val="24"/>
          <w:szCs w:val="18"/>
          <w:shd w:val="clear" w:color="auto" w:fill="FFFFFF"/>
        </w:rPr>
        <w:t>।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त्यो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अझ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फराकिलो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ढंगले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राष्ट्रिय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एकता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कायम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गर्न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सकिन्छ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भन्ने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सपना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थियो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Bangla Sangam MN" w:hAnsi="Bangla Sangam MN" w:cs="Bangla Sangam MN"/>
          <w:noProof/>
          <w:color w:val="333333"/>
          <w:sz w:val="24"/>
          <w:szCs w:val="18"/>
          <w:shd w:val="clear" w:color="auto" w:fill="FFFFFF"/>
        </w:rPr>
        <w:t>।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त्यसमा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नेपाली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कांग्रेस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छुट्टिएर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गयो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,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त्यो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एउटा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सपना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चकनाचुर</w:t>
      </w:r>
      <w:r w:rsidRPr="00D02148">
        <w:rPr>
          <w:rFonts w:ascii="Arial" w:hAnsi="Arial" w:cs="Mangal"/>
          <w:noProof/>
          <w:color w:val="333333"/>
          <w:sz w:val="24"/>
          <w:szCs w:val="18"/>
          <w:shd w:val="clear" w:color="auto" w:fill="FFFFFF"/>
        </w:rPr>
        <w:t xml:space="preserve"> </w:t>
      </w:r>
      <w:proofErr w:type="gramStart"/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>भ</w:t>
      </w:r>
      <w:r>
        <w:rPr>
          <w:rFonts w:ascii="Kohinoor Devanagari Semibold" w:hAnsi="Kohinoor Devanagari Semibold" w:cs="Kohinoor Devanagari Semibold"/>
          <w:noProof/>
          <w:color w:val="333333"/>
          <w:sz w:val="24"/>
          <w:szCs w:val="18"/>
          <w:shd w:val="clear" w:color="auto" w:fill="FFFFFF"/>
        </w:rPr>
        <w:t xml:space="preserve">यो।  </w:t>
      </w:r>
      <w:r w:rsidRPr="00D02148">
        <w:rPr>
          <w:rFonts w:ascii="Kohinoor Bangla" w:hAnsi="Kohinoor Bangla" w:cs="Mangal"/>
          <w:color w:val="333333"/>
          <w:sz w:val="24"/>
          <w:szCs w:val="24"/>
          <w:shd w:val="clear" w:color="auto" w:fill="FFFFFF"/>
          <w:cs/>
        </w:rPr>
        <w:t>प्रधानमन्त्रीका</w:t>
      </w:r>
      <w:proofErr w:type="gramEnd"/>
      <w:r w:rsidRPr="00D02148">
        <w:rPr>
          <w:rFonts w:ascii="Kohinoor Bangla" w:hAnsi="Kohinoor Bangla" w:cs="Mangal"/>
          <w:color w:val="333333"/>
          <w:sz w:val="24"/>
          <w:szCs w:val="24"/>
          <w:shd w:val="clear" w:color="auto" w:fill="FFFFFF"/>
          <w:cs/>
        </w:rPr>
        <w:t xml:space="preserve"> प्रमुख </w:t>
      </w:r>
      <w:r w:rsidRPr="00D02148">
        <w:rPr>
          <w:rFonts w:ascii="Kohinoor Bangla" w:hAnsi="Kohinoor Bangla" w:cs="Mangal"/>
          <w:color w:val="333333"/>
          <w:sz w:val="24"/>
          <w:szCs w:val="24"/>
          <w:shd w:val="clear" w:color="auto" w:fill="FFFFFF"/>
          <w:cs/>
        </w:rPr>
        <w:t>सल्लाहकार बिष्णु रिमाल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24"/>
          <w:shd w:val="clear" w:color="auto" w:fill="FFFFFF"/>
        </w:rPr>
        <w:t>संग</w:t>
      </w:r>
      <w:r w:rsidRPr="00D02148">
        <w:rPr>
          <w:rFonts w:ascii="Kohinoor Bangla" w:hAnsi="Kohinoor Bangla" w:cs="Kohinoor Devanagari Semibold"/>
          <w:noProof/>
          <w:color w:val="333333"/>
          <w:sz w:val="24"/>
          <w:szCs w:val="24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24"/>
          <w:shd w:val="clear" w:color="auto" w:fill="FFFFFF"/>
        </w:rPr>
        <w:t>मन्जु</w:t>
      </w:r>
      <w:r w:rsidRPr="00D02148">
        <w:rPr>
          <w:rFonts w:ascii="Kohinoor Bangla" w:hAnsi="Kohinoor Bangla" w:cs="Kohinoor Devanagari Semibold"/>
          <w:noProof/>
          <w:color w:val="333333"/>
          <w:sz w:val="24"/>
          <w:szCs w:val="24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24"/>
          <w:shd w:val="clear" w:color="auto" w:fill="FFFFFF"/>
        </w:rPr>
        <w:t>कार्की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24"/>
          <w:shd w:val="clear" w:color="auto" w:fill="FFFFFF"/>
        </w:rPr>
        <w:t>को</w:t>
      </w:r>
      <w:r w:rsidRPr="00D02148">
        <w:rPr>
          <w:rFonts w:ascii="Kohinoor Bangla" w:hAnsi="Kohinoor Bangla" w:cs="Kohinoor Devanagari Semibold"/>
          <w:noProof/>
          <w:color w:val="333333"/>
          <w:sz w:val="24"/>
          <w:szCs w:val="24"/>
          <w:shd w:val="clear" w:color="auto" w:fill="FFFFFF"/>
        </w:rPr>
        <w:t xml:space="preserve"> </w:t>
      </w:r>
      <w:r w:rsidRPr="00D02148">
        <w:rPr>
          <w:rFonts w:ascii="Kohinoor Devanagari Semibold" w:hAnsi="Kohinoor Devanagari Semibold" w:cs="Kohinoor Devanagari Semibold"/>
          <w:noProof/>
          <w:color w:val="333333"/>
          <w:sz w:val="24"/>
          <w:szCs w:val="24"/>
          <w:shd w:val="clear" w:color="auto" w:fill="FFFFFF"/>
        </w:rPr>
        <w:t>संवाद</w:t>
      </w:r>
    </w:p>
    <w:p w14:paraId="310A0439" w14:textId="77777777" w:rsidR="00D02148" w:rsidRDefault="00D02148" w:rsidP="00D02148">
      <w:pPr>
        <w:spacing w:line="240" w:lineRule="auto"/>
        <w:jc w:val="center"/>
        <w:rPr>
          <w:rFonts w:ascii="Arial" w:hAnsi="Arial" w:cs="Mangal"/>
          <w:color w:val="333333"/>
          <w:sz w:val="18"/>
          <w:szCs w:val="18"/>
          <w:shd w:val="clear" w:color="auto" w:fill="FFFFFF"/>
        </w:rPr>
      </w:pPr>
    </w:p>
    <w:p w14:paraId="12479FAD" w14:textId="77777777" w:rsidR="00D02148" w:rsidRDefault="00D02148" w:rsidP="00D02148">
      <w:pPr>
        <w:spacing w:after="100" w:afterAutospacing="1" w:line="240" w:lineRule="auto"/>
        <w:ind w:left="720" w:hanging="720"/>
        <w:jc w:val="both"/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</w:pPr>
    </w:p>
    <w:p w14:paraId="7F44C6CB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lxhf] dfq} k|wfgdGqL s]kL zdf{ cf]nLHo"n] k|1fejgdf cfkm\gf] ;kgf g} rsgfr' x'Fb}5, sfd ug{ g;ls/x]sf] Pp6f tLtf] s'/f atfpg'ePsf] 5 . tkfO{n] s;/L pxfFnfO{ ;Nnfx lbg'eof] ls l;w} To:tf] cj:yfdf cfpg] u/L &lt; </w:t>
      </w:r>
    </w:p>
    <w:p w14:paraId="0C8B5156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pxfFn] ¥ofln6L atfO/xg'ePsf], Pp6f kLs j8{nfO{ xfd|f] d]l8ofn] l6Kof] . lxhf] k1fk|lti7fgsf] pks'nklt / k|f1 ;fyLx? cfpg'ePsf] lyof], pxfFx?n] k|ltj]bg k]; ug]{ qmddf sfdsf] ;Gbe{df k|wfgdGqLn] b'O6f s'/f ug'{ePsf] lyof] . pxfFn] Pp6f s] eGg'ePsf] lyof] eg] </w:t>
      </w:r>
      <w:bookmarkStart w:id="0" w:name="_GoBack"/>
      <w:bookmarkEnd w:id="0"/>
      <w:r w:rsidRPr="00EB7035">
        <w:rPr>
          <w:rFonts w:ascii="Preeti" w:hAnsi="Preeti"/>
          <w:noProof/>
          <w:sz w:val="32"/>
          <w:szCs w:val="32"/>
        </w:rPr>
        <w:t xml:space="preserve">d]/f s]xL ;kgf lyP, ;kgfdf klxnf t /fhgLlts ;+qmd0f kl5 ;a}nfO{ Ps} 7fpFdf afFw]/ n}hfg] / /fli6«o Pstf sfod ug]{ eGg] lyof] . ;j{bnLo ;xdltaf6 /fli6«o Pstf sfod ePsf] lyof] .  Tof] cem km/flsnf] 9+un] /fli6«o Pstf sfod ug{ ;lsG5 eGg] </w:t>
      </w:r>
      <w:r w:rsidRPr="00EB7035">
        <w:rPr>
          <w:rFonts w:ascii="Preeti" w:hAnsi="Preeti"/>
          <w:noProof/>
          <w:sz w:val="32"/>
          <w:szCs w:val="32"/>
        </w:rPr>
        <w:lastRenderedPageBreak/>
        <w:t xml:space="preserve">pxfFn] eGg'ePsf] ;kgf lyof] . To;df g]kfnL sf+u|]; 5'l§P/ uof], Tof] Pp6f ;kgf rsgfr'/ eGg] k|;Ë pxfFn] ToxfF hf]8\g'ePsf] xf] . </w:t>
      </w:r>
    </w:p>
    <w:p w14:paraId="57BBFFD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ab/>
      </w:r>
      <w:r w:rsidRPr="00EB7035">
        <w:rPr>
          <w:rFonts w:ascii="Preeti" w:hAnsi="Preeti"/>
          <w:noProof/>
          <w:sz w:val="32"/>
          <w:szCs w:val="32"/>
        </w:rPr>
        <w:t xml:space="preserve">bf];|f], g]kfnL sf+u|]; k|ltkIfd} a;]tf klg ;+ljwfg sfof{Gjogsf] ;Gbe{df cufl8 hfg] eGg] lyof], To;df cgfjZos 9+un] ;Ldf gfsfaGbL eof] / To;n] cem hl6ntf k}bf ulb{of], h;n] ubf{v]l/ hgtfnfO{ b}lgs hLjg rnfpgnfO{ cfjZos s'/f ;d]t 8]lne/L ug{ ufx|f] kl//x]sf] a]nfdf ljsf;sf] s'/f cufl8 hfg ;s]gg\ eGg] k|;Ëdf pxfFn] hf]8\g'ePsf xf] . ¥ofln6L ToxL g} xf] . of] ¥ofln6LnfO{ pxfFn] phfu/ ug'{ePsf] xf] . </w:t>
      </w:r>
    </w:p>
    <w:p w14:paraId="6252023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eg]kl5 ;kgf rsgfr'/ ePs} xf] &lt;</w:t>
      </w:r>
    </w:p>
    <w:p w14:paraId="7F2CCE06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;kgf rsgfr'/ eGbf klg ;kgfnfO{ k"/f ug{nfO{ Jojwfg cfPsf 5g\, o;/L a'em\g'k5{ . </w:t>
      </w:r>
    </w:p>
    <w:p w14:paraId="74E8C3A6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 /fhgLlts ;Nnfxsf/ x'g'x'G5, pxfFnfO{ k|wfgdGqL aGg'eGbf cufl8 hgtfn] 7"nf] ;fy lbPsf lyP  === t/ h'g b]zdf kl/l:ylt cfof] To;sf] ;dfwfgsf nflu pxfFsf] cu|;/tf, pxfFsf] e"ldsf sdhf]/ b]lvPsf] xf] &lt;</w:t>
      </w:r>
    </w:p>
    <w:p w14:paraId="20A6A0BB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dnfO{ To:tf] nfUb}g, hgtfn] klxnf h] ;fy lbg'ePsf] lyof], Tof] clxn] klg lbO/xg'efÚ 5 . klxnf] s'/f ;DdfggLo k|wfgdGqL s]kL zdf{ cf]nLsf] ;Gbe{df pxfF dfq} o:tf] g]kfnL g]tf x'g'x'G5 clxn], h;nfO{ cfkm\gf bn dfq} x}g, bneGbf aflx/sf ;a} hgtfn] b'Mvsi6 ;x]/ ;xh l:yltdf x}g, c;xh l:yltdf klg ;fy lbO/x]sf 5g\, hgtfsf] Tof] ;fynfO{ xfdL ;w}+ cfb/ ul//x]sf 5f}+ . t/ l:ylt s] xf] eg] xfd|f] nf8fO{sf] b'O6f kf6f 5g\, cfkm|gf] 3/ leqsf] Pp6f kf6f /Xof], 3/leqs} kf6f]l;t hf]8]/ aflx/sf] kf6f] cfof] . aflx/sf] n8fO t s'6gLlts n8fO xf] . s'6gLlts n8fO eg]sf] To;} t ck]lIft / cfÍng ug]{ x'Fb}g, To;sf ljleGg kxnx? x'G5g\, To;n] ubf{v]l/ 3/sf /fhgLlts ;d:of / ;Ldfkfl/sf] s'6gLlts ;d:of Ps} 7fpFdf luhlng uPsf / ePsf cK7\of/fx? x'g\ .</w:t>
      </w:r>
    </w:p>
    <w:p w14:paraId="3370EF4A" w14:textId="25CA7F40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tkfO{n] eg] h:t}, hgtnfO{ wGojfb lbg'eof], t/ wGojfb lb+b}df hgtfsf] ;a} cf;f h'g Pp6f hgtfn] ljZjf;</w:t>
      </w:r>
      <w:r>
        <w:rPr>
          <w:rFonts w:ascii="Preeti" w:hAnsi="Preeti"/>
          <w:noProof/>
          <w:sz w:val="32"/>
          <w:szCs w:val="32"/>
        </w:rPr>
        <w:t xml:space="preserve"> lbPsf lyP, Tof] s'/f x'g ;S5 t</w:t>
      </w:r>
      <w:r w:rsidRPr="00EB7035">
        <w:rPr>
          <w:rFonts w:ascii="Preeti" w:hAnsi="Preeti"/>
          <w:noProof/>
          <w:sz w:val="32"/>
          <w:szCs w:val="32"/>
        </w:rPr>
        <w:t xml:space="preserve">&lt; hgtfnfO{ b'Mvdf t ;fy lbg ;Sg'ePg lg pxfFn] &lt;  </w:t>
      </w:r>
    </w:p>
    <w:p w14:paraId="0E98BD0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l7s} xf], hgtfn] clxn] s] elg/xg'ef 5 eg] clxn] klg hgtfn] xfdLnfO{ lbg'ePsf] d];]h ltdLx? v'§f gsdfp, eGg'efÚ5 . d}n] o;nfO{ s;/L d];]hsf] ?kdf lnG5' eg] /fli6«o :jfledfg / /fli6«o :jfwLgtfsf nflu h'g n8fO xfdLn] nl8/x]sf 5f}+, of] si6s/ n8fO xf] . c? ;fwf/0f n8fO h:tf] xf]Og . xfdLl;t csf{n] a]Rg] dfn lsg]/ NofP/ hgtfnfO{ lbg'k5{, a]Rg] k;n]n] a]lRbg elg/x]sf] 5 . gofF k;n] vf]Hg] sfddf xfdL nflu/x]sf 5f}+ . gofF k;n] vf]Hg] sfd klg ;xh sfd 5}g, lsgeg] jiff}{+b]lv xfd|f] Pp6} k;n];Fu afgL k/]sf] 5 . of] l:ylt xfdLn] eGbf hgtfn] /fd|f] a'em\g'ef 5 . To;sf/0f hgtfn] clxn] dnfO{ si6 ef], t}+n] 8]lnel/ ul/g;\ eGbf klg slxn]sfxLF hgtfdf lbSbf/L b]lvG5, l9nf] u¥of}+ ls ltdLx?n] sfd lx;fan] xfdLn] pxfFx?nfO{ ;"rgf ;+k|];g ug{ g;Sbf hgtfsf] clnslt lbSbf/L rflxF ;'G5f}+, t/ klg hgtfn] Pp6} s'/f s] elg/xg'ePsf] 5 eg] k'vf{n] hf]ufPsf] of] d'n'ssf] Pstf :jfledfgnfO{ ltdLx? clxn] cK7\of/f] cj:yfdf xfdLn] ;fy lbPsf 5f}+, v'§f gsdfpm .</w:t>
      </w:r>
    </w:p>
    <w:p w14:paraId="14998D6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tkfO{n] eGg'ePh:t} hgtf Pp6} k;naf6 lsGg] afgL ePsf] elg/xbf rLgaf6 sof}+ k6s pRr:t/Lo /fhgLlts e|d0fsf] s'/f / t]n lbg] ljifodf klg To;sf] ck]Iff ubf{ub}{ lsg g]kfnaf6 lsg pRrtxaf6 /fhgLlts 6f]nL hfg ;s]gg\ / ToxfFsf ;/sf/n], ToxfFsf k]6«f] rfOgfsf clwsf/Lx?n] klg Tof] /fhgLlts e|d0f eof] eg] s/ 5'6 ug{ ;lsg] ;Í]t ubf{ ub}{ klg rLgtkm{sf] kxn sd / ef/t;Fusf] gfsf vf]Ng] kvf{O clnslt a9L b]lvG5 lg &lt;</w:t>
      </w:r>
    </w:p>
    <w:p w14:paraId="61D1FDDB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xf]Og b'a}lt/ a/fa/L g} ul//x]sf 5f}+, d}n] lg oxfFn] eGg'eP h:t} k9]sf] x'F, s/sf ljifo, :yfgLo s/sf] s'/f xf]nf, Jofkf/ ;Demf}tfsf] s'/f xf]nf, kf/jxg ;lGwsf] s'/f xf]nf, lakfsf] s'/f eof], l8l8l6Psf] s'/f eof], oL hDd] hf]8]/ cfpg] s'/f x'g\ . xfdLn] rLgl;t oL s'g} klg ;Demf}tf u/]sf 5}gf}+ . ljutsf] ;dodf lakfb]lv 8L8L6LPb]lv Jofkf/ kf/jxg ;lGw / vf; u/L t]n cfoft ug]{ ;DaGwdf xfdLn] ef/t;Fu dfq} ;Demf}tf ub}{ cfPsf xf}+, ef/tl;tsf] ;Demf}tf 5b}5, To;df /x]sf hl6ntfx? cfkm\gf] 7fpFdf 5b}5, Tof] xn x'Fb} hfnfg\ . xfdLn] Jofkf/ ljljwLs/0f ug{sf nflu ef/tnfO{ b]vfpgsf nflu xf]Og, d Pp6f :ki6 eg{ rfxG5' eg] sltnfO{ s] e|d 5 eg] clxn] ug{ vf]h]sf] sfdx? ef/tnfO{ b]vfpg cyjf rLgnfO{ b]vfpg eGg] k/]sf] 5 . Tof] xf]Og . xfdLn] Jofkf/ ljljwLs/0f ;fFRrLs} cy{df ug{sf nflu of] k|oTg ul//x]sf] xf] . o;f] ug{sf nflu sltko sfg'gL sfuhsf] s'/f cfpF5g\ . xfdLn] kf/jxg ;lGwsf] d:of}bf agfpg kg]{ s'/f cfpF5 . t]n cfoft ug{sf nflu cfoft lgof{tsf] ToxfFsf] klg ljlwx? 5g\, rLgs} klg cfkm\g} ljlwx? 5g\, ToxfF Pp6f dfq sDkgL 5}g, cfOcf];L eg]h:t} y'k}{ sDkgLx? 5g\ . y'k|} sDkgLdf klg s'g sDkgL lng], p;sf klg cfGtl/s ljifox? xf]nfg\, xfdLn] xfd|f] g]kfn cfon lgudl;t s'gl;t hf]8\g] eGg]af/]df  klg ax; ug'{kg]{ xf]nf . o;df oxfFnfO{ hfgsf/L ePs} s'/f xf], klxn] Jofkfl/s tyf cfon lgudsf k|ltlglwx? k7fof}+ . bf];|f] rf]l6 Ps hgf dGqL cfkm} g} hfg'eof], dGqLn] cfkm\gf] 6f]nL g} lnP/ hfg'ef] . To;kl5 t];|f] rf]l6 km]l/ xfdLn] cfon lgudsf clwsf/LnfO{ km]l/ k7fof}+ . xfdL clxn] s] ;f]lr/f5f}+ eg] oltn] k'lu/x]sf] 5}g .  </w:t>
      </w:r>
    </w:p>
    <w:p w14:paraId="5004B42B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x}g, clwsf/L t k7fpg' eof], t/ g]kfnnfO{ OGwg rflxPsf] rLgsf] ;lqmotf a9L g]kfnsf] ;lqmotf sd ;;{tL{ b]lvPsf] 5 lg &lt; tkfO{n] kf7fpg'ePsf dGqL klg ;'t'Ss hfg'eof], ;+;bLo ;ldltdf ;d]t hfgsf/L u/fpg ePsf] lyPg, hgtfnfO{ klg hfgsf/L lyPg, s] Ph]08f lnP/ /fi6«s} Ph]08f lnP/ uPsf] eP t hgtfnfO{ xfdL hfFb}5f}+, xfdL of] ;+jfb u5f}{+ eg]/ Tof] s'/f aflx/ NofpFbf tkfO{sf] jt{dfg ;/sf/sf] k|z+;f x'GYof] lg &lt;  </w:t>
      </w:r>
    </w:p>
    <w:p w14:paraId="5F80A7E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l7s xf], tkfO{n] eGg'ePsf] s'/fdf ljdlt g} 5}g, h'g a]nfdf dGqL hfg'ePsf] lyof], Tof] a]nf labfsf] ;do lyof] . ;+;b rn]sf] a]nf xf]Og, ltxf/sf] a]nfdf pxfF hfg'ePsf] lyof] . oxfFn] eGg'eP h:t} Psbd xf]xNn} u/]/ uPsf] eP lj1fkg ug{ d2t} k'UYof] xf]nf . t/ dnfO{ s] nfU5 eg] s'6gLltsf lglZrt kIfx? 5g\, h:tf] Pp6f s'/f oxfFnfO{ s] nfUg ;S5 eg] cg'bfgsf] t]n t kmtfkmt cfpg] c? rflxF lsg gcfpg] eGg] k'¥of x'g;S5 . cg'bfg t lbPsf] s'/f xf] . To;nfO{ s]xL ;Demf}tf ug{ k/]g, s'g} b//]6 tf]Sg' k/]g lg &lt; csf]{ t bL3{sfnL Jofkf/sf] s'/f xf], bL3{sfnLg Jofkf/df b'j} b]zn] cfkm\gf] lxt x]g'{k5{ . xfdLn] xfd|f] lxt x]/] h:t} ldq /fi6« rLgn] klg cfkm\gf] lxt x]5{ . To;df pxfFx?l;t cndnsf s'/f x'Fb} xf]Og . </w:t>
      </w:r>
    </w:p>
    <w:p w14:paraId="65B5C099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d Pp6f hf]l8 xfnf}+, tkfO{n] eGg'ef] lg cg'bfgsf] Nofpg], lsg]/ Nofpg] eg]/ tkfO{x?n] lsg]/ t]n gNofpFbf h'g dxFuf] eof] eg]/ ! ;o *) Kn; x'G5 eg]/ 8/fO /fVg'ef 5, Tof] OGwg gx'Fbf g]kfnsf] pBf]u slt rf}k6 ePsf] 5, To;df s'g} pBf]uLn] c;Lldt lsg]/ k|lt ln6/ ! ;o $% ;} lt/]/ cfkm\gf] pBf]u ;~rfng ug{ ;S5 eg] t Tof] NofOlbg] bfloTj t ;/sf/sf] xf] lg &lt; To;sf] klg slt cjlw;Dd lsGg] eGg] lglZrt cjlw;Ddsf] nflu of To;kl5 bL3{sfnLg Jofkfl/s ;Demf}tf ug]{, ;/sf/ eg]s} cfktsfnLg ;d:ofdf ljz]if e"ldsf v]Ngsf nflu cem a9L hgtfn] ck]Iff u/]sf] x'Fb}gg\ / &lt; </w:t>
      </w:r>
    </w:p>
    <w:p w14:paraId="08AAA79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l7s xf], dGh'hL, tkfO{n] eGg'eP h:tf] ! ;o *), !() sf] t xfdLn] 5nkmn} u/]sf] 5}g . ldl8ofdf cfPsf] s'/f dfq} xf] . !*) 5 ls !!^ 5 ls &amp;* ?k}of 5 Tof] t 6'Ëf] g} ePsf] 5}g . </w:t>
      </w:r>
    </w:p>
    <w:p w14:paraId="15EB346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clg tkfO{nfO{ 6'Ëf] geOsg s;/L dxFuf] 5 eg]/ s'g cfwf/df elg/fVg'ePsf] 5 t &lt;</w:t>
      </w:r>
    </w:p>
    <w:p w14:paraId="7B470FC3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d}n] dxFuf] t elgg tkfO{n] eGg'ef] . d}n] t elgg . d}n] t Tof] s]xL zAb k|of]u u/]s} 5}g . d}n] s] eg] eg] Jofkf/sf] nflu b//]6 tf]Sg'k5{ . b//]6 tf]SgnfO{ ljljw s'/fx? x'G5g\ . clxn] oxfFn] p7fpg'eof] lg t, :yfgLo s/sf] s'/f Tof] klg ldl8ofd} cfPsf] s'/f xf], xfdLn] t eg]sf 5}gf}+, ;/sf/n] s]xL klg af]n]sf] 5}g, oxfFx?nfO{ yfxf 5 . </w:t>
      </w:r>
    </w:p>
    <w:p w14:paraId="7034A7B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af]Ng'k¥of] lg &lt; </w:t>
      </w:r>
    </w:p>
    <w:p w14:paraId="2F123B3F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;/sf/n] t TolQs} t af]Nb}g lg t . ldl8ofdf af]Ng] t TolQs} tl/sf t x'Fb}g t . xfdLn] af]Ng] s'/f s] xf] eg] b'O{ kIfLol;t 6'Ëf]df k'u]kl5 af]Ng] s'/f xf] . aLrdf ePsf sltko s'/fx? t af]lnb}g lg t . l8Knf]d];L eg]sf] ToxL xf] xf] lg .  </w:t>
      </w:r>
    </w:p>
    <w:p w14:paraId="6977A2CC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tkfO{n] l7s s'/f eGg'ef], ;/sf/n] s'g} s'/f TolQs} ldl8ofdf af]Ng' x'Fb}g eg]/, af]Ng' x'Fb}g eGg] ;a}sf] dfGotf x'G5 . t/ tkfO{ sxfFlg/ r'Sg'eof] eg] k|wfgdGqL s]kL zdf{ cf]nLn] kmfu'g;Dddf /fhwfgLdf On]lS6«s a; NofpF5f}+ eg]/ ldl8ofd} af]Ng'ePsf] 5 . pxfFn] kmfu'g;Dddf eg]/ :ki6;Fu} eGg'ePsf] 5, To;kl5 Ps jif{leq nf]8;]l8ªsf] cGTo u5'{ eg]/ eGg'ePsf] 5 .</w:t>
      </w:r>
    </w:p>
    <w:p w14:paraId="2DAD4DD1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kl5Nnf] s'/f] ;xL xf] . lsgeg] xfd|f] 3f]if0ffdf g} cfPsf] s'/f xf] . k|wfgdGqLHo"n] Ps jif{leq nf]8;]l8ªsf] cGTo u5'{ eGg'ePsf] 5, </w:t>
      </w:r>
    </w:p>
    <w:p w14:paraId="6C8F1F5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cfwf/ s] 5 t &lt; lxhf] dfq} === </w:t>
      </w:r>
    </w:p>
    <w:p w14:paraId="49B34E3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tkfO{nfO{ s'g rflxF hjfkm lbpF &lt; On]lS6«s a;sf] lbpF cyjf nf]8;]l8ªsf] &lt; </w:t>
      </w:r>
    </w:p>
    <w:p w14:paraId="7ECB56C8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b'O6}sf] lbg';\ . </w:t>
      </w:r>
    </w:p>
    <w:p w14:paraId="59CD449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n ;'Gg';\, xfdL On]lS6«s a; dfq} x}g, xfdL On]lS6«af6 rNg] ljBtLo ;fwg rnfpg] k|lqmof cl3 a9fpg] g} s'/f xf] . To;sf] nflu ;DalGwt dGqfnon] sfd ul//xsf] 5 . o;sf] nflu k"jf{wf/ t tof/ ug'{k¥of], To;sf] nflu Pp6f df]6/ ;fOsn rnfP h:tf] t x'Fb}g To;nfO{ . Pp6f On]lS6«s a; Nofpgf;fy To;sf] nflu rfh{ :6];gsf] s'/f xf]nf, lah'nL cfk"lt{sf] s'/f xf]nf, To;sf] nflu u[xsfo{ ;DalGwt dGqfnon] ub}{5, To;n] cfjlws ;dodf To;n] hjfkm Nofpnf g} . </w:t>
      </w:r>
    </w:p>
    <w:p w14:paraId="32CC701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ab/>
      </w:r>
      <w:r w:rsidRPr="00EB7035">
        <w:rPr>
          <w:rFonts w:ascii="Preeti" w:hAnsi="Preeti"/>
          <w:noProof/>
          <w:sz w:val="32"/>
          <w:szCs w:val="32"/>
        </w:rPr>
        <w:t xml:space="preserve">ha;Dd nf]8;]l8ªsf] s'/f 5, nf]8;]l8ªsf] Pp6} kf6faf6 hfg] xf] eg] tkfO{n] tYofÍ x]g'{x'G5 xf]nf, clxn] kfOknfOgdf sltj6f k|f]h]S6 5g\, Tof] k|f]h]S6 k"/f x'Fbf slt lah'nL cfpF5g\, slt l8lkml;6 /xG5, To;kl5 c? rflxF s] ug{ ;lsG5 eGg] s'/f xf] . To;df d oxfFnfO{ km]l/ :ki6 kfg{ rfxG5' ls xr'jfdf k|wfgdGqLn] af]Ng' ePsf] 5}g, pxfFn] 3f]if0ffdf s] eGg'ePsf] 5 eg] d ;f}o{ pmhf{sf] s'/f klg u5'{, d yd{/ KnfG6, yd{/ eg]sf] lhof] KnfG6, km]l/ sf]Onfdf hfG5g\ / dfG5]nfO{ e|ddf kf5{g\ . lhof] yd{/sf] klg pxfFn] ug'{ePsf] 5 . xfjfsf] klg s'/f ug'{ePsf] 5 . oL hDd} ;Defljt cWoog ug]{ . To;f] x'Fbfv]l/ xfdLn] #) d]ufjf6 ;f}o{ pmhf{sf] nflu klxn] lAnl8ª ul/;s]sf 5f}+, 6]08/ aflx/ ul/;s]sf] 5 . ?km6k ;f}o{ pmhf{sf] s'/f klg eO;s]sf] 5, Tof] ;Defjgf l;+xb/af/ jl/kl/, To;kl5 /fi6«klt ejg jl/kl/ k|wfgdGqLsf] lgjf; jl/kl/af6 klg olt lah'nL Nofpg ;lsG5 eGg] af/]df ;fyLx?n] s'/f NofO/xg'ePsf] 5, ToxfFsf lj1x?n] elg/xg'ePsf] 5 . hxfF;Dd xfd|f] hnljB'tsf] s'/f] xf], hnljB'tsf] s'/fdf ck/ tfdfsf]zL nufot hlt klg xfd|f] kfOk nfOgdf nflu/x]sf 5g\, logLx?nfO{ ult lbg'k5{ eGg] g} s'/f] /Xof] . ca o;df hf]8 rflxF s] 5 eg], ;lsG5 ls eg]/ tkfO{n] hf]8 lbP/ k|Zg ug'{ef] dnfO{, d}n] s] hjfkm lbg'k5{ eg] oL hDd}sf nflu n8fO sxfFlg/ 5 eg] bflIf0fL ;Ldfdf ePsf] gfsfaGbL v'nf ug]{df hf]8 lbO/x]sf 5f}+ . oL kl/of]hgfx? rnfpg nfO{ OGwg klg rflxof], To;sf] nflu lgdf{0f ;fdu|Lx? klg rflxof], o;s} nflu luhlN6Psf s'/fx? hf]8]/ Nofpg] xf], OR5fzlQm x'Fbf g;lsg] s'/f] 5 h:tf] dnfO{ nfUb} nfUb}g . of] c;Dej s'/f] x'Fb} xf]Og . d}n] ;'g]sf] 5', oxfFn] eGg'eP h:t} d}n] klg s] ;'g]sf] 5' eg] k|flws/0fs} sltko OlGhlgo/ ;fx]ax?n] s] klg eGg'ePsf] 5 eg] of] t c;Dej eGg'ePsf] 5 . of] t pxfFx?n] lxhf]b]lv eGb} cfO/xg'ePsf] xf] . </w:t>
      </w:r>
    </w:p>
    <w:p w14:paraId="67F47D57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lxhf] dfq} k|flws/0fsf lgb]{zs sfkmn]Ho"n] ;+;bLo ;ldltdf eGg'eof] ls Ps jif{leq} nf]8;]l8ª cGTo ug]{ ljifodf s'g} klg 5nkmn jf k/fdz{ ePsf] 5}g .  </w:t>
      </w:r>
    </w:p>
    <w:p w14:paraId="297956C9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sfkmn]hL 5nkmndf /xg' ePg xf]nf, pxfFsf] ;d:of xf]nf . pxfFsf] clkm;sf y'k|} dfG5]x? ;f/sf/l;t cfP/ k|h]G6];g ul//xg'ePsf] 5 . To;f]eP Tof] sfkmn]hLn] s] hflu/ vfO/xg'ePsf] 5 &lt; d}n] k|Zg ug'{k¥of] lg . d dfG5]nfO{ lr9fpg rfxGg, d]/f] kf]lh;gdf a;]/ ufnL klg lbg klg ldNb}g . t/ lhDd]jf/Ldf a;]sf dfG5]x?, pxfFx?n] g} Olgl;P;g lng'k¥of] . ljB't k|flws/0f s] sf] nflu &lt; ljB't k|flws/0fn] cfkm"n] ug]{ sfd ub}{g eg] To;sf] klg k|Zg lrGx p7\nf lg t . y'k|f] pmhf{ pTkfbsx?n] kLkLP ug]{ eg]/ eGg'ef5, pxfFn] pxfFn] lsg ug'{ x'Gg t &lt; lu|8 lgdf{0f ug{ elg/x]sf] 5, pxfFx?n] lsg ul//xg' x'Gg t &lt; oxfFlg/ k|Zg cfpF5g\ . d An]ldªdf hfg rfxGg .  </w:t>
      </w:r>
    </w:p>
    <w:p w14:paraId="2F03313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ca d tkfO{nfO{ cl3s} k|;Ë;Fu s] hf]8\g rfx]F eg] gfsfaGbL hf/L /xFbf g} k|wfgdGqLHo"n] hf/L ug'{ePsf] Tof] cleJolQm lyof], Ps jif{kl5 nf]8;]l8ª cGTo u5f}{+ . tkfO{n] klg eGg'eof] ls blIf0ftkm{sf] ;Ldfdf b]lvPsf] cj/f]wn] ubf{v]l/ OGwg cefj 5, h;n] ubf{v]l/ tL lgdf{0ffwLg qmddf /x]sf tL kl/of]hgfx? cufl8 a9\g ;Sg] l:ylt 5}g eg]/ l:ylt yfxf x'Fbf x'Fb} lsg eGg'eof] &lt; </w:t>
      </w:r>
    </w:p>
    <w:p w14:paraId="2884D14B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To;df c? ljsNk 5 lg t &lt; @)) d]3fjf6 ;f}o{ pmhf{sf] s'/f u¥of}+ lg xfdLn] t . @)) d]3fjf6 ;f}o{ pmhf{sf] nflu blIf0fL ;Ldfsf] gfsfaGbL sfod} /x] klg Ton] /f]Sb}g . Po/ sfuf]{af6 klg Kofgnx? Nofpg ;lsG5 . To;nfO{ cufl8 a9fpg ;lsG5 . Pp6f cfÍng Tof] xf] . Tof] afx]s cGo ljlwsf ;Gbe{df xfdLn] h'g tl/sfaf6 hlt t]n clxn] kfO/x]sf 5f}+, t]nsf] klg j}slNks dfu{sf] s'/f eO/x]sf] 5 lg t, dfg] lng';\, ef/tl;t xfd|f] s'/f ldn]g . ef/tn] xfdLl;t Jofkf/ ug{ rfx]g, of] s'6gLlts ;d:of xf] . Ps l5gsf] nflu, /fhgLlts s'/f t xfdL xfd|} 3/leq /fvf}+ . dw];L df]rf{n] u/sf] cfGbf]ng xfd|} 3/ leq}sf] xf] . dflg lng';\ ef/tn] xfdLl;t Jofkf/ u/]g eg] klg t e"kl/j]li7t /fi6«n] kfpg'kg]{ lgod cGtu{t t hfG5f}+ xf]nf lg xfdLx? . xfdLnfO{ a+unfb]zn] elg/x]sf] 5, rLgn] elg/x]sf] 5, ;fpbL nufot vf8L d'n'ssf ljleGg b]zx?l;t xfd|f] s'/fx? eO/x]sf 5g\, tL 7fpFaf6 klg t cfk"lt{ t x'G5 lg t . lhGbuL t olQs} rNb} rNb}g . Pp6f cjlw;Dd uof], Tof] eGbf k/ cjlwdf t hfg'lg kg]{ x'G5 . d]/f] ljrf/ s] xf] eg] xfdL Tof] af6f]af6 hfg ;S5f}+ . </w:t>
      </w:r>
    </w:p>
    <w:p w14:paraId="0A5E05D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tkfO{n] To;f] elg/xFbf j}zfv !@ ut] cfPsf] e"sDkn] em08} &amp; vj{sf] xf/fxf/L Iflt k'Uof] elgPsf] 5, t/ of] gfsfaGbLn] !% vj{sf] Jofkf/ 3f6f eO;Sof] eg]/ Jofkf/Lx? lrlGtt 5g\ / hgtfx? vfg kfOg] xf] ls xf]Og eg]/ lrGtfdf 5g\ eg]kl5 slt ;do nfU5, tkfO{n] eGg'ePsf] a+unfb]zaf6 OGwg Nofpg jf csf]{af6 of rLgaf6 Nofpg &lt; t];|f] d'n'saf6 OGwg Nofpg slt ;do hlt nfU5 &lt; o;sf ljsNkx?sf] af/]df </w:t>
      </w:r>
    </w:p>
    <w:p w14:paraId="5411AEB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b'O6f s'/fx? gld;fpg' xf]nf, d}n] oxfFnfO{ s] ljgd| cfu|x u5'{ eg] e'Orfnf] / gfsfaGbL ld;fpg yfNg'ef] eg] tkfO{n] s'/fsf] unt cy{ lglSnG5 . </w:t>
      </w:r>
    </w:p>
    <w:p w14:paraId="456783A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xf]Og, d}n] l:ylt dfq atfPsf], oqf] e"sDkaf6 &amp; vj{ Iflt eof] eg]/ xfdL lrGtfdf lyof}+ x}g, clxn] !% vj{ 3f6f  </w:t>
      </w:r>
    </w:p>
    <w:p w14:paraId="2F31B4B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of] k|Zg} lsg ldn]g eg] tkfO{n] Ifltsf] cfÍng u/]/ csf]{ &gt;[Înfaf6 af]Ng'k¥of] . clxn]sf] ;Í6 tfg{nfO{ csf]{ &gt;[Înfaf6 af]Ng'k¥of] . h:tf] tkfO{n] Ifltsf] s'/f ubf{ d tkfO{s} nf]nf] ldnfP/ s'/f yflnxfN5' lg Tof] t d}n] hjfkm} lbg ldNb}g km]l/ . oxfFlg/ tkfO{n] h] eGg'eof], ToxL xf] eGg'k5{ d}n] . Ifltsf] s'/f ubf{, dfgjLo Iflt klg ePsf 5g\, ;Fu;Fu} ;fdflhs, ;f+:s[lts Iflt klg ePsf 5g\ lg clxn] . blIf0fdf ePsf] gfsfaGbLaf6 t cfly{s Iflt dfq} 5}g s] &lt; e'Orfnf]n] cfly{s Iflt u¥of] dfgjLo Iflt u¥of] . blIf0flt/sf] Ifltn] dfgjLo Iflt sd, t/ ;fdflhs, ;f+:s[lt / cfly{s Iflt a9L u/]sf] 5 . o;/L hfFbf t o;df xfdL b'O6f s] Pp6f lgisif{ lg:sG5 . deGbf tkfO{x?n] tYofÍdf /fd|f] /fVg'x'G5, h;df tkfO{x? v]ln/xg'efÚ 5 . ca hxfF;Dd slt ;do nfUnf eGg]df, oxL t xf], xfdL ;/sf/n] ug]{ k|oTg eg]sf], clxn];Ddsf] ljsNk s] eof] eg] rLgsf] cg'bfgsf] t]n t h]:r/ dfq} lyof] . pxfFx?n] xfdLk|lt b]vfpg'ePsf] ;b\efj :jLsf/ u¥of}+ . To;kl5sf] h'g kf/jxg ;lGw nufotsf t]n;Fu ug'{kg]{ ;Demf}tfsf s'/fdf xfd|f lgsfox? nflu/x]sf 5g\ . To;df l9nf] ePsf] 5, To;df oxfFn] eGg'ePsf]df OGsf/} ulb{g . of] l9nf] efÚ 5, of]eGbf l56f] x'g'kYof]{ . lsg l9nf] eof] eGg] hgtfsf] s'/fdf, ldl8ofn] p7fPsf] s'/fdf d}n] l9nf] g} efÚ 5 eg]/ eGg'k5{ . ;':t g} efÚ 5 eGg'k5{, o;nfO{ l56f] ug{ xfdL k|oTg ul/ g} /xG5f}+ . rLgl;t klg ToxL g} ultdf hfG5 . Tof] afx]s ef/tl;tsf] s'/fdf s'6gLlts txdf k'lu;s]kl5 pxfFx?n] xfdLl;t Jofkf/ ug{ rfxg' ePg eg] s] ug]{ &lt; Pp6f ljsNkaf6 xfdLx? hfg'k5{ . pxfFx?n] xfdLl;t Jofkf/ ug{ rfxg'x'G5 eg] csf]{ ljsNkdf hfg'k5{ . Jofkf/ ubf{v]l/ ef/tsf] gfsfaf6 Nofpg] / csf]{ b]zaf6 Nofpg] Pp6f tl/sf eP . pxfFx?n] xfdLl;t Jofkf/ ug{ grfxFbfv]l/ xfdLn] cGt/f{li6«o lgod cg';f/sf] gfsf k|of]u ug{ kfpg]af6 c? b]zsf] dfn lsGg] xf] . Tof] ubf{v]l/ clxn] ;a}l;t ;/sf/n] Ps}rf]l6 ;+jfb ul//x]sf] l:ylt 5 . h:tf] a+unfb]zsf k|wfgdGqLl;t xfd|f] b]zsf] k|wfgdGqLn] k|ToIf s'/f ug'{ef], /fhb"tn] e]6\g cfpg'ef] . To;kl5 pxfFx?n] xfdLl;t s]xL klg ;d:o} 5}g, tkfO{x?n], cem d}n] Pp6f hfgsf/L u/fpF5', ljdn]Gb| lglwhL dGqL x'Fbfv]l/ g} e"6fgdf uP/ lalacfOPgsf] PnfOG; ;'Ggesf] xf]nf, e"6fg, a+unfb]z, ef/t / g]kfnsf] Pp6f g]6js{ ag]sf] 5 . Tof] g]6js{df df]6/ eOsnsf] cflu|d]G6df rflxF ;Demf}tf ul/;s]sf 5f}+ . Tof] ;Demf}tf kl5 ca o;} af6f]af6 hfg] xf] eg] xfdLn] a+unfb]zsf] kf]6{;Dd l;w} xfd|f] s]G6]g/ n}hfg kfpg] ljlw 5 . t/, o;sf] nflu t xfdLn] sxfF ;d:of k5{ eg] ef/tl;tsf] clxn]sf] s'6gLlts l:ylt lau|]df Pp6f lsgf/f nfUg' k¥of] lg t . lsgf/f sxfF nfUg'k¥of], ls ef/tn] eGg'k¥of], d gfsfaGbL g} u/]sf] x'F eGg'k¥of] . elg/x]sf] 5}g, xfdLn] u¥of 5}g, ltdLx?s} dfG5]n] u¥of] xf], elg/xg'ePsf] 5 . xfdLn] lg efiff k|of]u ubf{ s] eg]sf 5f}+ eg] ;Ldfsf] gfsfaGbL elg/x]sf 5f}+ . gfsfaGbL t 5}g g} . Po/af6 xfdLn] ;fdfg NofO/x]sf 5f}+ . xfdLn] l7s} eg]sf] xf] . snsQfaf6 klg Po/ 6«flkms v'ln/x]sf] 5 . To;f] elg;s]kl5 ef/t ls xfdLl;t Jofkf/ gu/ eGg'k¥of], dnfO{ ljZjf; s] 5 eg] ef/tn] Tof] eG5 xf]nf eGg] h:tf] dnfO{ nfUb}g . olb ef/tn] ToxL eGof] eg] xfdLnfO{ kf/jxg ;lGw cGtu{tsf] af6f]af6 hfG5f}+, Tof] af6f]af6 a+unfb]zl;t / c? b]zl;t klg s'/fsfgL ug]{ xf] . Tof] gu/]/ ef/tn] xfdLl;t Jofkf/} u/]df xfdL Jofkf/ ljljwLs/0f cGtu{t hfG5f}+ . km]l/ klg d tkfO{nfO{ s] :ki6 kfg{ rfxG5' eg] ef/tl;t gfsf ;xh x'gf;fy klxn]sf] h:t} Psåf/sf] Jofkf/ cGtu{t g]kfn ca /xFb}g .  </w:t>
      </w:r>
    </w:p>
    <w:p w14:paraId="20EDD826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tkfO{nfO{ d}n] sxfFlg/ hf]8\g rfx]F eg] tkfO{n] rLgn] Jofkf/ gug{ vf]Hof] eg] s] x'g] &lt; csf]{ ljsNkdf ;f]Rg'k5{ elg/x]g' x'Fbf rLgsf] klg Jofkf/ p;sf] OR5f x'g'k¥of] .  </w:t>
      </w:r>
    </w:p>
    <w:p w14:paraId="5F89E838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rLgn] Jofkf/ ulb{g eg]sf] 5}g .  </w:t>
      </w:r>
    </w:p>
    <w:p w14:paraId="489E91F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rLgtkm{ csf]{ gfsf vf]Ng] / /;'jfdf csf]{ aGb/ufx agfpg] elg/x]sf] cj:yfdf </w:t>
      </w:r>
    </w:p>
    <w:p w14:paraId="0651D67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x}g l6\j:6 eof] s'/f] . oxfFn] sxfFlg/ l6\j:6 ug'{ef] eg] d}n] Jofkf/ ug{ rfx]sf] grfx]sf] eg]/ ef/tnfO{ dfq elg/x]sf] x'F, rLgdf t xfdL g]uf]l;P;gsf] kIfdf 5f}+ .  </w:t>
      </w:r>
    </w:p>
    <w:p w14:paraId="0C9C8B9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ef/tn] eG5 ls eGb}g eg]/ klv{/xg' eGbf yk ;ft gfsf v'n]sf 5g\, tL gfsf cl3 a9fpFbf s] xf]nf &lt; To;sf nflu hgtfsf] klg hf]8 5 .  </w:t>
      </w:r>
    </w:p>
    <w:p w14:paraId="6CA4C25A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tkfO{n] eGg'ePsf] l7s xf] . xfdLn] s] elg;s]sf 5f}+ eg] gfsfs} klg of] efiff k|of]u ug{ rfxG5', xfdLn] s]?ªsf] s'/f u/]sf 5f}+, xfdL yf]/L;Dd hf]8\g rfxG5f}+ lg . xfdLn] t b'O6f b]zsf] aLrdf ;+oGq /fi6« agfpg vf]h]sf xf}, g]kfnnfO{ xfdLn] nShDau{ h:tf] agfpg v]h]sf] xf] xfdLn] :k]g / k|mfG;sf] aLrdf /x]sf] Pp6f ;fgf] /fi6« OG8f]/f eGg] ;fgf] d'n's 5, Tof] h:tf] agfpg vf]h]sf] xf] g]kfnnfO{ . xfdL s;}sf] b':dg / s;}sf] b':dgL lng rfx]s} xf]Og lg . oxfFn] eGg'eP h:t} xfdLn] yf]/Ll;t s]?ªnfO{ hf]8\g rfxG5f}+, lsdfyfÍfl;t xfdL hf]ujgLnfO{ hf]8\g rfxG5f}+ . tftf]kfgL l;t jL/u~hnfO{ hf]8\g rfxG5f}+ . Tof] t xfdLn] rfx]s} xf] . t/ of] gfsf vf]Ng] eGgf;fy ;;{tL af6f] t 5}g lg ;a}lt/ . ltAatsf] ;fO8lt/ ltAatsf] k7f/ 5, ToxfF uf8L cfpg] l:ylt xf]nf . OGk|mf:6«Sr/ xf]nf Pp6f s'/f xf] . xfd|f] t ;a}lt/ af6f] agfpg' kg]{ 5, h:tf] tkfO{ afh'/fsf] s'/f ug]{ xf] eg] ToxfFaf6 hfg] dfg;/f]a/ hfg em08} em08} ;o lsnf]ld6/ hlt af6f] agfpg'kg]{ x'G5 . xfd|f] @) lsnf]ld6/ hlt ag]sf] xf]nf . *) lsnf]ld6/ t agfpg} afFsL 5 . To;df xfdLn] 6«fs g} vf]Ng afFsL 5 . oL hDd} s'/f s] x'G5g\ eg] xfd|f] bL3{sfnLg of]hgfl;t ;ft j6} gfsf hf]8]/ hfG5g\ . Tof] xfdL u5f}{+ g} . Tof] afFsL /xFb}g g} . of] ;/sf/ Tof] ug]{ af6f]d} hfG5 . of] ;/sf/ /xf];\ jf g/xf];\ hDd} g]kfn ;/sf/n] Tof] u5{g\ g} . clxn] ca tTsfn rfx]sf] s'/f s] xf] eg]b]lv clxn] rln/x]sf] b'O6f gfsf 5g\ rLgl;t xfd|f] . tftf]kfgLsf] gfsf e'Orfnf]n] /f]s]sf] eP tfklg . tftf]kfgLsf] gfsf vf]Ng kg]{ l:ylt, s]?ªsf] gfsf ;'rf? cj:yfdf /lx/x]sf] cj:yfdf oL gfsfaf6 leqfpg ;lsg] lrhnfO{ lsg l9nf xf]nf eGg] oxfFsf] k|Zg h:tf] dnfO{ nfU5 . o;nfO{ rfF8f] ug]{ k|oTg xfd|f] xf] . rLg xfdLl;t Jofkf/ u5{ ls ub}{g eGbf rLgn] xfdLn] Jofkf/ ug{ rfXof] eg] u5{ . rLgsf] t :ki6 s'/f 5 . d}n] :ki6 eg], clxn] xfdLn] rLgl;t Jofkf/ ug{ rflx/x]sf 5f}+ . Tof] xfdL u5f}{+ . To;sf] nflu lglZrt k|lqmofx? 5g\, sfg'gL k|lqmofdf xfdL uO/x]sf 5f}+ . </w:t>
      </w:r>
    </w:p>
    <w:p w14:paraId="07C0D901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h:tf] ;+;bs} ljsf; ;ldltsf ;efklt /ljGb| clwsf/Ln] b'O{ lbg cl3 dfq} eGg'ePsf] 5 ls !) lbgdf ;/sf/n] tLj|tf b]vfpg vf]Hof] eg] /;'jf u9L k"0f{?kdf Tof] gfsf ;~rfngdf cfpF5, t/ ;/sf/n] pbfl;gtf b]vfPsf] 5 eGg'ePsf] 5 .  </w:t>
      </w:r>
    </w:p>
    <w:p w14:paraId="0C51BAD5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v} s;/L eGg'ePsf] 5, Tof] yfxf 5}g, ;/sf/ cfkm} lsg pbfl;g x'g'k¥of] / &lt; cfkm\gf] hgtfnfO{ b'Mv lbP/ ;/sf/nfO{ s] kmfObf x'G5 &lt; To;dfly blIf0flt/af6 ;Ldf /f]lsPsf] a]nfdf pQ/lt/af6 ;xh cfpg] xf] eg] /f]lsg'kg]{ h?/L s] 5 &lt; of] To:tf] xf] h:tf] t dnfO{ nfUb}g . ;/sf/n] pbfl;gtf b]vfpg'kg]{ cfjZostf klg 5}g . ;/sf/n] ;Demf}tfnfO{ cufl8 lnP/ hfG5 . ;Demf}tfsf] nflu c? 8]lnu];g hfg'k5{ eg] ;/sf/ tof/Ldf 5 . </w:t>
      </w:r>
    </w:p>
    <w:p w14:paraId="36792B16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h:tf] tkfO{n] Po/ lnˆ6sf s'/fx? klg ug'{eof], ef/tLo k//fi6« dGqL ;'idf :j/fhn] ToxfFsf] dflyNnf] ;bgdf s]xL g]kfn ;DaGwL ePsf] ax;sf] hjfkm lbg] a]nf ls g]kfnsf k//fi6« dGqL sdn yfkf ha ef/t hfg'ePsf] lyof], pxfFnfO{ s'g s'g cf}iflw rflxG5, cTofjZos s] 5, cf}iflwsf] cefj s] 5, To;sf] ln:6 k7fpg';\ xfdL cfˆg} ;]gfsf] ljdfgaf6, jfo';]gfaf6 Tof] g]kfn k7fO lbG5f}+ eg]/ eGof}+, t/ g]kfnaf6 ln:6 g} cfPg eg]/ pxfFsf] u'gf;f] lyof], To:t} s'/f xf] &lt;</w:t>
      </w:r>
    </w:p>
    <w:p w14:paraId="6176BD3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 k//fi6« dGqL ;'idf :j/fhsf] hjfkm d}n] klg ;'g]F, Tof] kf]lh;gdf ePsf] JolQmn] lbg'ePsf] cleJolQmdf tYo tYofÍx? xfd|f] ¥ofln6Ll;t Tof] w]/} Dofr vfPsf] h:tf] dnfO{ nfu]g . pxfFx?sf] /fhb"tdfkm{t xfd|f] ;/sf/n] xfd|f] k|wfgdGqLn] lbg'ePsf] ;Gb]zsf af/]df xfdLn] h] eg]sf lyof}+, pxfFn] lbg'ePsf] cleJolQm t'ngfdf x]bf{v]l/ ToxfF d]n vfFb}g h:tf] dnfO{ nfU5 . d]n gvfPsf] s'/fdf l6Kk0fL ug'{ d]/f] kf]lh;gdf a;]/ plrt x'Fb}g . </w:t>
      </w:r>
    </w:p>
    <w:p w14:paraId="2344BE3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eg]kl5 ;'idf :j/fhn] eGg'ePsf] Tof] s'/f ef/taf6 kms]{kl5 sdn yfkfHo"n] cjut uf/Psf] s'/faf6 d]n gvfPsf] xf] &lt; </w:t>
      </w:r>
    </w:p>
    <w:p w14:paraId="1F43284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d]/f] cfkm\gf] a'emfOdf pxfFn] h] h] tYofÍ pxfFn] /fVg'ef], g]kfnsf] ;+ljwfgsf] ;Gbe{df, gful/stfsf] ;Gbe{df, dw];Lx?nfO{ clwsf/ ePg eGg] ;Gbe{df, xfd|f] ;+ljwfg;efdf ax; ef] ePg eGg] ;Gbe{df, Jofkf/ ljljwLs/0fsf] ;Gbe{df h] h] s'/f ;'idf :j/fhn] /fVg'ef], Tof] oxfFsf] ¥ofln6Ll;t d]n vfPg . Tolt dfq d}n] eGg rfxG5 . </w:t>
      </w:r>
    </w:p>
    <w:p w14:paraId="6E6C8713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o;;Fu} lgs} cTofjZosLo j:t' cf}iflwsf] &amp;) k|ltzt cefj 5, b]zel/sf] c:ktfnx?df, sltko u+ufnfn h:tf c:ktfn]df hxfF Ps ;]s]G08df klg d'6'sf] arfpg] lge{/ x'G5, tkfO{n] Po/ lnˆ6sf] s'/f ul//xFbf . To:tf cf}iflw t oxfFx?n] Nofpg ;lsGYof] xf]nf lg &lt; k|wfgdGqLHo"n] rfxg'ePsf] eP . </w:t>
      </w:r>
    </w:p>
    <w:p w14:paraId="5486E3F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rfxg] grfxg] s'/} /x]g, s]xL xKtf cufl8sf] s'/f x'g\ . clxn] p7\of h:tf] dnfO{ nfUb}g .  </w:t>
      </w:r>
    </w:p>
    <w:p w14:paraId="55E3F1D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lxhsf] tYofÍ ;fj{hlgs ePsf] 5, tkfO{nfO{ hfgsf/L u/fpg===  </w:t>
      </w:r>
    </w:p>
    <w:p w14:paraId="24C0A12A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dnfO{ To:tf] nfUb}g, cf}iflwsf] xfxfsf/} ePsf] h:tf] dnfO{ nfUb}g . xfxfsf/} ePsf] eP h;/L lg NofOG5 . o;df lrGt} lng'kb}{g .  </w:t>
      </w:r>
    </w:p>
    <w:p w14:paraId="0CF3919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tkfO{nfO{ d cjut u/fpF, tYo;lxt, xfdLsxfF Tof] j:t' 5 lg lxhf] &amp;) k|ltzt cefj 5, b]zsf ljleGg c:ktfndf cf}iflwsf] .  </w:t>
      </w:r>
    </w:p>
    <w:p w14:paraId="77260734" w14:textId="77777777" w:rsidR="00D02148" w:rsidRPr="00EB7035" w:rsidRDefault="00D02148" w:rsidP="00D02148">
      <w:pPr>
        <w:spacing w:after="100" w:afterAutospacing="1" w:line="240" w:lineRule="auto"/>
        <w:ind w:left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noProof/>
          <w:sz w:val="32"/>
          <w:szCs w:val="32"/>
        </w:rPr>
        <w:t xml:space="preserve">h:tf] tkfO{n] cl3 cjut u/fO/xg'ePsf] s'/f hgtfn] a'em\g' klg ePsf] 5 . h:tf] ls t]n} gePsf] cj:yfdf k|wfgdGqLHo"n] rfx]/ klg s;/L Nofpg'x'G5 &lt; /fHosf] 9's'6Ldf slt 5 eGg] klg k|Zg p7\g hfG5 . h'g;'s} b]zaf6, h:tf];'s} cj:yfdf Nofpg ;lsg] u/L, xfd|f] /fHo klg alnof] 5}g . t/, hgtfn] Pp6f s] ck]Iff u/]sf lyP eg] o:tf] si6s/ 38Ldf ;/sf/n] s'g s'g sf/0fn] lbg ;s]g, s'g s'g 7fpFdf slt ljt/0f eO/x]sf] 5, eGg]sf] s'/fsf] Pp6f x/]s lbg Zj]tkqsf] ck]Iff u/]sf lyP, Tof] ;lhnf] klg lyof], t/ Tof] af6f] ckgfpg' ePg pxfFn], hgtf o;af6 a9L b'MvL 5g\, t]n kfPg eGbf klg cjut g} ePg eGg]af6 a9L b'MvL 5g\ lg &lt;  </w:t>
      </w:r>
    </w:p>
    <w:p w14:paraId="08EF478F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d]/f] ljrf/df o:tf] /Xof] h:tf] nfU5, sfnf]ahf/LnfO{ ;Í]t ug'{ePsf] xf], d}n] 7\ofSs} a'lem;s]F . </w:t>
      </w:r>
    </w:p>
    <w:p w14:paraId="5E99018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sfnf]ahf/Lsf] af/]df d]/f] 5'§} k|Zg 5 .  </w:t>
      </w:r>
    </w:p>
    <w:p w14:paraId="2EDD7EC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l7s} 5, clxn] xfd|f] ;dfh v'nf 5, kf/bzL{ 5, k|wfgdGqLn] clxn] cfˆgf] dGqfnoaf6 u/fO/xg'ePsf] sfd s] xf] eg]b]lv ;/sf/L lgsfoaf6 cfpg] OGwgsf s'/fx?df To;df clnslt klg tndfly gxf];\ eGg] pxfF ;r]t x'g'x'G5, klxn] ;'?df s]xL tndfly k/]sf] eP tfklg, h'g lx;fan] To;df Pp6f pRr:t/Lo lgsfo agfP/ To;df 5fgaLg ;'?ef], cg'udg ef], To;n] sfd ul//x]sf] 5 . clxn] hlt klg sfnfahf/Lsf] s'/f cfpF5, lghL txaf6 eO/x]sf t:s/L g} sfnfahf/Lsf] s'/f xf], Tof] lgoGq0fdf 5}g . To;nfO{ d}n] l;w} g} eGg ;S5' / ;/sf/sf] gh/df klg /lx/x]sf] s'/f xf], Tof] lgoGq0fdf /lx/x]sf] 5}g . ca o;sf sf/0f s] xf] eg]/ hfg'x'G5 eg]b]lv cfGbf]ng/t JolQmx? g} sfnf] em08f uf8]/ t]n jf/kf/ ug]{ dfldnf]df nflu/xefÚ 5, o;nfO{ xfdLn] lgoGq0f ug{ ;s]sf 5}gf}+, Tof] sdhf]/LnfO{ ;/sf/ :jLsf5{ . t/ h'g cfon lgudsf] txdf cfpg] lbg lbg} slt 6\ofÍ/ cfP eg]/ lbglbg} ldl8ofdf cfO/x]sf] 5 . ldl8ofn] t clxn] 6\ofÍ/ ug]/} al;/x]sf] 5 . o;df hgtfnfO{ Ol/6];g klg x'G5 xf]nf, 6\ofÍ/sf] ;ª\Vof lsg ;'gfpF5 eg]/, a'n]6sf] ;ª\Vof lsg ;'gfpF5 eg]/ . To;af6 cfPsf t]nx? t lSno/} 5 . </w:t>
      </w:r>
    </w:p>
    <w:p w14:paraId="02564CA1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ldl8ofn] uGbf uGb} t slt 6\ofÍ/ x/fP/ ;j{;fwf/0fn] kfpg} ;s]sf 5}gg\ . ldl8ofn] 6\ofÍ/} ulGbPg eg] afFsL UofF;, t]n hgtfn] kfpF5g\ eGg] h:tf] nfU5 tkfO{nfO{ &lt;  </w:t>
      </w:r>
    </w:p>
    <w:p w14:paraId="43C65AE9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6\ofÍ/ ugf];\ g, ldl8ofsf] sfd t hgtfnfO{ hfgsf/L lbg] g} t xf] lg . </w:t>
      </w:r>
    </w:p>
    <w:p w14:paraId="2B9A6CBF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To;df xfdLnfO{ wGojfb lbgf];\ g, lsg nf]e ug'{x'G5 &lt; xfdLn] ug]/ t tkfO{x?sf 6\ofÍ/ cfh s'g s'g 7fpFdf k'Uof] ls k'u] / k'u]gg\ eg]/ eg]/ ;/sf/L clwsf/L wGg 8/fPsf 5g\ &lt;  </w:t>
      </w:r>
    </w:p>
    <w:p w14:paraId="5E4AAC88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oxL eGbfv]l/ tkfO{nfO{ :jfb x'G5 eg] d tkfO{nfO{ Ps rf]l6 dfq lsg b'O{ rf]l6 wGojfb lbG5' . </w:t>
      </w:r>
    </w:p>
    <w:p w14:paraId="71C9D2B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dnfO{ x}g .  </w:t>
      </w:r>
    </w:p>
    <w:p w14:paraId="66A6AE18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tkfO{nfO{ eg]sf] d}n] ldl8ofnfO{ b'O{ rf]l6 g} wGojfb lbg rfxG5' . lsg glbg] &lt; o;df s'g} sGh':ofO ug}{ k/]g . cfPsf s'/f uGtL x'g'k¥of] . hgtfnfO{ Ol/6];g x'G5 dfq} eg]sf] .</w:t>
      </w:r>
    </w:p>
    <w:p w14:paraId="2371BE4A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hgtfnfO{ Ol/6];g x'Fb}g . hgtfn] ;o a'n]6 UofF; cfof] eg]kl5 cf;f u5{g\ . cfwf l;lnG8/ eP klg kfpF5g\ ls eg]/ .</w:t>
      </w:r>
    </w:p>
    <w:p w14:paraId="5D9DE21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l7s 5, o;df eOxfNof] . of] /fd|} s'/f /x]5 . of] t ug}{k5{ . o;df d}n] s] dfq :ki6 ug{ vf]h]sf] eg] cl3Nnf] k|Zgdf hfG5' d oxfFn] s] eGg'ef] eg] hgtfnfO{ sDo'lgs]6 lsg gu¥of t &lt; ;Gb]z lsg glbof t &lt; slt 6\ofÍ/ cfP, slt a'n]6 cfP, Tof] sxfF uP, lsg geGof t eGg] ;Gbe{df d]/f] ljrf/df To;sf] hfgsf/L 5 h:tf] nfU5 . hgtfsf] clxn] lbSbf/L sxf dfq} /x\of] eg]  </w:t>
      </w:r>
    </w:p>
    <w:p w14:paraId="0CF86C7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ldl8ofn] slt lbG5 eGg] Tof] 5'§} tl/sf eof] . Tof] ldl8ofsf] bfloTjleq k¥of] t/ ;/sf/n] cfˆgf] tkm{af6 d}n] OGwgsf] s'/f dfq} ul/g, ;/sf/n] rLg;Fusf] kxnsf] nflu s] sbd rfln/x]sf] 5 &lt; a+unfb]z;Fu s] s:tf] ;Demf}tfx? cufl8 al9/x]sf 5g\ &lt; ef/t;Fusf] jftf{ sxfF;Dd k'Uof] of s'g s'g sf/0fn] b'O{ b]z aLrsf] s'6gLlts ;DaGw cufl8 al9/fv]sf] 5}g &lt; eGg] s'/f eof] eg] k|wfgdGqLHo"k|ltsf] h'g hgtfsf] c;Gt'li6 lyof], Tof] ;fob sd x'GYof] ls &lt;  </w:t>
      </w:r>
    </w:p>
    <w:p w14:paraId="3165193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cl3Nnf] s'/fdf rflxF ;xdt d s] 5' eg] cl3Nnf] s'/fsf] klg ;"rgf cfpg' k¥of] . cyjf k|wfgdGqLn] cyjf ;/sf/sf] lgsfon] af]nf];\ eGg] s'/f oxfFsf] ;'emfanfO{ d wGojfb lbg rfxG5' . To;nfO{ Jojl:yt ug{ ;lsG5, Jojl:yt ePsf] 5}g eg] . hxfF;Dd s'6gLlts 5nkmnsf] s'/f] rflxF cufl8 cfpFb}g . Tof] tkfO{x?n] g} a'em\g'k5{ . s'6gLlts s'/f eg]sf] () ldg]6sf] km'6an v]n h:tf] x}g s] &lt; () ldg]6;Dd v]Ng] / clg !% ldg]6 hlt yk ;do lbg] / To;kl5 k]gfN6L ;'6cfp6 ug]{ / u]d cf]e/ x'g] eGg] h:tf] x'Fb}g . To;df t glthf gcfP;Dd u/]sf] sfd s]xL klg b]lvb}g . s'6gLlts s'/fx? aflx/ o;/L k|rf/df cfpFb} cfpFb}g .</w:t>
      </w:r>
    </w:p>
    <w:p w14:paraId="0E846D75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tkfO{n] w]/} /fd|f] k|;Ë hf]8\g'eof], s'6gLlts s'/f () ldg]6sf] km'6an v]n]sf] h:tf] xf]Og eg]/ . Tof] xf]Og eg] Ps hgf s'6gLlts JolQmn] ug]{ rlt{snf, p;sf] cGt/f{li6«o bf}8fx, p;sf] g]tf g]tfsf] 3/ hfg] :km'lt{, p;sf] ljdfg:yaf6} k|wfgdGqL sfof{no hfg] s'/fdf () ldg]6sf] km'6an b]lvg' ePg &lt;  </w:t>
      </w:r>
    </w:p>
    <w:p w14:paraId="0967D043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klxnf]sf] t'ngfdf o;df sdL ePsf] b]Vg'ePsf] xf]nf lg oxfFn] x}g &lt; klxn]sf] t'ngfdf ;'b[9 x'Fb} uO/x]sf] 5 .  </w:t>
      </w:r>
    </w:p>
    <w:p w14:paraId="6EAD5B0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tLg lbg dfq} ljleGg kf6L{sf g]tfx?n] b"tfjf;df uP/ ef]h u/]sf 5g\ . hals ToxL b"tfjf;n] o; b]zsf tLg s/f]8 hgtfsf] bfgfkfgL aGb u/]sf] 5 .  </w:t>
      </w:r>
    </w:p>
    <w:p w14:paraId="0B8905D7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o;df b'O6f s'/f /Xof] . Pp6f xfdLn] ;/sf/L txaf6 /fhb"tx?, s'6gLlts lgof]usf dfG5]x? ;/sf/sf dfG5]x? / k|wfgdGqLnfO{ e]6\g cfpFbfv]l/ k|f]6f]sn cg';f/ Dofg]h ug]{ ls gug]{ &lt; k/f/fi6« dGqfnon] To;nfO{ Wofg lbg] ls glbg] Tof] ;'wfg]{ ;/sf/sf] kf6f] /Xof] . To;df d s] dfq eGg rfxG5' eg] k"0f{tof ;'wf/ ePsf] 5, of] d elGbg . klxn]sf] t'ngfdf w]/} dfqfdf ;'wf/ cfPsf] 5 . clxn] k//fi6«s} lgu/fgLdf k//fi6« dGqfnos} ;+nUgtfdf k|wfgdGqLn] /fhb"tx?l;t s'/fsfgL ug]{ ug'{efÚ 5 / d cfkm} klg k|wfgdGqLsf] d'Vo ;Nnfxsf/sf] ?kdf a:bfv]l/ dl;t hlt /fhb"t / s'6gLlts lgof]usf dfG5]x?n] e]6 ug'{x'G5, k/f/fi6« dGqfnos} hfgsf/Ldf u5f}{+ . pxfFsf] hfgsf/L a]u/ ub}{gf}+ . Pp6f of] eof] ;'wf/sf] Pp6f kIf . csf]{ bf];|f] kIf, oxfFn] ug'{ePsf] b'O6f s'/fnfO{ 5'6\ofOlbg dfq} vf]h]sf] xf] . bf];|f] rflxF s'g s'g cd's /fhb"tfjf;df cd's cd's uP/ vfgf vfg hfg'ef], lsg uPsf] eGg]df rflxF Tof] t JolQmsf] klg cfkm\gf] dof{bf sfod ug]{ s'/f xf] .  </w:t>
      </w:r>
    </w:p>
    <w:p w14:paraId="22B1BFE1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b]zsf] cfˆgf] l;:6d x'Fb}g &lt;</w:t>
      </w:r>
    </w:p>
    <w:p w14:paraId="181AEC1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b]zsf] t cfˆgf] l;:6d lsg gx'g] &lt; t/ JolQmn] klg dof{bf /fVg'kg]{ xf]nf lg . d clxn] k|wfgdGqLsf] d'Vof ;Nnfxsf/sf] kbdf 5',  </w:t>
      </w:r>
    </w:p>
    <w:p w14:paraId="5BE0D20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JolQm t g sfnf]ahf/L ubf{ dof{bf /fV5g\, g dGqfnodf a:bf dof{bf /fV5g\, g ;j{;fwf/0f x'Fbf dof{bf /fV5g\, g ;/sf/ k|d'v x'Fbf dof{bf /fv]sf] tkfO{n] b]Vg'efÚ 5, hgtfn] a'em\g'efÚ 5 . d oxLFlg/ tkfO{sf] csf]{ k|;ËnfO{ s] hf]8\g rfx]F eg] s'g} klg b]zsf] s'6gLlts lgof]usf] k|ltlglwn] k//fi6« dGqfnonfO{ hfgsf/L gu/fOsg To;} b]zsf] ljifodf /fhgLlts ax; p;s} b"tfjf;df ljleGg kf6L{sf g]tfx?nfO{ af]nfP/ 5nkmn rnfpg t k6Ss} ldNb}g . b'lgofd} ldNb}g . </w:t>
      </w:r>
    </w:p>
    <w:p w14:paraId="5AE71B6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Tof] unt xf] . </w:t>
      </w:r>
    </w:p>
    <w:p w14:paraId="6F143B93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Tof] lgoGq0f ug]{ ;'emfj lbgf];\ g ;/sf/nfO{, k|wfgdGqLHo"nfO{ . Tof] lsg eO/fÚ 5, Tof] x'Fbf clg tkfO{ ef/tl;t 5nkmn ubf{ () ldg]6sf] km'6ansf] s'/f ug'{x'G5, clg o; b]zsf vf; vf; ljifodf To;df klg ;Ldfsf lglZrt hflt ljz]ifsf s'/f b"tfjf;df ug]{ s'/fnfO{ () ldg]6sf] km'6an dfGg'x'Gg .  </w:t>
      </w:r>
    </w:p>
    <w:p w14:paraId="763E76D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nfU5, lsg gnfUg] &lt; o;df klg ToxL t s'/f cfpF5, d}n] lbPsf ;Nnfxx?, dh:tf ;fyLx?n] lbg'ePsf ;Nnfxx? k|wfgdGqLn] ug'{ePsf sfdx? of] klg s'6gLlts;Fu g} hf]8]/ hfg] s'/f eof] lg . o;df klg lgisif{ gcfP;Dd cfpFb}g . klxn]b]lv a]lylt ePsf] 7fpFdf, xfdL t a]lyltsf] b+u'/ ePsf] 7fpFdf uP/ a;]sf] xf] lg, d}n] pmhf{ ;Í6sf] s'/f ubf{vl/ t]n cfk"lt{sf] ;Í6 kbf{v]l/ eGg] u/]sf] Pp6f s'/f s] xf] eg] xfdLn] cfuf] nfu]kl5 s'jf vGg cfPsf] dfG5] xf] lg t, ;fdfGotof lgod cg';f/ s] x'g'kg]{ xf] eg] s'jf klxNo} x'g'kYof]{, kfgL ToxfF klxNo} x'g'kYof]{, bdsn ToxfF klxNo} x'g'kYof]{, cfuf] nfu]kl5 bdsn rnfP x'GYof] . xfdL t cfunfuL ePkl5 s'jf vGg cfPsf] dfG5] xf] lg t, To;f] x'Fbfv]l/ t w]/} Kjfnx? t b]lvG5g\ g} . vfN6fx? b]lvG5g\ g} . Tof] vfN6f] 5 . o;df t n'sfpg'kg]{ s'/} /x]g . of] a]lylt slt;Dd ;'lw|of] ;Gbe{df rflxF cln ;do nfUg] xf] . of] g} d]/f] ljgd| cg'/f]w .</w:t>
      </w:r>
    </w:p>
    <w:p w14:paraId="556189B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Tof] s'jf gvGb}, s'jf vGg uPsf] cj:yfdf ;/sf/ lgdf{0f ePsf] sf/0fn] g} hgtfn] oqf] ;Í6df oqf] w}o{tf b]vfPsf 5g\ . t/ of] w}o{tf slxn];Dd /xnf &lt; </w:t>
      </w:r>
    </w:p>
    <w:p w14:paraId="19EE191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hgtfn] t w}o{tf ug'{x'G5 . xfdLn] /fd|f] sfd u/]g eg] hgtfn] csf]{ ;/sf/ Nofpg'x'G5, csf]{ ;/sf/nfO{ w}o{tfk"j{s ;xof]u ug'{x'G5 . hgtf t dxfg\ g} x'g'x'G5 o; dfldnfdf . </w:t>
      </w:r>
    </w:p>
    <w:p w14:paraId="5E4448E3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hgtfn] ;w}+ w}o{tf dfq} u5{ &lt; </w:t>
      </w:r>
    </w:p>
    <w:p w14:paraId="7CAD10A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hgtfn] t s] u5{ eGbf hgtfn] t b]z hf]ufpF5 . hgtfn] d]/f] g[t[Tj ug]{ eg]/ Pp6f g]t[Tj 5fG5 / To;af6 cfkm\gf] cfjZostf k"/f u/]g eg] To;nfO{ ˆofFlslbG5 . lsgeg] hgtfn] g]tfnfO{ sfjf{xL ug]{ eg]sf], b08 lbg] eg]sf] ;Qfaf6 x6fpg] t xf] lg . To;kl5 hgtfn] cfkm} zf;g ug]{ t xf]Og, p;nfO{ si6 g} ePsf] a]nf p;n] csf]{ g]tf NofpF5 . hgtfn] ug]{ g} ToxL xf] lg . tkfO{ klg hgtfsf] txdf, d klg hgtfsf] txdf /xFbf t oxfFeGbf t ub}{gf}+ lg t &lt; </w:t>
      </w:r>
    </w:p>
    <w:p w14:paraId="16645E2A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tkfO{n] ;xh} eGg'eof], oxL ;+:sf/df g]kfnL /fhgLlt cufl8 a9\bf cfh ;o jif{ ljleGg kl/jt{gsf nflu ePsf nf8fOdf ljleGg km]hx?df klg b]z ToxL l:yltdf em'lG8/fv]sf] 5 xlu &lt;  </w:t>
      </w:r>
    </w:p>
    <w:p w14:paraId="237D2B08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d~h'hL d}n] s] eGg'k5{ eg] xfdL b'O{ ;o jif{sf] k'g/fj[lQdf 5f}+ . c? a]nfsf] h:tf] xfd|f] ;Qfsf] n'5fr'8Lsf] v]ndf ePsf] h:tf] clxn]sf] l:ylt xf]Og, To:tf] x'GYof] eg] ;DdfgLo s]kL zdf{ cf]nLnfO{ o;/L ;dy{g ub}{ ub}{gYof] . hgtfn] /fd|} a'em\g'efÚ 5 . b'O{ ;o jif{ cufl8 ;'uf}nL ;lGw x'Fbf h'g g]kfnL hgtfn] ef]u]sf lyP, ;a} g]kfnL hgtfn] g]kfnL ;/sf/nfO{ ;fy lbPsf lyP, PsltxfO g]kfnL e"efu x6\bfv]l/ klg . ToxL txsf] clxn] YofSs} b'O{ ;o jif{kl5 !*!^ df xfd|f] ;'uf}nL ;lGw ePsf] a]nfotl;t bf}To ;DaGw sfod u/]sf] klg b'O{ ;o jif{ k'U5 . ToxL g} :d/0f u/]/ hgtfn] ;xof]u ul//x]sf x'g\, clxn]sf] l:yltdf . clxn]sf] ;dy{g / clxn]sf] cK7\of/f] / klxn]sf ;/sf/df x'g] rnv]nnfO{ 5''6\ofP/} x]g'{k5{ . d}n] olQ g} ljgd|tfk"j{s cg'/f]w ug{ rfxG5' .  </w:t>
      </w:r>
    </w:p>
    <w:p w14:paraId="13E8871C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t/ d}n] tkfO{nfO{ ljsf;sf] tLj|tfsf] s'/fdf hf]8\g vf]h]sf] lyPF . dw];df ;d:of w]/} 5, kxf8 / lxdfn eGbf clxn], ToxfF g} l;w} gfsfaGbL / cfGbf]ngsf] bf]xf]/f] dsf{ dw];sf hgtfn] v]lk/fÚ 5g\ . eGg] a]nf g]skf Pdfn] kf6L{leq klg zLif{:y g]tfx?n] ljleGg dw];sf lhNnfx?af6 lgjf{rg lhTg'ePsf] 5 . Pdfn]s} g]t[Tjdf ;/sf/ 5 . k|wfgdGqLHo"n] s] elg/xg'ePsf] 5 eg] k6s k6s, gofF ;+ljwfgdf dw];df df}lns xssf ljifo, gful/stfsf ljifo, ljleGg s'/fx? ;d]l6Psf 5g\, t/ ToxfFsf /fhgLlts bnsf g]tfx?n] e|d km}nfP ls tL s'/f 5}gg\ eg]/ . tL s'/f hgtfdf k'u]gg\ eg]/ elg/fVg'ePsf] 5 . dw];sf hgtfsf] Toqf] ;dy{g NofP/ ;+;bdf bf];|f] kf6L{ ag]sf] 5, g]kfn] Pdfn] To;af6 k|wfgdGqL aGg'ePsf] 5, dfggLo s]kL zdf{ cf]nL, clxn] dw];sf hgtf bf]xf]/f] dsf{df kbf{ lsg dw]; hfg ;Sg'ePg &lt; lsg dw];L hgtfsf gfddf lsg ;Daf]wg ug{ ;Sg'ePg &lt;   </w:t>
      </w:r>
    </w:p>
    <w:p w14:paraId="5A93EF4C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o;df b'O{ tLg j6f s'/f dfq atfpF5', ca oxfFnfO{ tYo lbg'kg]{ ef], tYosf] kl5Nnf] pbfx/0f lbpF, xfdLn] dw];sf lhNnfdf /x]sf ;a} g]tfx?nfO{ lrtjgdf b'O{ lbg;Dd e]nf g} u¥of}+, pxfFx?sf] s'/f ;'Gof}+, s;/L hfg] eg]/ /0fgLlt agfof}+, tLg dlxg] cleofg agfPsf 5f}+, klxnf] g+a/ of] .</w:t>
      </w:r>
    </w:p>
    <w:p w14:paraId="7850244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ab/>
      </w:r>
      <w:r w:rsidRPr="00EB7035">
        <w:rPr>
          <w:rFonts w:ascii="Preeti" w:hAnsi="Preeti"/>
          <w:noProof/>
          <w:sz w:val="32"/>
          <w:szCs w:val="32"/>
        </w:rPr>
        <w:t xml:space="preserve">bf];|f] :6]k cfpg] k'; # ut] wgu9Ldf uP/ xfd|f] k|wfgdGqL uP/ ;Daf]wg ub}{ x'g'x'G5 . Tof] klg dw];} s]lGb|t sfo{qmd xf], ToxfF 7"nf] ;'b"/ klZrdsf ;a} ;fyLx? hDdf x'Fb} x'g'x'G5 . ToxLFaf6 xfdLn] csf]{ ;+ljwfg lzIffsf] k|oTg u5f}{+ . ^ ut] xfdL ;'g;/L hfg] of]hgf 5f}+, k|wfgdGqL cfkm} hfFb} x'g'x'G5 . of] &gt;[Înf hf/L 5 . ;fy} Pdfn] eGg] kf6L{ cfkm}df ;';+ul7t, Jojl:yt kf6L{ ePsf]n] o;sf sfo{stf{x? tn tn rln g} /x]sf 5g\ .  </w:t>
      </w:r>
    </w:p>
    <w:p w14:paraId="358D9B2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eg]kl5 ca ^ ut] k|wfgdGqLHo" ;'g;/L hfFb} x'g'x'G5 &lt; </w:t>
      </w:r>
    </w:p>
    <w:p w14:paraId="1486FB45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^ ut] ;'g;/L hfFb} x'g'x'G5, # ut] wgu9L hfFb} x'g'x'G5, k|wfgdGqLHo" . ! ut]sf] csf]{ sfo{qmd 5, of] &gt;[În} 5 . ;a}lt/ sfo{qmd rNb} 5 .  </w:t>
      </w:r>
    </w:p>
    <w:p w14:paraId="19624B7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tkfO{n] wGojfb klg lbg'k5{, Pp6f ;"rgf lbg'ef], sd ;] sd hgtfsf] b'Mvsf] 38Ldf k|wfgdGqLHo"sf] pkl:ylt x'g', ToxfFsf hgtfsf] nflu klg /fd|f] s'/f xf]nf . ca b]zsf ljsf; lgdf{0fsf s'/fnfO{ lnP/, ;+ljwfg hf/L ePkl5 hgtfn] 7"nf] ck]Iff u/]sf lyP, ;+ljwfg hf/L x'g'eGbf cufl8 b]lv g} b]z cl:y/tfdf ws]lng uof], oxL l:ylt hf/L /x], ;+;b j}7s klg rNg g;s], / s]xL klg cfpg g;s], UofF; klg cfpg g;s], g'g kfgL klg cfpg g;s]kl5 ljsf; lgdf{0f sfo{sf] tLj|tf s] x'G5 &lt; s] nfU5 tkfO{nfO{ &lt;</w:t>
      </w:r>
    </w:p>
    <w:p w14:paraId="6AF55C42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of] tkfO{n] clxn]sf] l:yltnfO{ x]/] k|Zg ug'{ef], ;+efjgfsf] k|Zg ug'{ef], d rflxF o;nfO{ s;/L eGg rfxG5' eg] ;+;b o;} u/L ;w}+el/ /f]ls /xFb}g, ;+;b o;}u/L cj?4 eO/x]df s'g ljlwaf6 ljw]osx? kfl/t ug]{, s'g ljlwaf6 cufl8 hfg] eg]sf] ;/sf/n] af6f] klxnfpF5 . xfdLn] clxn] an k|of]u ug{ gvf]h]sf] sfxLF klg . :yfgLo txdf, cfGbf]ng/t If]qx?df xfdLn] lgod / sfg'g k|of]u ug{ gvf]h]sf] . xfdLn] /fhgLlts d'2fnfO{ ;Nnfxaf6 6'ª\UofpF eg]/ nfu]sf] xf] . ToxfF k|zf;lgs an ldrfO klg k|of]u x'g ;S5 . To;df t ;/sf/n] ;f]R5 g}, ;/sf/ eg]sf] c/fhstfnfO{ t'n't'n' x]/]/ a:g'k5{ eg]/ a:g'kg]{ ;+oGq g} xf]Og . ;/sf/ eg]sf] s]xL lglZrt s'/fsf] dgf]kf]nL ug{ lbOPsf] clwsf/ k|fKt ;+:yf xf] . c?nfO{ hgtfnfO{ lgoGq0f ug]{ df]gf]kfln x'Fb}g lg . ;/sf/nfO{ lgoGq0f ug]{ clwsf/ x'G5 . clxn];Dd xfdL /fhgLlts d'2f ePsf] sf/0fn] r'k nfP/ a;]sf] / ;+jfbdf hf]8 lbPsf] xf] . ;+jfb a|]s x'G5, ;+jfbdf cfGbf]ng/t bnx? tof/ x'g'x'Gg eg] ;/sf/n] k|zf;gsf] ldh/ k|m]d k|of]u u5{ . tnsf] s'/f of] eof] . xfdL o;df ;aeGbf klxn] xfdL ;/sf/L sfof{nfonfO{ ;"rgf hf/L ug]{, cTofjZos s'/fx? rnfpg] sfddf g} hfG5f}+, :s'nx?df cK7\of/] kl//x]sf] 5, zLtn/x rln/x]sf] a]nf laxfg laxfg} :s'n rnfpg afWo 5f}+ xfdLx? . o;nfO{ t/fO{sf] ;Gbe{df klg of] lx;fan] lnP/ hfg] k|oTg u5f}{+ . ;+;bleq klg ;+;bdf klxn] xfdLn] cfu|x ug]{ xf] . k|ltkIf / cfGbf]ng/t bnx?sf] ljk/Lt Ph]08f Ps 7fpFdf ldl;P/ ;+;b cj?4 ePsf] 5 . oxfFx?nfO{ yfxf g} 5, ldl8of sdL{x?nfO{ . Pp6fn] k|flws/0f ljw]os dfG5f}+ eG5, csf]{n] rflxf Tof] dfGb}gf}+ eG5 . Pp6fn] ;+ljwfg ;+zf]wg ljw]os klxn] Nofp eG5, csf]{n] Tof] dflGbgF eG5 . oBlk b'a} rflxg] xf], dnfO{ eGg'x'G5 eg] d k|wfgdGqLs} efiff af]Ng rfxG5' ls clxn]sf] ;+ljwfg ;+zf]wg x'Fb} klg dw];df lbg] clwsf/df klg tnljtn  tndfly s]xL k/]sf] 5}g . t/ dw];df cfGbf]ng/t bnx?n] xfdLnfO{ oL ;+zf]wg rflxG5 eGg] sf/0fn] ubf{v]l/ dflglbPsf] xf] lg t . g]kfnL sf+u|]; cfkm}n] /fv]sf] ;+zf]wgnfO{ xfdL cfkm}n] xfd|f] ;+zf]wg eGof}+ lg clxn] . Pdfcf]jfbL Toltv]/ k|ltkIfdf lyof], To;n] klg eGof] lg t, sf+u|];n] /fv]sf] ;+zf]wgdf efiffdf c;xdlt x'Fbf x'Fb} klg sf+u|];, Pdfn], Pdfcf]jfbL / c? ;Qfwf/L bn dfcf]jfbLn] cfkm\gf] elg/xFbfv]l/ g]kfnL sf+u|];n] Tof] ljw]ossf] ljifonfO{ lnP/ zAbsf] v]n v]Ng'kg]{ h?/L lyPg . o;nfO{ klg xfdL cfu|x u5f}{+ eg] xfdL csf]{ af6f] /f]Hg klg h?/L x'G5 h:tf] dnfO{ nfU5 . hxfF;Dd k|flws/0f ljw]ossf] s'/f xf], k|flws/0f ljw]os t gNofOsg x'Fb} x'Fb}g . lsgeg] lr;f]df dfG5]x? s7\oflª\u|P/ al;/x]sf 5g\ . olb ;+;b rNb} rn]g eg] c? ljlw eg]sf] s] xf] &lt; ;+;b aGb xf]nf, ;bg aGb xf]nf . aGb ePkl5 cWofob]zaf6 klg hfg ;lsPnf &lt; lgdf{0f t ug}{k5{ . ;/sf/ Tof] tx;Dd hfg] ls ghfg] eg]/ ;f]Rb}5 . xfdL Tof] tx;Dd hfg' x'Fb}g . ;+jfbdf hfg'k5{ elg/x]sf 5f}+ . lsgeg] k'glg{df{0f k|flws/0f agfpg] eg]sf] Pp6f bnsf] agfpg] g} xf]Og . ;a} bnsf] agfpg] xf] . Tof] cfGbf]ng/t dw];L bnsf] klg k'glg{df{0f k|flws/0f x'g'k5{, ljkIfdf /x]sf] g]kfnL sf+u|];sf] klg x'g'k5{ . ;Qfwf/Lsf] klg x'g'k5{ . ToxfF cfpg] JolQm eg]sf] lg:kIf JolQm g} x'g'k5{, Pp6f s'g} bnsf] l;kmfl/;sf] dfG5] cfpg] g} xf]Og, lj1 cfpg'k¥of] . lj1n] sfd ug'{k¥of] . /fhgLlts bnn] ;Nnfx lbg'k¥of] . xfdL of] af6f]df hfg vf]lh/x]sf 5f}+ . o;sf nflu s'l/ g} /x]sf] xf], clxn] . xfdL s] cfzf u/f}+ eg] cfh klg jftf{ ug{ vf]lh/x]sf 5f}+, ef]ln klg ub}{5f}+ . ef]lnsf] lbgdf ul/g] ;+;b j}7s eGbf klxn] xfdLn] 6'Ëf]df k'Ug ;Sof}+ eg] ;aeGbf /fd|f] . x}g eg] c? ljsNk s]df hfg ;lsG5 eGg] k|wfgdGqLHo" ;f]Rg'x'G5 . o;df ;efd'vl;t ;Nnfx u/]/ cufl8 a9\5f}+ xfdLx? . </w:t>
      </w:r>
    </w:p>
    <w:p w14:paraId="61E135E1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e"sDkn] k'¥ofPsf] Ifltsf] k'glg{df{0f ;DaGwL k|flws/0f ljifodf g} d'Vo ljjfb b]lvPsf] 5 . cem ljz]if u/L tkfO{n] cl3 g} eGg'ePsf] lyof] . oqf] Ifltsf]af/] clxn] bf]xf]/f] k|Zg eof] eg]/ . </w:t>
      </w:r>
    </w:p>
    <w:p w14:paraId="17DCD3C7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ab/>
      </w:r>
      <w:r w:rsidRPr="00EB7035">
        <w:rPr>
          <w:rFonts w:ascii="Preeti" w:hAnsi="Preeti"/>
          <w:noProof/>
          <w:sz w:val="32"/>
          <w:szCs w:val="32"/>
        </w:rPr>
        <w:t>ca d tkfO{nfO{ Pp6f dfq k|Zg u5'{ . cf7 nfv 3/ / nfvf}+ dfG5] k|efljt ePsf 5g\ . g]kfn ef}uf]lns agf]6n] klg lgs} lr;f] x'g] 7fpF 5, ljleGg 7fpFdf e"sDk klg lr;f] x'g] 7fpFdf cem a9L Iflt k'¥ofPsf] sf/0fn] cfhsf] d+l;/ @* ut] r/d lr;f] ;'? eO;Sof], k'; nflu;Sof], t/ Tof] k|flws/0f u7gsf] ljifodf cl8\s/xFbf tL e"sDkkLl8tn] k';sf] lr;f] 5]Sg ;S5 &lt;</w:t>
      </w:r>
    </w:p>
    <w:p w14:paraId="0DB5475F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;Sb}g, To;}n] xfdLn] s] ub}{5f}+ eg] k|flws/0f ag]g eg]/ ca To;sf] clwsf/ xfdLn] of]hgf cfof]unfO{ lbPsf 5f}+, of]hgf cfof]un] sfo{ljlw agfO;s]sf] 5, zx/L ljsf; dGqfnosf] . tTsfn Gofgf] k7fpg !) xhf/ ?k}of k7fpg] lg0f{o klg ul/;s]sf 5f}+, Tof] hfG5 . k};f lgsf;f eO;s]sf] 5 . ljt/0fsf] sfo{ljlw alg;s]sf] 5 . o;sf] cltl/Qm klxn] lbg] eg]sf] b'O{ nfv rf/ ls:tf eg]sf lyof}+, ca tLg ls:tfdf lb+b}5f}+ . klxn] C0f lbg] s'/f lyPg, cg'bfg lng]n] C0f kfpFb}g, C0f lng]n] cg'bfg kfpFb}g eGg] lyof], clxn] ;fd'bfosf] hdfgLdf tLg nfv;Dd C0f lbg] eg]sf 5f}+ . of] lx;fan] ca of] cufl8 hfG5 . k|flws/0f aGof] eg] ;aeGbf /fd|f], k|flws/0f bftf /fi6«x?sf] rf;f]sf] ljifo 5 . pxfFx?n] lg:kIf xf];\, /sdsf] b'?kof]u gxf];\, g]kfn h:tf] u/La d'n's hxfF ljsf; ePsf] 5}g, ToxfF w]/} e|i6frf/ x'G5, e|i6frf/ d'Qm ug{sf nflu k|flws/0f h:tf] ;+:yf rflxG5 eGg] pxfFx?sf] lh1f;f xf], To;nfO{ xfdLn] ;dy{g hgfPsf] xf] . bft[ ;Dd]ngdf ToxL g} s'/f ePsf] xf] . olb x'Fb} ePg, ljw]os} kf; ePg nf}, sfg'g g} ag]g, k|flws/0f} ag]g eg] klg hgtfnfO{ lr;f]df t /fVg'ePg . </w:t>
      </w:r>
    </w:p>
    <w:p w14:paraId="7E7FC553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;/sf/ slxn];Dd ljw]os kf;sf] kvf{Odf /xG5 / &lt; slxn] e"sDkkLl8tnfO{ ljsNkdf c? ;'ljwf lbG5 &lt; </w:t>
      </w:r>
    </w:p>
    <w:p w14:paraId="06C1FBB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xKtf, !) lbg eGbf k/ hfFb}gf}+ xfdL, xKtf !) lbgdf ljw]os kf; ePg eg] xfdL clxn] h'g ljlw 5, ;xhLs/0f ljlw xfd|f] /fli6«o of]hgf cfof]un] lnPsf] 5, To;s} g]t[Tjdf sfd yfN5f}+ .   </w:t>
      </w:r>
    </w:p>
    <w:p w14:paraId="5AE33B6E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p;f] eP, Ps xKtf c? nfUnf, k'; !% kl5 e"sDkkLl8tn] s]xL /fxt kfpF5g\ .  </w:t>
      </w:r>
    </w:p>
    <w:p w14:paraId="5A6BC686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Tof] eGbf klxn] g} kfpF5g\ . lsgeg] k};f uO g} ;s]sf] 5 . o;nfO{ s'g'{ kb}{g . </w:t>
      </w:r>
    </w:p>
    <w:p w14:paraId="73ABDB2B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of] ;/sf/sf] /fd|f] s'/f xf] . t/ d}n] ;/sf/nfO{ Jojxfl/s af6f]df g]kfnLsf] ;fdfGo kfl/jfl/s ;ª\Vof %,^,&amp;, *, ( hgf;Dd klg /xG5 . clxn] ahf/df x]g]{ xf] eGb]lv gfsfaGbLs} afxfgfdf k;n] jf Jofkf/Ln] Pp6} Hofs]6sf] d"No rf/ xhf/ d"No eGbf tndf lb+b}g . kGb| ;osf] Hofs]6 lsGof] eg] To;n] lr;f] v]Kg ;Sb}g, Tof] eGbf dxFuf] lsGof] eg] !) hgfsf] kl/jf/n] s;/L wfGg], Gofgf] lbg] &lt; To;n] cf]9\g] lsGg] ls la5\of}gf lsGg] ls nufpg] n'uf lsGg] &lt;</w:t>
      </w:r>
    </w:p>
    <w:p w14:paraId="2303EE51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o;nfO{ t o;/L ;f]Rg'k5{, sd lyª Oh a]6/ bfg glyª xf] lg t . s]xL klg gx'g' eGbf s]xL x'g' /fd|f] xf] . xfdLn] tLg xhf/ klg t lbPsf 5f}+ lg sltko 7fpFdf . ToxL klg hgtfn] ;xh lng'ePsf] 5 . tTsfnsf] s]xL u'hf/f t rN5 lg . xfdL ;x/df a;]/ @) xhf/sf] Hofs]6 nfpg], /fd|f] cf]5\ofgdf ;'Tg] lx;fan] t ug{ ldNb}g lg t &lt; </w:t>
      </w:r>
    </w:p>
    <w:p w14:paraId="68DA704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d}n] Tof] klg eg]sf] xf]Og=== </w:t>
      </w:r>
    </w:p>
    <w:p w14:paraId="1F11CE8D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d}n] tkfO{nfO{ eg]sf] xf]Og, k|;ËnfO{ hf]8]sf] . Tof] lx;fan] x]g'{k5{, xfdL * xhf/ Go"gtd Hofnfdf afFlr/x]sf dhb'/x? 5f}+ lg . d t dhb'/ o'lgogs} dfG5] . ToxL+af6 cfPsf] x'F lg d t . d]/f] k[i7e"ld g} 6«]8 o'lgog xf] . d 6«]8 o'lgogs} dfG5] x'F . kRrL;f}+ jif{b]lv d 6«]8 o'lgogdf sfd ub}{ cfPsf] x'F . xfd|f] Go"gtd Hofnf g} * xhf/ xf] lg t .  </w:t>
      </w:r>
    </w:p>
    <w:p w14:paraId="092DB5A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tkfO{sf] k|;Ëdf hf]8\g rfx]F .  tkfO{ lhkmG6 h:tf] ;+:yfsf] cWoIf alg ;Sg'ePsf] JolQm / clxn] k|wfgdGqLs} k|d'v /fhgLlts ;Nnfxsf/ x'g'x'G5 eg]b]lv Tolta]nf dhb'/x?sf] cfjfh p7fpg'x'GYof], clxn] dhb'/x?sf cfjfh ;Daf]wg ug]{ 7fpFdf of Tof] 7fpFsf] k|d'v ;Nnfxsf/ eP/ al;/fVg'ePsf] 5 . tL;f}+ nfv JolQmsf] /f]huf/ u'd]sf] cj:yf 5 / hf] laxfg a]n'sf sfd u/]/ lbpF;f]sf 5fs 6f5{g\, pgLx?sf] cj:yf bogLo cj:yfdf 5 . k|wfgdGqLhLn] tL nfvf}+ a]/f]huf/ ePsf h;sf b}lgs /f]hL/f]6L u'd]sf] 5, pgLx?sf] nflu s] ul//xg'ePsf] 5 &lt; </w:t>
      </w:r>
    </w:p>
    <w:p w14:paraId="399E13D1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;aeGbf sf/vfgf, pBf]uwGwf g} rNg' k¥of] . pBf]uwGwf rnfpgsf] nflu cl3s} &gt;[Înf bf]xf]¥ofpg' k¥of] xf]Og d}n] &lt; Tof] lx;fan] hfg] g} s'/f /Xof] . clxn] xfdLn] s;}sf] klg hflu/ ghfcf];\ eGg] k|oTg ul//x]sf 5f}+ . ToxL g} ug]{ xf], c? t s] ug]{ xf] To;df . c? cfd hgtf, ul/a hgtfsf] h] xfnt xf], cfd &gt;dhLjL hgtfsf] klg ToxL g} xfnt x'g] xf] . To;}af6 ;Daf]wg ug]{ xf] . </w:t>
      </w:r>
    </w:p>
    <w:p w14:paraId="006B1E75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ljz]if kl/l:yltdf ;Daf]wg x'Fb}g &lt; </w:t>
      </w:r>
    </w:p>
    <w:p w14:paraId="287C26B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ljz]if kl/l:yltdf t eO g} xfN5 lg . ljz]if kl/l:ylt eg]sf] xfdLn] pBf]unfO{ ;Daf]wg ug{ vf]lh/x]sf 5f}+ . &gt;ldssf] ;DaGwdf klg Tof] nfu" eO g} xfN5 lg . pBf]un] klg s/sf s'/f u/]sf 5g\, xfdL clxn] sd ;] sd &gt;ldssf] hflu/ ghfcf];\ eGg] kIfdf 5f}+ . clxn] t eGg';\ g, rf/ dlxgfb]lv sf/vfgf rn]sf] 5}g .   </w:t>
      </w:r>
    </w:p>
    <w:p w14:paraId="3DE583B6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&gt;ldssf] hflu/ ghfcf];\ eGg] kIfdf klg x'g'x'G5, s]xL lbg cl3 pBf]uL, Jofkf/Lx?n] cy{ dGqL lji0f' kf}8]nnfO{ Pp6f ljleGg ;d:of To;sf] To;sf] ;dfwfgsf] ;d]t Pp6f ;'emfa a'emfpFbf To;df yk lnlvt ;fy sfof{Gjogsf] s'/f lgb]{zg ePsf] 5 eg]b]lv Tof] l:yltdf ef]sf] k]6df s;/L afFRg] &lt; pBf]uwGwf rn'~h]n;Dd /f]huf/x?n] s] ug]{ / rn]sf] cj:yfdf Joj;fon] sxfFaf6 lbg] &lt;</w:t>
      </w:r>
    </w:p>
    <w:p w14:paraId="28FAA490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o;nfO{ Anfªs]6df gx]/f}+, d}n] hflu/ ghfcf];\ eGg] k|;Ë s] xf] eg] lgoldt / clgoldt b'O{ vfnsf &gt;lds x'G5g\, oxfFnfO{ hfgsf/L g} 5, oxfFsf] sDkgL ;~rf/u[xdf klg To:t} g} xf] . hf] b}lgs Hofnfbf/Ldf /xg'x'G5, pxfFx?sf] Pp6f l:ylt xf] . hf] lgoldt hadf x'g'x'G5, pxfFx?n] tna kfpg'x'G5 g} xf] &lt; clxn] ul//x]sf] tna eg]sf] hf] lgoldt hadf x'g'x'G5, pxfFx?nfO{ lgsfNg} ePg . pxfFx?nfO{ </w:t>
      </w:r>
    </w:p>
    <w:p w14:paraId="3287F664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of] sfg'gL afWotf eof], t/ Joj;foLsf] pBf]usf] af6f]af6 x]l/lbgf];\ t &lt; </w:t>
      </w:r>
    </w:p>
    <w:p w14:paraId="25041825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ToxL t b'O6f kf6f] eof] lg t . &gt;ldssf] kf6f]af6 x]bf{v]l/ pgLx?sf] hflu/ hfg ePg, pgLx?nfO{ hf]ufO/fVg' k¥of] . Tof] kf6f]af6 xfdLn] ;'emfa lbPsf 5f}+, Joj;foLn] d]/f] pTkfbg x'Fbf g k] ug]{ xf], pTkfbg ePg eg] &lt; d}n] C0f ltg{ ;s]sf] 5}g, d}n] s/ ltg{ ;s]sf] 5}g, d]/f oL n;x? eO/x]sf 5g\, pTkfbg ePsf] 5}g, d}n] o;df s] ug]{ t &lt; tkfO{n] eGg'ef h:tf] &gt;ldssf] hanfO{ sfod /fVg] xf] d]/f] cK7\of/f] s;/L x]g]{ xf] eg] ;/sf/n] Zj]tkq hf/L u¥of] lg, Zj]tkqdf lglZrt k|lta4tfx? JoQm u/]sf] 5 . To;sf] nflu u[xsfo{ klg ul//x]sf] 5 . tLg6f lgsfon] ;+o'Qm sfd ul//x]sf] 5 . vf;u/L cy{ dGqfno, pBf]u dGqfno / of]hgf cfof]u tLg6fn] ;+o'Qm ?kdf sfd ul//x]sf] 5 . dnfO{ s] cfzf 5 eg] xKtf lbgleqdf pBdLx?n] p7fpg'ePsf] h'g hl6ntfsf] s'/f xf], pxfFx?sf] Ifltk"lt{sf] s'/f, clxn]sf] /fxtsf] s'/fsf] klg ;6{cfp6 x'G5 . xfdLn] ug]{ s'/f s] xf] eg] Ps 7fpFdf /fxt lbg] To;af6 hLjgnfO{ ;xh agfO lbg] . </w:t>
      </w:r>
    </w:p>
    <w:p w14:paraId="291F17AA" w14:textId="77777777" w:rsidR="00D02148" w:rsidRPr="00EB7035" w:rsidRDefault="00D02148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dfpG6]g ;+jfb M</w:t>
      </w:r>
      <w:r w:rsidRPr="00EB7035">
        <w:rPr>
          <w:rFonts w:ascii="Preeti" w:hAnsi="Preeti"/>
          <w:noProof/>
          <w:sz w:val="32"/>
          <w:szCs w:val="32"/>
        </w:rPr>
        <w:t xml:space="preserve"> ca cGTodf, 5f]6f]df elglbgf];\, hgtfn] km]l/ klg k|wfgdGqLHo"n] 7"nf] ck]Iff ul//x]sf 5g\, ca k|wfgdGqLHo"sf] ljBdfg ;d:of ;dfwfgsf nflu cfufdL kxnsbd s] x'g ;S5 &lt;  </w:t>
      </w:r>
      <w:r w:rsidRPr="00EB7035">
        <w:rPr>
          <w:rFonts w:ascii="Preeti" w:hAnsi="Preeti"/>
          <w:b/>
          <w:bCs/>
          <w:noProof/>
          <w:sz w:val="32"/>
          <w:szCs w:val="32"/>
        </w:rPr>
        <w:t xml:space="preserve"> </w:t>
      </w:r>
    </w:p>
    <w:p w14:paraId="28DB8E87" w14:textId="77777777" w:rsidR="00D02148" w:rsidRDefault="00D02148" w:rsidP="00D02148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  <w:r w:rsidRPr="00EB7035">
        <w:rPr>
          <w:rFonts w:ascii="Preeti" w:hAnsi="Preeti"/>
          <w:b/>
          <w:bCs/>
          <w:noProof/>
          <w:sz w:val="32"/>
          <w:szCs w:val="32"/>
        </w:rPr>
        <w:t>lji0f' l/dfn M</w:t>
      </w:r>
      <w:r w:rsidRPr="00EB7035">
        <w:rPr>
          <w:rFonts w:ascii="Preeti" w:hAnsi="Preeti"/>
          <w:noProof/>
          <w:sz w:val="32"/>
          <w:szCs w:val="32"/>
        </w:rPr>
        <w:t xml:space="preserve"> d}n] s] dfq eGg rfxG5' eg] hgtfn] h'g ck]Iff ug'{ePsf] 5, k|wfgdGqLHo"af6 Tof] ck]Iffdf lg/fzf gx'g';\, k|wfgdGqLHo"n] l9n} x'Fbf klg hgtfnfO{ lg/f; agfpg'x'Gg, hgtfnfO{ wfsf lbg'x'Gg, of] rflxF oxfFx?n] ljZjf; ul/lbgf];\ . d cfu|x ug{ rfxG5', k|wfgdGqLhLn] km]l/ klg /fhgLlts ;d:ofnfO{ /fhgLlts lx;fan] 6'ª\Uofpg] / s'6gLlts ;d:ofnfO{ s'6gLlts lx;fan] g} xn ug]{ k|oTg ug'{x'G5 . /, Ps 7fpFsf] s'6gLlts ;d:of 6'lËPg eg] klg csf]{ 7fpFaf6 j}slNks Joj:yf ug'{x'G5 . oxL af6f]df xfdL nflu/x]sf 5f}+ . </w:t>
      </w:r>
    </w:p>
    <w:p w14:paraId="09F7AC9C" w14:textId="77777777" w:rsidR="00D02148" w:rsidRPr="00EB7035" w:rsidRDefault="00D02148" w:rsidP="00D02148">
      <w:pPr>
        <w:spacing w:before="100" w:beforeAutospacing="1" w:line="240" w:lineRule="auto"/>
        <w:jc w:val="center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hyperlink r:id="rId8" w:history="1">
        <w:r w:rsidRPr="00EB7035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https://www.youtube.com/watch?v=ZcnnHp1Gbgo&amp;index=15&amp;list=PLZ09Yz1-rmF5wsK9bGUMEX-1aHmxvNoL_</w:t>
        </w:r>
      </w:hyperlink>
    </w:p>
    <w:p w14:paraId="7DA58ECC" w14:textId="77777777" w:rsidR="00D02148" w:rsidRPr="00EB7035" w:rsidRDefault="00D02148" w:rsidP="00D02148">
      <w:pPr>
        <w:spacing w:line="240" w:lineRule="auto"/>
        <w:ind w:left="720" w:hanging="720"/>
        <w:jc w:val="both"/>
        <w:rPr>
          <w:rFonts w:ascii="Preeti" w:hAnsi="Preeti"/>
          <w:noProof/>
          <w:sz w:val="32"/>
          <w:szCs w:val="32"/>
        </w:rPr>
      </w:pPr>
    </w:p>
    <w:p w14:paraId="29E213F0" w14:textId="77777777" w:rsidR="0097557C" w:rsidRPr="008E669F" w:rsidRDefault="0097557C" w:rsidP="00D02148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Kohinoor Bangla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021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8E669F"/>
    <w:rsid w:val="0097557C"/>
    <w:rsid w:val="00A42A37"/>
    <w:rsid w:val="00D02148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ZcnnHp1Gbgo&amp;index=15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20</Pages>
  <Words>6817</Words>
  <Characters>38863</Characters>
  <Application>Microsoft Macintosh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2</cp:revision>
  <dcterms:created xsi:type="dcterms:W3CDTF">2017-04-08T09:48:00Z</dcterms:created>
  <dcterms:modified xsi:type="dcterms:W3CDTF">2017-04-08T09:48:00Z</dcterms:modified>
  <cp:category/>
</cp:coreProperties>
</file>