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60FFC" w14:textId="443F35D3" w:rsidR="0097557C" w:rsidRDefault="003D7701" w:rsidP="00B26F36">
      <w:pPr>
        <w:pStyle w:val="DateandRecipient"/>
        <w:spacing w:line="240" w:lineRule="auto"/>
      </w:pPr>
      <w:r>
        <w:t xml:space="preserve">Date: </w:t>
      </w:r>
      <w:r w:rsidR="00B26F36">
        <w:t>Dec</w:t>
      </w:r>
      <w:r w:rsidR="0016107E">
        <w:t xml:space="preserve"> </w:t>
      </w:r>
      <w:r w:rsidR="00B26F36">
        <w:t>22</w:t>
      </w:r>
      <w:r w:rsidR="00085EE7">
        <w:t>, 2015</w:t>
      </w:r>
      <w:r w:rsidR="0016107E">
        <w:t xml:space="preserve">, </w:t>
      </w:r>
      <w:r w:rsidR="00B26F36">
        <w:t>Image Channel TV,</w:t>
      </w:r>
    </w:p>
    <w:p w14:paraId="6D7BFFFE" w14:textId="51EBDD20" w:rsidR="00B26F36" w:rsidRPr="00B26F36" w:rsidRDefault="00B26F36" w:rsidP="00B26F36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  <w:r>
        <w:rPr>
          <w:rFonts w:ascii="Arial" w:hAnsi="Arial" w:cs="Arial"/>
          <w:color w:val="333333"/>
          <w:sz w:val="18"/>
          <w:szCs w:val="18"/>
        </w:rPr>
        <w:t xml:space="preserve">Image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Sambad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- Interview with Bishnu Rimal about Current Issues in Nepal </w:t>
      </w:r>
      <w:r w:rsidRPr="00B26F36">
        <w:rPr>
          <w:rFonts w:ascii="Preeti" w:hAnsi="Preeti"/>
          <w:noProof/>
          <w:szCs w:val="36"/>
          <w:lang w:val="en-GB"/>
        </w:rPr>
        <w:t>-k'</w:t>
      </w:r>
      <w:r w:rsidRPr="00B26F36">
        <w:rPr>
          <w:rFonts w:ascii="Preeti" w:hAnsi="Preeti"/>
          <w:noProof/>
          <w:szCs w:val="36"/>
          <w:lang w:val="en-GB"/>
        </w:rPr>
        <w:t>'; &amp;, @)&amp;@</w:t>
      </w:r>
      <w:r w:rsidRPr="00B26F36">
        <w:rPr>
          <w:rFonts w:ascii="Preeti" w:hAnsi="Preeti"/>
          <w:noProof/>
          <w:szCs w:val="36"/>
          <w:lang w:val="en-GB"/>
        </w:rPr>
        <w:t>_</w:t>
      </w:r>
      <w:bookmarkStart w:id="0" w:name="_GoBack"/>
      <w:bookmarkEnd w:id="0"/>
    </w:p>
    <w:p w14:paraId="4F7CD12D" w14:textId="77777777" w:rsidR="00B26F36" w:rsidRPr="001A17C2" w:rsidRDefault="00B26F36" w:rsidP="00B26F36">
      <w:pPr>
        <w:spacing w:after="100" w:afterAutospacing="1" w:line="240" w:lineRule="auto"/>
        <w:jc w:val="both"/>
        <w:rPr>
          <w:rFonts w:ascii="Preeti" w:hAnsi="Preeti"/>
          <w:bCs/>
          <w:noProof/>
          <w:sz w:val="36"/>
          <w:szCs w:val="36"/>
          <w:lang w:val="en-GB"/>
        </w:rPr>
      </w:pPr>
      <w:r w:rsidRPr="001A17C2">
        <w:rPr>
          <w:rFonts w:ascii="Preeti" w:hAnsi="Preeti"/>
          <w:bCs/>
          <w:noProof/>
          <w:sz w:val="36"/>
          <w:szCs w:val="36"/>
          <w:lang w:val="en-GB"/>
        </w:rPr>
        <w:t>;+ljwfgn] efjL eljio agfpF5 xf]nf eg]/ cfzf u/]sf] cfzf cem} klg 5, e/f];f cem} klg 5, t/ Jojxf/ cln cs}{ eO/x]sf] 5 . lxh} klg af/Daf/ xfdL elg/x]sf 5f}+ . ;+ljwfg hf/L eof] b'Mv sfod} 5 . d§Lt]n 5}g, k]6«f]n 5}g, UofF; 5}g, l8h]n 5}g, b}lgs hLjg rnfpg ;f/} ufx|f] 5 . slxn];Dd of] ;d:of &lt; slxn];Dd of] xfxfsf/ &lt; slxn] x'G5 ;d:ofsf] ;dfwfg &lt; slxn] ldN5 s'/f ef/t;Fu &lt; slxn] ldN5 xfd|f dw];jfbL bnx?;Fu &lt; slxn] lbG5 ;/sf/n] == olb hgtfsf] ;]jf ug]{ 7fpFdf ;/sf/ 5, hgtfsf] cleefjs xfdL xf}+, hgtfsf] ;]jf xfdLn] ug'{k5{ eGg] ;/sf/nfO{ nfU5 eg] slxn] x'G5 t ;dfwfg &lt; cfh d o;sf] s]xL hjfkm vf]Hg] k|of; ug]{5' .</w:t>
      </w:r>
    </w:p>
    <w:p w14:paraId="02718A36" w14:textId="77777777" w:rsidR="00B26F36" w:rsidRPr="001A17C2" w:rsidRDefault="00B26F36" w:rsidP="00B26F36">
      <w:pPr>
        <w:spacing w:after="100" w:afterAutospacing="1" w:line="240" w:lineRule="auto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tkfO{ t ;~r} x'g'x'G5 xf]nf &lt;</w:t>
      </w:r>
    </w:p>
    <w:p w14:paraId="58CFEB71" w14:textId="77777777" w:rsidR="00B26F36" w:rsidRPr="001A17C2" w:rsidRDefault="00B26F36" w:rsidP="00B26F36">
      <w:pPr>
        <w:spacing w:after="100" w:afterAutospacing="1" w:line="240" w:lineRule="auto"/>
        <w:jc w:val="both"/>
        <w:rPr>
          <w:rFonts w:ascii="Preeti" w:hAnsi="Preeti"/>
          <w:b/>
          <w:bCs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 ;~rf] x'g' gx'g'n] s] km/s kb}{g, klxnf] t b]z ;~rf] x'g'k5{ . hgtf ;~rf] x'g'k5{ .  </w:t>
      </w:r>
    </w:p>
    <w:p w14:paraId="3B88463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;f/} b'Mv ef] g]kfnLnfO{, ;f/} b'Mv eof] .</w:t>
      </w:r>
    </w:p>
    <w:p w14:paraId="75FB6A1F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l7s xf] dnfO{ s] nfU5 eg] xfdL clxn] o:tf] cjlwdf cfOk'u]sf 5f}+ ls xfd|f] /fi6« clxn] :jfledfgsf] n8fOdf Pp6f sf]0faf6 csf]{ sf]0flt/ cufl8 ;b}{5 . of] a]nf xfdLeGbf klxnf] h]g]/];gn] / clxn]sf] gofF k':tfn] cufl8 a9fO/x]sf 5f}+ .</w:t>
      </w:r>
    </w:p>
    <w:p w14:paraId="492330E8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tkfO{ k|wfgdGqLsf] k|d'v /fhgLlts ;Nnfxsf/ xlu &lt; o;f] x]bf{ k|wfgdGqLHo"nfO{ ;Nnfx lbg] glhssf] d'Vo dfG5] lg tkfO{, b'O{ dlxgf eof], s:tf] a]nfdf of] ;Nnfxsf/ aGg cfP5' eGg] t nfUb}g tkfO{nfO{ &lt; </w:t>
      </w:r>
    </w:p>
    <w:p w14:paraId="661801A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nfUb}g . r'gf}tL :jLsf/ ug]{ xf] . xfdLnfO{ s] yfxf lyof] eg] of] ;+ljwfg hf/L x'g'eGbf cufl8 g} of] h] h] b[Zox? b]v]sf lyP, h'g </w:t>
      </w:r>
      <w:r w:rsidRPr="001A17C2">
        <w:rPr>
          <w:rFonts w:ascii="Preeti" w:hAnsi="Preeti"/>
          <w:noProof/>
          <w:sz w:val="36"/>
          <w:szCs w:val="36"/>
          <w:lang w:val="en-GB"/>
        </w:rPr>
        <w:lastRenderedPageBreak/>
        <w:t xml:space="preserve">tl/sfsf] c;xhtfx? k}bf eO/x]sf] lyof] . ;DdfggLo k|wfgdGqL s]kL zdf{ cf]nL k|wfgdGqL ePkl5 km"nsf] cf]5\ofgdf uP/ ;'Tg] x}g eGg] klg xfdLnfO{ yfxf lyof] . xfdLn] s] yfxf kfO/fv]sf lyof}+, xfdLnfO{ s] hfgsf/L lyof] eg] xfdL ;d:ofsf] rfªdfly ple{b}5f}+ / xfdL ToxfFaf6 cufl8 a9\g'k5{ eGg] nflu/x]sf] lyof] . xfdLn] sNkgf gu/]sf] Pp6f s'/f s] x'Fb}5 Toltv]/ eg] ;+ljwfg hf/L xgf;fy b'O{ rf/ lbg gfsfaGbL x'G5 xf]nf / Tof] o;} u/L lg/Gt/ gfsfaGbL x'G5 eg]/ xfdLn] k"j{ cg'dfg u/]sf lyPgf}+ . dfG5] slt;Dd l/;fpF5, l5d]sL slt;Dd l/;fpF5, xfdLnfO{ ;xof]u ug]{ ldqx? sltv]/ ;Dd h+luG5 eGg] s'/f] cfÍng gu/]sf] of] xfd|f] sdL sdhf]/L xf] . </w:t>
      </w:r>
    </w:p>
    <w:p w14:paraId="42056267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cfh d Pp6f klxnf cfd hgtfsf] k|Zg ;f]W5' . lji0f' l/dfnHo" tkfO{ k|wfgdGqLsf] d'Vo ;Nnfxsf/ x'g'x'G5 . x]g'{;\ g, tLg dlxgf rf/ dlxgf eof] Uoff; 5}g, k]6«f]n 5}g, l8h]n 5}g, t} klg sfnf] ahf/L km:tfPsf] 5, k};f x'g]n] t tLg ;o ?k}of ln6/, kfFr ;o ?k}of ln6/ k]6«f]n lsg]sf 5g\, l8h]n lsg]sf 5g\, uf8L rn]sf 5g\, ;d:of 5}g . UofF; gf} xhf/ xfn]/ kfOPsf] 5, UofF;sf] afNg klg ;d:of 5}g .  t/, tkfO{ t dhb'/sf] g]tf klg x'g'x'GYof], ;f/} ufx|f] ef], ;/sf/ s] ul//x]5, tkfO{ s] ;Nnfx lbO /fVg'ePsf] 5, k|wfgdGqLnfO{ &lt; k|wfgdGqL s] ul//fVg'ePsf] 5 eg]/ cfd hgtfsf] k|Zg 5 tkfO{nfO{ .</w:t>
      </w:r>
    </w:p>
    <w:p w14:paraId="639CDC5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dnfO{ o:tf] nfU5, cfd hgtfdf of] kL8f t 5 . s]xL kfO/x]sf] 5}g . xfdLn] UofF; dfUbf bfp/f d'8f lbof] eg]/ hgtfn] Joª\Uo klg ug'{ePsf] 5 . t/ g]kfnL hgtfn] a'em]sf] Pp6f s'/f s] xf] eg] ;/sf/n] rfx]/ gu/]sf] xf]Og eg]/ a'em\g' ePsf] 5 . grfx]/ gu/]sf] eGg] a'em\g' ePsf] 5}g . / pxfFx?n] af/Daf/ ;f]Wg'ePsf] k|Zg rflxF s] xf] eg] ;/sf/n] of] ePsf] xf]Og, t/ slxn];Dd eg]/ k|Zg ug'{ePsf] 5 . / xfdLn] lbPsf] hjfkm s] xf] eg] xfd|f] n8fOsf] b'O6f kf6fx? /x], Pp6f 3/leqsf] /fhgLlts ;d:ofsf] ljifo, csf]{ 3/eGbf aflx/sf] ;Ldfkfl/sf] gfsfaGbLsf] ljifo /x\of] . gfsfaGbLsf] s'/f eg]sf] s'6gLlts nf8fO /x]5 . To:tf] n8fO n8\g cln ;do nfUg] /x]5 . xfdLn] Tof] lg elg/x]sf 5f}+ / o;sf] xn ug]{ ljlw s] xf] eGbf Jofkf/ ljljwLs/0f ug]{ xf] &lt; eg]/ ;f]w]sf 5f}+ &lt; To;sf] nflu g} xfdL nflu /x]sf 5f}+ / xfdL d]/f] ljrf/df xfdL ;d:of xn ug]{ lbzflt/ g} pGd'v 5f}+ . </w:t>
      </w:r>
    </w:p>
    <w:p w14:paraId="13BEB88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ca d"n k|Zglt/} hfpF . of] ;d:of slxn];Dd /xG5 / slxn] ;dfwfg x'G5 &lt; </w:t>
      </w:r>
    </w:p>
    <w:p w14:paraId="16BAA7C2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ca d}n] rngrNtLdf lbg] u/]sf] hjfkm lb+bfv]l/ tkfO{n] dnfO{ cfnf]rgf gug'{ xf]nf . d}n] s] eG5' eg] tkfO{nfO{ s'6gLlts n8fO eg]sf] km'6ansf] v]n h:tf] /x]g5, () ldg]6 ;Dd v]Nof], To;kl5 yk ;do lbof], To;kl5 k]nfN6L lbof], k]gfN6L ;'6cfp6 u/] h:tf] x'Fbf] /x]g5 . xfdLn] Pp6f cfÍng u5f}{+, Pp6f ;Í]tsf] cfwf/df o:tf] x'G5 eG5f}+ . t/ s'6gLlts k}tf/fafhL km]bf{v]l/ cln cK7\of/f] x'g hfg] /x]5 . ToxL lx;fan] eGbfv]l/ kmnfgf] ldlt eGg t ufx|f] x'G5 . t/ clxn];Dd eO/x]sf hlt;Dd ax;, jftf{ 5g\, kbf{ k5fl8sf s'/fx? 5g\, Tof] x]bf{v]l/ ca w]/} nfdf] ;do;Dd hl6ntf /xnf h:tf] dnfO{ nfU5 . </w:t>
      </w:r>
    </w:p>
    <w:p w14:paraId="11C2693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ef/t;Fusf] jftf{ h'g 5, Tof] ;dfwfg pGd'v ePsf] xf] &lt; of kl5Nnf] ;do p:tfsf] p:t} 5, l;wf hjfkm lbg';\ t &lt; </w:t>
      </w:r>
    </w:p>
    <w:p w14:paraId="6A4BFFA1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d]/f] cfkm\gf] a'emfOdf xfdLn] ef/tnfO{ klxn]b]lv eGb} cfPsf] s'/f h] eGof], ToxL g} ub}{ cfO/x]sf 5f}+ . xfdLn] ef/tsf ljleGg ldqx?l;t /fhgLlts bnx?, ToxfFsf] ;/sf/ / ToxfFsf Ph]G;Lx?l;t ePsf 5nkmndf klg eg]sf s'/f s] lyof] eg] xfd| ;+ljwfgn] s;}nfO{ kIfkft u/]sf 5}g . lsgeg] Tof] lh1f;f Tof] 7fpFaf6 cfPsf] lyof] . xfd|f] g]kfnleqsf] ;d:of xfdL cfkm} xn ug{ ;S5f}+ klg eg]sf 5f}+ . To;f] elg/xbfv]l/ xfdL 3/sf] ;d:of xn ug{ ;Sg] eO/x]sf] a]nfdf 3/eGbf aflx/sf ;fyLx?n] a9L lrofP/ gx]gf]{;\ eg]sf 5f}+ . ltdLx?sf] s'/f s] xf] eGbfv]l/ xfdL o;f] o;f] u5f}{+ eg]/ h] eg]sf lyof}+, cl:t /flt $ ut] a;]sf] Soflag]6sf] a}7saf6 ;fj{hlgs u/]sf 5f}+ . Tof] lx;fan] x]bf{v]l/ xfdLnfO{ s] cfzf nfU5 eg]  lxhf]sf] lbgeGbf cfhsf] lbgdf l:ylt ;'wf/sf] lbzflt/ uO/x]sf] 5 . </w:t>
      </w:r>
    </w:p>
    <w:p w14:paraId="009AC5B8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clg dw];jfbL bnx? hf] 5g\, pgLx?;Fusf] jftf{ s] x'Fb}5 &lt; lbg} lk5] jftf{ x'G5, l5g}lk5] jftf{ x'G5 . jftf{ eof], jftf{ eof], cfh} klg jftf{ eof], of] ug]{ ;xdlt eof], ;'Gbf ;'Gbf slt x]g]{ Go"h, slt ;'Gg] jfSs nfUof] . </w:t>
      </w:r>
    </w:p>
    <w:p w14:paraId="4C9FCB7B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l7s xf], tkfO{sf] 7fpFdf d ePsf] eP klg dnfO{ lg To:t} nfUYof] . dnfO{ t s] ldl8of ;'Gbf t emGem6 nflu/x]sf] 5, tkfO{nfO{ k9\bf emg\ emGem6 nfUbf] xf] . ;w}+ Tof] Go"h slt k9\g] xf], cem slt k9\g' kg]{ xf] eGg] nfUbf] xf] . hgtfnfO{ t jfSs x'g] :jfefljs} xf] . d]/f] 7fpFaf6 x]bf{ d rflxF s] b]V5' eg] dw]; s]lGb|t bnx?n] ;Qf ;fem]bf/ bnx?l;t ljdlt hgfpg'kg]{, s'/f gldNg' kg]{ 7fpF g} b]lVbgF . pbfx/0fsf] nflu pxfFx?n] eGg'ePsf] hDdf hDdL d}n] a'em]sf] dfu tLg j6f lyP . Pp6f ;dfj]zL ;dfg'kflts cfwf/df ;+ljwfg ;+zf]wg u/ eGg] ljifo lyof], ;dfgtfsf] s'/f] . hg;ª\Vof / e"uf]nsf] cfwf/df k|ltlglwTjsf] ljifo lyof] / t];|f] ;LdfnfO{ x]/km]/ ug]{ s'/f lyof] . oL tLg6} s'/fnfO{ xfdLn] k|wfgdGqLsf] ;+af]wgsf] qmddf klg pko'Qm efiff /fv]/ ;Daf]wg ug]{ k|oTg u/]sf lyof}+, kl5Nnf] sfndf ;+ljwfg ;+zf]wg ljw]osnfO{ cufl8 a9fO;s]kl5 /fhgLlts bnx? aLrdf ePsf] ;xdltdf of] eg]sf lyof}+ . of] hDd} elg;s] kl5 pxfFx?n] eGb} cfO/x]sf] s'/fdf c;xdlt hgfpg'kg]{ s'/f t 5Fb} lyPg . dnfO{ cfZro{ sxfF nfU5 eg] oL elgPsf /fhgLlts ljifodf c;xdlt hgfpg'kg]{ ljifo geO;s]kl5 s'/f lsg gldn]sf] &lt; k|Zg 5 . h:tf slxn]sfxLF] k|wfgdGqLHo"n] eGg'x'G5 lg …dw];sf bnx?sf] d}n] s'/f a'lemgÚ . dnfO{ klg slxn]sfxLF s] nfU5 eg] slxn] of] ePg eGg'x'G5, slxn] === d}n] ;'g]F Ps hgf /fhgLlts g]tfn] /fhLgfdf g} klxnf] s'/f xf] eGg'ePsf] 5 . of] km]l//x]sf s'/fn] ubf{ dnfO{ s] nfU5 eg s'/f gldNg'df pxfFx? ls cfkm\gf] Ph]08fdf k|:6 x'g'x'Gg, ls pxfFx?n] eGg] Ph]08f / dgdf /fVg] Ph]08f km/s 5g\ ls h:tf] nfu]sf] 5 . </w:t>
      </w:r>
    </w:p>
    <w:p w14:paraId="294E0AE6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cfh Pp6f s'/f atfpgf];\ g, tkfO{ k|wfgdGqLsf] d'Vo ;Nnfxsf/ x'g'x'G5, tLg dlxgfb]lv of] ;d:of o;/L clNem/x]sf] 5, o;/L ;d:ofd} hsl8/x]sf] cj:yf 5, s] ;f]Rg'x'G5 k|wfgdGqL&lt; of] xn xf]nf eg]/ ;f]Rg'x'G5 &lt; jf h] k5{ k5{, pb\3f6gdf hfpF, ;df/f]xdf hfpf, otf hfpF, ptf hfpF, ptf efif0f u/f}+, b'O{ rf/ j6f ldl6ª eOxfN5g\, Soflag]6 b'O{ rf/ j6f rlnxfN5g\, ca o:t} rNb} hfG5, x]b}{ hfcf}+ eGg] xf] ls &lt; ;fRrLs} l;l/o; x'g'x'g5 pxfF &lt;</w:t>
      </w:r>
    </w:p>
    <w:p w14:paraId="3204D6FF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d}n] o;/L eGbf pko'Qm xf]nf, k|wfgdGqLsf] em08} tLg dlxgf uPsf] cjlwnfO{ xfdL tLg efudf afF8]/ x]/f}+ . klxnf] efu eg]sf] t pxfFn] clwsfª\z ;do ;efd'v / /fi6«kltsf] lgjf{rgd} latfpg'eof], Tof] ug'{k klg k¥of] To;sf/0fn] Tof] cjlw To;/L g} laTof] . Tof] a]nf bz}+ klg k¥of] . To;}n] Tof] Ps dlxgfsf] ;dodf sfd u¥of], u/]g eg]/ lx;fa /fVg ldNb}g xf]nf . bf];|f], Ps dlxgf eg]sf] xfdLn] s'6gLlts ;d:ofnfO{ xn ug]{ ljlw vf]Hg]df s'/f u¥of}+ / To;df k'glg{df{0f k|flws/0f lgdf{0fsf] ljw]ossf] klg ;d:of lyof] . ca cfP/ tL hDd} 6'Ëf]df k'lu;s]kl5 casf] cj:yf eg]sf] xn ug]{ ljlw xf] . oltv]/ k|wfgdGqLn] ;f]lr/xg'ePsf] s'/f s] xf] eg] b'O6f afx]s tLg j6f af6f] 5}g, ls ;xdltdf cufl8 hfcf}F, ;xdlt x'Fb}g eg] d sfg'gL Joj:yf sfod ug]{lt/ hfG5' . pxfFn] eGg'ePsf] s'/f oxL g} xf] . o;nfO{ wDsLsf] eiffsf] ?kdf ga'em\g';\ eg]/ d ;fyLx?nfO{ ljgd|tfk"j{s /fVg klg rfxG5', ldNg] eP ldnf}+ eGbfv]l/ xfdL s] eG5f}+ eg] h] xfdLnfO{ a'emfOof], dw];df cfGbf]ng/t bnn] xfdLnfO{ h] a'emfpg'eof], ;Ldfsf] s'/f ldn]sf] 5}g, gful/stfsf] s'/f pxfFx?n] p7fpg'ePsf] 5, Tof] pxfFx?n] cfkm}n] 5f]l8;Sg'ePsf] 5, To;kl5 ;dfg'kflts ;dfj]zL / k|ltlglwTjsf] ljifodf xfdL cfkm\gf] tkm{af6 ;+ljwfg ;+zf]wg ug{ tof/ 5f}+ elg;s]sf 5f}+ . of] xfdLn] cfkm\gf] sfk]{6 ;kmf ul/;s] kl5sf] cj:yfdf olb ;fyLx?sf] lh1f;f k"/f ePg eg], of t pxfFx?n] csf]{ s'/f eGg'k¥of], To;df xfdL hjfkm lbpFnf, ;jfn hjfkm u/f}+nf . xf]Og eg] xfdL c/fhstf / sfg'g Joj:yf eTsfpg] sfd ug{ lb+b}gf}+, oxL lx;fan] k|wfgdGqLHo"n] ;f]Rg'ePsf] 5 . </w:t>
      </w:r>
    </w:p>
    <w:p w14:paraId="7EB8CC60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k|wfgdGqL t sfo{sf/L x]8 xf], 7fpF 7fpFdf hfg'x'G5, slxn] j8f klg 6'qmfpg ;lSbg, lrGtf gug'{;\ eGg'x'G5, lxhf] dfq pxfFn] ;'g;/Llt/ uP/ To;f] eGg'eof], sxfF uP/ s] eGg'x'G5, ufnL ug'{x'G5, slxn]sfxLF ?vf zAb, s8f zAb k|of]u ug'{x'G5 . k|wfgdGqLn] To;f] gu/]sf] eP x'GYof] lg ;Nnfx lbg'ePg &lt; </w:t>
      </w:r>
    </w:p>
    <w:p w14:paraId="1285739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d]/f] ljrf/df k|wfgdGqLn] hgtfsf] efiff af]Ng'k5{ . hgtfsf] efiffnfO{ unt eGof] eg]/ JofVof rflxF ug'{x'Gg . xfd|f] k|wfgdGqLn] af]Ng] efiff hgtfsf] efiff af]Ng'x'G5, hgtfn] h;/L a'em\5g\, To;/L g} af]Ng'x'G5 . Tof] x'Fbfv]l/ k|wfgdGqLn] s'6gLlts efiff af]Nbfv]l/ hgtfn] ;xh9+un] a'em\b}gg\ . tkfO{ xfdL OG6/6]g t u5f}{+ lg xfdL, k|wfgdGqLn] af]n]sf] s'/fdf &lt; kl5Nnf] sfndf d w]/} jftf{df a;]sf] 5', ljkIf bnsf], ;+o'Qm bnsf] ;QkIfLo bnx?sf] . k|To]s bnx?sf] jftf{df pxfFn] k|:t't x'Fbfv]l/ sf]xL klg lrQ b'vfP/ uPsf] h:tf] dnfO{ nfUb}g . </w:t>
      </w:r>
    </w:p>
    <w:p w14:paraId="24B127E0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t/ k|wfgdGqL :jo+ / g]skf Pdfn] rflxF dw];jfbL bnx?nfO{ ldnfP/ jftf{df lgisif{df k'¥ofpg] eGbf klg k]n]/} hfg] eGg] b]lvof] . clg s+u|]; clnslt k|mG6df cfP/ dw];jfbL;Fu jftf{ ug]{, Pp6} Ph]08f agfpg], ldnfP/ hfg] cyfjf ;+ljwfg ;+zf]wgsf] s'/f klg s+u|];sf] kfnfdf /fv]sf] ToxL g} cufl8 a9\g] of] lx;fan] t Pdfn] clg s]kL cf]nL / tkfO{ lji0f' l/dfn klg eGg';\ g, tkfO{x? rflxF dw]; cfGbf]ngsf] clxn] ljkIfdf s+u|]; rflxF a? o;nfO{ ldnfP/ nfg] wf/df h:tf] b]lvof] lg, aflx/af6 x]bf{ .</w:t>
      </w:r>
    </w:p>
    <w:p w14:paraId="3B538E0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o;f] eP o;/L af]Ng' knf{, tTsfnLg k|wfgdGqL dfggLo ;'zLn sf]O/fnfhLn] h'g ;+ljwfg pxfFn] hf/L ug'{eof], To;sf] cf]gl;{k pxfFn] glng'kg]{ lg . Tof] ;+ljwfg t pxfFs} kfnfdf hf/L ePsf] xf] . pxfF g} k|wfgdGqL x'g'x'GYof] . xfdL ;xof]uL bn dfq} lyof}+ . To;kl5 a? ;+zf]wg ljw]os h'g pxfFn] k|:t't ug'{eof], To;df xfdLn] efiff ldn]g eg]sf lyof}+, clxn] t'?Gt} btf{ gu/ eGbf eGb} klg pxfFn] ;f/} xtf/ ug'{ef] / dw];L bnx?n] xNnf ubf{ ub}{ klg pxfFn] /fVg} k5{ eg]/ ;f/} lh/x ubf{v]l/ xfdLn] dflg lbof}+ . dfg]/ ;+ljwfg ;+zf]wgsf] ljw]osnfO{ cufl8 a9fof] . ca oxfFlg/ ;f]Rg'kg]{ s'/f s] 5 eg] g]kfnL s+u|];sf] l/on km]; s] xf] t &lt; Tof] xNnfsf] aLrdf ;+zf]wg ljw]o cufl8 ;fg]{ s'/f l7s xf] ls, Tof] ljw]os btf{ eO;s]kl5 b'O{ rf/ lbg kv{ eGg] l7s xf] &lt; </w:t>
      </w:r>
    </w:p>
    <w:p w14:paraId="0F7D3BC1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cfh laxfg dfq} klg s+u|];] / dw];jfbL bnx? Ps eP/ Ph]08f Pp6f agfpg]lt/ nfu]sf] 5g\ lg, Tof] eg]sf] t ljkIfdf t tkfO{x? x'g'x'Fbf] /x]5 lg &lt; Tof] b]lvof] lg . </w:t>
      </w:r>
    </w:p>
    <w:p w14:paraId="526A02F9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l7s} 5, pxfFx? Ps eP/ cfPsf] t /fd|} eof], l8n ug{ t ;lhnf] xf]nf . t/ hxfF;Dd sG6]G;df hfpF g, sG6]G;df hfFbfv]l/ h'g ljifo Joj:yflksf ;+;bdf k|:t't ul/Psf] lyof], Tof] ljifodf 6;d; s] ePsf] 5 t &lt; lxhf] cl:t dfq} Soflag]6n] OG8f];{ u/]sf] ljifo eGbf km/s s] 5 t &lt;  </w:t>
      </w:r>
    </w:p>
    <w:p w14:paraId="4800FC93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s+u|]; tLg bndf klg 5 x}g &lt; s+u|];, Pdfn] / dfcf]jfbLsf] cfkmgf\ Ph]08f 5 x}g &lt; s+u|]; dw];jfbL;Fu klg 5 eg]kl5 clxn] of] lgsf; klg s+u|];n] u5{ eGg] h:tf] b]lvof] . </w:t>
      </w:r>
    </w:p>
    <w:p w14:paraId="68E65F61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d]/f] rflxF k|Zg s] 5 eg] g]kfnL s+u|]; kf6L{nfO{ eg] clxn]sf] ;+ljwfg ;+zf]wg k|:tfj s;sf] &lt; d]/f] ljrf/df dw];sf bnx?n] c;xdlt hgfPsf] x'gfn] dw];sf bn afx]s ;a}sf] ;femf xf] . ;a}n] ;+o'Qm ?kdf k|:t't ePsf] Tof] ljw]os sfg'g dGqL clUg v/]nn] k|:t't ug'{ePsf] xf] . To;df tndfly ul/Psf] 5}g . Tof] Ph]08f PSn} sf+u|];sf] s;/L x'g ;S5 / &lt; xfdLn] To; Ph]08fnfO{ t jgl;{k lnO;Sof}+ t . ;/sf/n] t OG8f];{ g} ul/;Sof] . ToxL ljifonfO{ lnP/ d o;nfO{ ldnfpg rfxG5', Pdfn]n] ldnfpg rfxFb}g, eg]/ cyjf c? ;Qfwf/Ln] ldnfpg rfxFb}g, g]kfnL sf+u|];n] eGb}5 eg] ToxfF rflxF /fhgLlt ul/+b}5 eg] lsg geGg] &lt;</w:t>
      </w:r>
    </w:p>
    <w:p w14:paraId="68E5ED1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csf]{lt/ sdn yfkfsf] ef/t e|d0f eof], a]nfot e|d0f eof], ;fob ef]ln rLg e|d0f klg x'Fb}5, :jfefljs ?kdf k//fi6« dGqL ePkl5 b]zljb]z 3'Dg kfpg], s'/fsfgL ug{ kfg] oL ;a} cj;/x? pxfFnfO{ k|fKt ePsf] 5 . ca a8f] efUohf]Uon] of] klxnf] k6s g]kfnsf] Oltxf;df )^@÷^# ;fndf hgcfGbf]ng bafpg ag]sf] ;/sf/df /x]sf] sdn yfkf u0ftGq g]kfnsf] klxnf] pkk|wfgdGqL k//fi6« dGqL klg aGg'ef], agfpg'ef] tkfO{x?n] . of] ;Qf ;dLs/0f o:t} /x]5, hgtfn] dHhfn] lgofln/x]sf 5g\, clxn] ;f/f b]z ljb]z 3'd]/ u0ftGqsf] JofVof ul//fv]sf 5g\, sdn yfkfn] . ;'Gbf t cgf}yf] nfU5 xf]nf, tkfO{nfO{ klg .  </w:t>
      </w:r>
    </w:p>
    <w:p w14:paraId="57C692C8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dnfO{ cgf}yf] nfUb}g . lsgeg] of] ;+ljwfgnfO{ t sdn yfkfn] klg :jLsf/ ug'{ePsf] xf] lg t . hf/L ug'{eGbf cufl8 ;Dd pxfFn]] of] ;+ljwfgsf] sltko kIfdf c;xdlt /fVg'ePsf] lyof] . t/ ;+ljwfg hf/L ePkl5 t ;+ljwfgsf] jgl;{k lng'eof] t . xfdLn] s] klg a'em\g'k5{ eg]===</w:t>
      </w:r>
    </w:p>
    <w:p w14:paraId="77F9D84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x'Fbf x'Fbf ;a} s'/fdf k|efj kf/]/ clxn] s]kL cf]nLnfO{ ;d]t 5fofFdf kfg]{ eof] t &lt; </w:t>
      </w:r>
    </w:p>
    <w:p w14:paraId="46EBCD0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o;nfO{ t o;/L a'em\bf /fd|f] xf]nf, dGqLd08ndf /x]sf k|To]sf ;b:ox? k|wfgdGqLk|lt pQ/bfoL x'G5g\ . k|wfgdGqLsf] OR5f ljk/Lt s'g} dGqLn] sfd u/]df tL dGqLx? ;fdfGotof /xFb}gg\ . x'g] ljlw oxL g} xf] . pkk|wfgdGqL sdn yfkfn] k//fi6« dGqL eP/ sfd ul//fVg'ePsf] 5, Tof] pxfFn] cfkm\gf] lghL sfd ul//x]sf] 5}g . xfd|f] dGqL d08nsf] Pp6f ;b:osf] ?kdf sfd ul//xg'ePsf] 5 . dGqL kl/ifbsf] Pp6f lhDd]jf/ ;b:osf] gftfn] pxfFn] k|wfgdGqLl;t ;dGjo u/]/ g} sfd ul//xg'ePsf] 5 . pxfFn] rfx] ef/t e|d0fsf] s'/f ug'{;\, rfx] a]nfot e|d0fsf] s'/f ug'{;\, cyjf ef]lnaf6 x'g] rLg e|d0fsf] s'/f ug'{;\, oL ;a} e|d0fdf k|wfgdGqLsf] OR5f / k|wfgdGqLsf] dfg]6 ljk/Lt pxfF hfg' x'Gg . d oxfFnfO{ Pp6f pbfx/0f lbg rfxG5', Pp6f lghL e|d0fdf klg of] aLrdf pkk|wfgdGqL sdn yfkf ef/tsf] e|d0fdf hfg'eof] . pxfFn] Tof] wfld{s e|d0f eGg'eof] . kms]{/ cfpFbf lbNnLdf pxfFn] /fhgLlts g]tfx?nfO{ e]6\g'eof] / k|wfgdGqLsf] lj; eg]/ ;'gfpg'eof] . ef/tsf] ljb]z dGqLnfO{ atfpg'eof], xfd|f] k|wfgdGqLn] o;/L ;f]lr/xg'ePsf] 5 eg]/ . ToxL ljifo ef/tsf] k//fi6« dGqLl;t sGkm/d];g lng] sfd eof] . xf] ls xf]Og eGg] s'/f eof] lg . gq ;fdfGotof sfpG6/ kf6{;Fu s'/f x'GYof], b'O6f ljb]zdGqL ;Fu} a;]kl5 xfd|f] k|wfgdGqL;Fu ;f]Wg'eof] . To;df k|wfgdGqLn] cfkm\gf] cf]g/l;k lbPkl5 lg cufl8 a9]sf] . </w:t>
      </w:r>
    </w:p>
    <w:p w14:paraId="5F2645D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Pp6f s'/f atfpg';\ g, sdn yfkfn] ef/tsf] ;':df :j/fhnfO{ eGg';\, cyjf ef/t ;/sf/nfO{ h'g tLg rf/ j6f a'Fbf a'emfpg'eof] eg]/ cfof], h'g ;xdlt Ph]08f k|:t't ug'{eof] eg]/ cfof] Tof] klg k|wfgdGqLs} ;xdlt g} xf] To;f] eP &lt;</w:t>
      </w:r>
    </w:p>
    <w:p w14:paraId="5A52F677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xf] lg t, Tof] t o;/L a'em\g' k¥of], clxn] xfd|f] ;/sf/ s;/L rln/x]sf] 5, d Pp6f An]dnfO{ pN6fP/ eG5', lxhf]sf lbgx?df g]kfnsf ;/sf/nfO{ cfpg] cf/f]k s] lyof] eg] s'g} lg0f{o ug'{ cufl8 st}af6 s;}n] Pp6f Ph]08f agfOlbG5, Tof] Ph]08f Soflag]6df a;]/ kl9G5 eGg] cf/f]k lyof], clxn] xfdL s'g} e|d0fdf hfFbf ;s];Dd ;a} bnx?l;t ;dembf/L agfP/ tof/ ul/Psf] s'/f af]sfP/ k7fpF5f}+ . pbfx/0fsf nflu xfd|f] k//fi6« dGqL Pj} pkk|wfgdGqL ef/tdf uP/ h] s'/f eGg'ef] Tof] g]kfnsf ;Qf kIfLo / k|d'v k|ltkIfdf /x]sf bnx? aLrdf ePsf] ;xdlts} s'/f eGg'eof] . tkfO{n] tLg j6f rf/ j6f eGg'eP klg hDdf hDdL elgPsf s'/f t tLg j6f g x'g\ . ;+ljwfg ;+zf]wg ug]{ b'O6f kf6fx? 5g\, ;Ldfsf] s'/f /fhgLlts ;xdltdf ug]{ eg]sf 5f}+ xfdLx?n] . clg cGo gldn]sf ljifox? 5nkmn ub}{ hfg] eg]sf 5f}+ xfdLn] . log} s'/f elgPsf] xf] .  </w:t>
      </w:r>
    </w:p>
    <w:p w14:paraId="3BC62280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tkfO{ of] s'/f eGg'x'G5, k|wfgdGqLsf] cyjf g]kfn ;/sf/sf] cyjf g]kfn tkm{sf] :ki6 wf/0ff h] xf], Tof] klxnf tof/ u/]/ To;nfO{ lnP/ sdn yfkf hfg'ePsf] .</w:t>
      </w:r>
    </w:p>
    <w:p w14:paraId="3B265839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ToxL g} xf], tkfO{n] Psbd l7s eGg'ePsf] xf] . sdn yfkfhL lghL e|d0fdf hfg'x'Fbf v]l/ klg pxfFn] ;/sf/sf] sGkm/ld6L eGbf aflx/sf], ;/sf/sf] ;xdlteGbf aflx/sf] s'/f pxfFn] af]Ng'ePsf] 5}g . / hlt klg ldl8ofdf pxfFn] hlt klg d}n] ;'g]sf] lyPF, ;Demf}tf u/]/ cfpg' eof] eGg] lyof], To:tf] s]xL klg ul/Psf] 5}g . k|wfgdGqLsf] hfgsf/Ldf g} pxfFn] ul//xg'ePsf] 5 . / s'g} klg lhDd]jf/ dGqL ljb]z hfg' x'Fbf pxfFnfO{ ge]6L hfg'ePsf] 5}g . </w:t>
      </w:r>
    </w:p>
    <w:p w14:paraId="491366B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ca ;/sf/sf] tkm{af6 rLg e|d0f x'Fb}5 lg, g]skf Pdfn]sf] :yfoL sld6Lsf] j}7s klg a:b}5, oL ;a} ;Gbe{nfO{ hf]8\bfv]l/ rLg;Fu s] x'Fb}5, s'/fsfgL, ;dembf/L, ;Demf}tf, 5nkmn s] x'Fb}5 &lt; </w:t>
      </w:r>
    </w:p>
    <w:p w14:paraId="085926F2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 oL ;a} s'/f ;"qs[t ug{ rfxG5' ls klxnf] lbgb]lv g} k|wfgdGqLn] eGb} cfpg'ePsf] s] xf] eg]b]lv xfdL Jofkf/ ljljwLs/0f u5'{ eGb} cfpg'ePsf] xf] . Jofkf/ ljljwLs/0fsf] s'/f ul//xbf v]l/ w]/} lj1x?n] w]/} g]kfnL hgtfn] k|Zg s] u/] eg] ef/tl;t clxn] vtkt k¥of] / ;Ldfdf ePsf] gfsfaGbLsf] sf/0fn] ubf{ rLgdf c? 9f]sf vf]Ng yfNof], oxL g xf]nf t &lt; olb ;Ldf ;'rf? ePkl5 s] xf]nf &lt; g]kfn r'k nfu]/ a:nfg\ / c?lt/ c? k;n vf]Nb} vf]Nb}g eGg] s'/f cfof] . xfdLn] ;xL cy{df s] eg]sf lyof}+ eg] xfdL Pp6f k;n]af6 ;fdfg lsGg] afgL k/]sf dfG5]x? Tof] k;n g/xFbf cyjf Tof] k;n] l/;fpFbf s] x'G5 eg]/ klxn] g} ;hue P/ a:g'kYof]{, To;nfO{ g} xfd|f] /fhgLlts efiffdf eGbf Jofkfl/s lx;fan] Jofkf/ ljljwLs/0f eg]sf lyof}+ . clxn] xfd|f] ;/sf/L 8]lnu];g h'g ef]ln rLg hfFb}5, To;n] ug]{ sfd eg]sf] klg Jofkf/ ljljwLs/0fs} kIfnfO{ a9fjf lbg] xf] .</w:t>
      </w:r>
    </w:p>
    <w:p w14:paraId="5F37D3E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To;f] eP cfd hgtf hgtfsf] ;fdfGo k|Zg 5 tkfO{nfO{ rLgaf6 t]n cfpF5 eGg] k|Zg 5 . k]6«f]lnod kbfy{ rLgaf6 cfpF5, rLg;Fu xfdLn] Jofkfl/s sf/f]af/ u5f}{+ &lt;</w:t>
      </w:r>
    </w:p>
    <w:p w14:paraId="7BCA05E8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xfdL rLgl;t Jofkfl/s sf/f]af/ u5f}{+, h;/L ef/tl;t Jofkfl/s sf/f]jf/ ub}{5f}+, ToxL tl/sfn] rLgl;t Jofkfl/s sf/f]af/ u5f}{+ . </w:t>
      </w:r>
    </w:p>
    <w:p w14:paraId="10519B2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ef/tl;t h:tf] ;xh cj:yfsf] s'/f g]kfndf rLgl;t l56f] k|efjsf/L tl/sfaf6 Jofkf/ ;DaGwsf s'/f ;Dej 5 &lt; </w:t>
      </w:r>
    </w:p>
    <w:p w14:paraId="25BAFDF8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 b'O6f s'/f eG5', ef/tl;t v'nf ;Ldf 5, af6f] ;'ud 5, ef/tl;t ;f+:s[lts / P]ltxfl;s ;DaGw 5 . Tof] ljz]if ;DaGw ef/tl;t sfod} /xG5 . rLgl;t lxdfnn] 5]s]sf] 5, gfsfx? cK7\of/f 5g\, t/ tL gfsfx? ;'rf? ug{df g]kfn ;/sf/n] lg0f{o u/]sf] 5 . h:tf] ls tftf]kfgLaf6 xfd|f] P]ltxfl;s ;DaGw 5, To;nfO{ e'Orfnf]n] eTs]sf] eP klg ;'rf? ug{lt/ hfG5f}+ . </w:t>
      </w:r>
    </w:p>
    <w:p w14:paraId="11ADC6C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cfh of] atfpg';\ g, tftf]kfgL gfsf slxn] ;~rfngdf cfpnf, cyjf tftf]kfgL gfsfaf6 k]6«f]n slxn] cfpnf &lt; </w:t>
      </w:r>
    </w:p>
    <w:p w14:paraId="52B04052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clxn] xfdL Jofkfl/s ;DaGwsf] txdf hfFb}5f}+, Jofkf/ kfj{xg ;lGw g} ug]{ ca g]kfnn] rLgdf uP/ . 8«fˆ6x? cfbfg k|bfg eO/x]sf 5g\ . To;f] ePsf]n] h'g tl/sfn], h'g lx;fan] xfd|f] ;DaGw x'G5, Tof] ;Demf}tfsf] lx;fan] cufl8 cfpF5 . tftf]kfgLsf] af/]df d}n] Pp6f :ki6 kfg'{kf5{, g]kfnk|ltsf] e"efu s]xL eTs]sf 5g\, To;nfO{ lgdf{0f ug'{k5{, Tof] lgdf{0f t'?Gt yfNg'k5{ . </w:t>
      </w:r>
    </w:p>
    <w:p w14:paraId="4EA07D2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rLgtkm{eGbf klg g]kfns} tkm{ a9L pbfl;gtf b]lvof] tftf]kfgL gfsf v'nfpg eGg] s'/f t ;To xf] &lt; </w:t>
      </w:r>
    </w:p>
    <w:p w14:paraId="7DEF1D0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ljutdf sdL sdhf]/L ePsf] h:tf] dnfO{ klg nfU5, lsgeg] e'Orfnf] uPsf] tLg rf/ dlxgf;Dd klg ToxfF lsg ;kmf ul/Pg eGg] hgtfsf] k|Zg 5 ug'{x'G5 . To;df t xfdLn] c? hjfkm lbg'kg]{ h?/t g} 5}g lg . t/ clxn] ;/sf/n] nufgL ug]{ dfldnfdf k};f sGh':ofO gug]{ g} lg0f{o u/]sf] 5 . To;sf/0fn] tftf]kfgLsf] af6f] t :t/ pGglt klg x'G5 / Tof] af6f]nfO{ lg/Gt/tf lbg] sfd klg x'G5 .</w:t>
      </w:r>
    </w:p>
    <w:p w14:paraId="593AB000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cfh tLg dlxgf eO;Sbf klg af6f] vGg], 8f]h/x?, :sfe]6/x? k7fpg] To;nfO{ dd{t ug]{ sfd t wdfwd ;'? u/]sf] eP x'GYof] lg, s'/f sfdnfO{ ;Fu;Fu} u/]sf] eP x'GYof] lg &lt; </w:t>
      </w:r>
    </w:p>
    <w:p w14:paraId="3B7ECB0A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x}g nfdf];f+u' eGbf dfly t sfd eO;Sof] lg, ;'?sf] cjlwdf gePsf] xf], tkfO{n] eGg'ePsf] ;xL xf], kl5Nnf] sfndf t clxn] sfd eO/x]sf] 5 . sfdn] ult lnO/fÚ5 . rLgsf] ;fO8 klg s]xL ;d:of 5, d}n] oxfFnfO{ atfpg'k5{ ls lnlkª ahf/ ToxfFaf6 ;f/]sf] 5, ef}uf]lns lx;fan] Tof] ;'/lIft 5}g eg]/ . To;sf/0fn] ubf{ rLgl;t xfd|f] l/Sj]:6 s] klg 5 eg] tftf]kfgL a:tL sxfF 5, pxfFx?sf] a:tL ;f¥of] eGg] xfd|f] rf;f]sf] ljifo /x]g, t/ gfsfnfO{ b'?:t ulb{g';\ eg]/ xfdLn] eGb} cfO/x]sf 5f}+ . </w:t>
      </w:r>
    </w:p>
    <w:p w14:paraId="0A400CB6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tkfO{ sf7df8f}+df sxfF a:g'x'G5 &lt;  </w:t>
      </w:r>
    </w:p>
    <w:p w14:paraId="56345FEF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gofF afg]Zj/, </w:t>
      </w:r>
    </w:p>
    <w:p w14:paraId="3251280B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3/df aQL km'Q hfg], km'Q cfpg] eO/fÚ5 &lt;  </w:t>
      </w:r>
    </w:p>
    <w:p w14:paraId="6E7A0E20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 / c? hgtfdf s] km/s x'G5 / &lt; </w:t>
      </w:r>
    </w:p>
    <w:p w14:paraId="5B7CE38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k|wfgdGqLn] eGg'ef], ca Ps jif{leq nf]8;]l8ª h;/L lg x6fpF5' eg]/ . tLg dlxgf eO;Sof] . </w:t>
      </w:r>
    </w:p>
    <w:p w14:paraId="613270D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of] gLltut s'/f x'g\, hgtfn] t gLltut s'/f lSno/ ePkl5 kl5 yfxf kfpF5 . h:tf] pbfx/0fsf] nflu egf}+ g, k|wfgdGqLn] hf]8 lbP/ eGg'ePsf], xfO8«f] kfj/nfO{ slt ;do nfU5 eg]/ xfdLnfO{ yfxf 5 . kfOknfOgdf /x]sf xfO8«f] kfj/x? slt l;Wofpg] eg]/ e/;s l;Wofpg k|oTg u5f}{+ g} xfdL . tbf?stf;fy g} hfG5f}+, t/ xfO8«f] kfj/ afx]s ;f]nf/ l;:6dsf] o; ;DaGwdf xfd|f] s]xL gLltut s'/fx? xn ug{ xfdL clxn] nflu/x]sf 5f}+ . Tof] afx]s klg c? j}slNks pmhf{sf af6fx? 5g\, To;sf nflu gofF lg0f{ox? xfdLn] u/]sf 5f}+ . </w:t>
      </w:r>
    </w:p>
    <w:p w14:paraId="6720A38D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aGb} u/]sf] xfO8«f]kfj/sf] sfd cj/f]w eO/x]sf 5g\ &lt; Tof] v'nfPsf] eP klg Ps jif{df geP klg 8]9 jif{ b'O{ jif{leq ;SYof] xf]nf &lt; ck/ tfdfsf];L g} )&amp;@ leq ;Sg] lyof] /], )&amp;$, )&amp;% g} k'Ug nfUof] .</w:t>
      </w:r>
    </w:p>
    <w:p w14:paraId="6A2F4D2F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l7s xf], tkfO{n] eGg'ePsf] s'/f l7s xf] . t/ tLg rf/ j6f 7"nf] k|fh]S6x? h'g aGb} uO/x]sf 5g\, To;nfO{ xfdLn] Ps jif{df l;Wofpg k|oTg u5f}{+ . o;df ;Defjgf 5 .</w:t>
      </w:r>
    </w:p>
    <w:p w14:paraId="33B0F2AB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k|wfgdGqL h:t} k|wfgdGqLsf d'Vo ;Nnfxsf/ klg eGg ;Sg'x'G5 x}g, Ps jif{leq leq nf]8;]l8ª d'Qm x'G5 &lt; </w:t>
      </w:r>
    </w:p>
    <w:p w14:paraId="265A67DC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lj1s} ;Nnfxsf] cfwf/df d s] eGg ;S5' eg] avf{sf] ;dodf nf]8 ;]l8ª zt k|ltzt cGTo x'G5, lxpFbdf clnslt sd x'G5 . lxpFbdf klg nf]8;]l8ª cGTo eg]sf] Ps b'O{ jif{ kl5 g} x'g] s'/f xf] . </w:t>
      </w:r>
    </w:p>
    <w:p w14:paraId="754F1F50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xfd|f] l8df08 eg]sf] !@–!% ;o d]3fjf6 lah'nL xf]nf . 8«fO l;hgdf ;f/] tLg ;o rf/ ;o hlt xf]nf . lks l;hg eg]sf] cf7 gf} ;o xhf/ . </w:t>
      </w:r>
    </w:p>
    <w:p w14:paraId="77712955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l7s xf] . xfdLn] b'O{ ;o d]3fjf6 eGbf a9L ;f]nf/ kfj/af6 lgsfN5f}+ . Tof] xfd|f] bfaL xf], To;sf nflu k|oTg klg ul//x]sf 5f}+ . clxn] t xfdL gLltut txdf g} 5f}+ .  </w:t>
      </w:r>
    </w:p>
    <w:p w14:paraId="4B4BAA06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gLltut tx d} xfd|f] ;d:of 5 &lt; </w:t>
      </w:r>
    </w:p>
    <w:p w14:paraId="30C683AB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s] x'G5 eg] lg ;f]nf/ kfj/sf] ;DaGwdf clxn] xfd|f] kfj/ 6«l8ª ug]{ dfldnfdf, clxn] ;/sf/n] agfpg] eP Pp6f s'/f xf], lghL If]qnfO{ cufl8 a9fpg] xf] eg] kfj/ kr]{lhªnfO{ cufl8 a9fpg'k¥of] lg . </w:t>
      </w:r>
    </w:p>
    <w:p w14:paraId="4AB608A5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lsg gkTofPsf] eg] lg lji0f' l/dfnHo", cf7 dlxgf eof] e'Orfnf] uPsf] tTsfn ug]{ sfd hgtf lr;f]df al;/x]sf 5g\, aNn aNn k'glg{df{0f ljw]os kfl/t eof], sfg'g aGof] . Tof] k|flws/0fsf] l;Ocf] t slxn] cfpg] xf]nf &lt; Tof] l;Ocf] cfP/ gLlt slxn] agfpg] xf]nf &lt; gLlt agfP/ sfd slxn] yfn]/ hgtf;Dd slxn] k'Ug] xf]nf &lt; hgtf To;af6 ;'ljwf kfpg] slxn] &lt; </w:t>
      </w:r>
    </w:p>
    <w:p w14:paraId="44766D65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k|flws/0fsf] af/]df eGg' kbf{, k|flws/0f aGg l9nf] eof] eg]/ hgtfsf] k'glg{df{0fsf] sfd g/f]lsof];\ eg]/ cl:t dfq} of]hgf cfof]unfO{ k|flws/0f gag];Ddsf nflu ;xhLs/0f ug]{ lhDdf lbof}+ . b'O{ nfv ?k}of cg'bfg lbg] s'/fnfO{ xfdLn] lgsf;f ul/;Sof}+ . bz xhf/ Gofgf] ;xof]u ug]{ s'/fnfO{ xfdLn] sfd yfln;Sof}+, yf]/} xf]nf, of] 6f]kL dfq} cfpnf ToxL g} ;xL 6f]sgsf] ?kdf . !) ?k}ofF klg xftdf gx'g]nfO{ !) xhf/ eg]sf] t 7"nf] s'/f xf] lg t . @) xhf/sf] sf]6 nfpg]nfO{ !) xhf/sf] sfd 5}g . t/ </w:t>
      </w:r>
    </w:p>
    <w:p w14:paraId="0E4F9229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clGtddf cfpFb}5' d, k|wfgdGqL eg]sf] t d'n'ssf] sfo{sf/L k|d'v xf] lg x}g &lt; /fHosf ;f/f ;+oGq p;sf] lgoGq0f x'G5 . p;sf] dfu{bz{g x'G5, p;n] sfd u/fpg'k5{, To:tf] JolQm k|wfgdGqLn] s]xL ;do cufl8 d]/f] ;f/f ;kgf rsgfr'/ eof], h] ;f]r]sf] lyPF Tof] ePg . 3/sf] d'Vo cleefjs afa'n] cyjf ;aeGbf k|d'v JolQmn] ;f/f a/afb eof], lalu|of], elTsof], ;f/f ;DklQ a/afb eof] eg]kl5 s] cj:yf x'G5 &lt; tkfO{n] k|wfgdGqLnfO{ s] ;Nnfx lbg'eof] &lt;</w:t>
      </w:r>
    </w:p>
    <w:p w14:paraId="1DA6F9E6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dnfO{ s] nfU5 eg] lg k|wfgdGqLn] Tof] eGbfv]l/ d cfkm} klg ;Fu} lyPF, /fli6«o k|1fk|lti7fgsf] l/kf]6{ :jLsf/ ubf{v]l/ af]Ng'ePsf] lyof] . slxn] x'G5, s] x'G5 eGbfvl/ ;'?df d ;kgf b]Vb} lyPF, Psflt/ e'Orfnf] uof], csf]{lt/ gfsfaGbL eof], d]/f] ;kgf rsgfr'/ kf¥of], t/ d}n] o;nfO{ l/efOe u5'{ eGg'ePsf] lyof] . xfd|f] d]l8ofdf cfpFbfv]l/ kl5Nnf] s'/f dfq} cfof], cl3Nnf] uof] . </w:t>
      </w:r>
    </w:p>
    <w:p w14:paraId="29CDBF94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;kgf rsgfr'/ ePsf] dfq} uof] &lt; </w:t>
      </w:r>
    </w:p>
    <w:p w14:paraId="553B4E22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xf], ;kgf rsgfr'/ eGg t kfOof] lg lsgeg] rfF8f] bf}8\g' kg]{df rfF8f] bf}8\g kfOPg eGg t kfOof] lg t . d x/]; vfO;s]F, d}n] v'§f sdfO;s]F eGg' efPsf] 5}g pxfFn] &lt; xfdLn] ;To s'/f hgtfnfO{ eGg] xf], cK7\of/f 5g\ eg] klg eGg] xf] . d k|wfgdGqLs} Pp6f efiff k|of]u ug{ rfxG5' ls xfd|f] Ifdtfdf ;Ldf xf]nf, xfd|f] hgtfn] rfx]sf] ;odf ;o lbg g;s'Fnf, krf/ lbpFnf, kRrL; lbpFnf t/ g}ltstf xf], h'g lgi7f xf] To;df z+sf gug'{;\ eg]/ pxfFn] eGg'ePsf] 5 . d ToxL g} eGg rfxG5' . </w:t>
      </w:r>
    </w:p>
    <w:p w14:paraId="5F313F1F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>;a} hgtf;Fu k|wfgdGqLsf] kx'Fr x'Fb}g, x'g klg ;Sb}g, Tof] eGg klg x'Fb}g, v}/ k|wfgdGqL s]kL cf]nL a]nf a]nfdf hgtf;Fu klg k'lu/fVg' x'G5, Tof] pxfFsf] a]Un} s'/f xf]nf . cfd hgtfsf] u'gf;f], OR5f, rfxgf oL ;a} k|wfgdGqL;Ddg\ t k'Ub}gg\, tkfO{ k|wfgdGqLsf] d'Vo ;Nnfxsf/ x'g'x'G5, kSs} klg k|wfgdGqL;Dd s'/f k'Unf, cfd hgtfsf] tkm{af6 xfdLn] cfh cfwf 3G6f s'/f u¥of}+ . hgtf ;d:ofdf 5g\, hgtfnfO{ cfh elglbgf];\ g, k|wfgdGqL cfh of] s'/fdf uDeL/ x'g'x'G5 ls x'g'x'Gg &lt; ;d:ofsf] ;dfwfg slxn] lg:s]nf &lt; s;/L lg:s]nf &lt; ;f/} b'Mv kf] t kfOof] lji0f' l/dfnHo" eg]/ tkfO{nfO{ ;f]lw/x]sf] k|;Ëdf, cfh hgtfnfO{ pQ/ lbP/ sfo{qmd 6'ª\ofpF5' .</w:t>
      </w:r>
    </w:p>
    <w:p w14:paraId="7F4F811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 hgtfnfO{ tLg j6f s'/f eG5', h'g w}o{tfsf ;fy ;xgzLntfsf ;fy k|wfgdGqL s]kL cf]nL zdf{nfO{ h'g hgtfn] ;xof]u ul//x]sf] 5, ;dy{g ul//x]sf] 5, pxfFx?nfO{ d cfef/ JoQm ug{ rfxG5' . bf];|f], h'g hgtfn] b'Mv kfO/x]sf] 5, UofF;, t]n OToflb OToflbsf], Tof] dfldnfdf rflxF clxn] Jofkf/ ljljwLs/0f / ;xhLs/0fs} af6f]af6 xfdL rfF8f]eGbf rfF8f] xn u5f}{+, lrGtf glngf];\ eGg rfxG5f}+ . t];|f] s'/f, e'Orfnf]n] Ifltu|:t ePsf] 7fpFdf lxhf]sf] h:tf] cf7 dlxgf laTof] eGg] s'/f]sf] xfdL cGTo u5f}{+, xfdL rfF8f]eGbf rfF8f] k'glg{df{0f k|flws/0fnfO{ agfpF5f}+ / To;kl5 hgtfn] 3/df a:g kfpg'x'G5 . oL tLg j6f s'/fdf 9'Ss ;fy eGg ;S5' / Ps jif{df nf]8;]l8ª u5'{ eg]/ h'g k|wfgdGqLn] eGg'ePsf] 5, Tof] lbzfdf xfd|f] sfdx? cufl8 hfG5 . cfh} dfqsf] Pp6f 36gf d atfpF5', pmhf{ ;DaGwL Pp6f ;+;bLo ;ldltn] sxfF sxfF cK7\of/f] 5g\ eg]/ k|wfgdGqLnfO{ hfgsf/L lbg af]nfpg'ePsf] lyof], dfgggLo uug yfkf To;sf] ;efklt x'g'x'GYof], k|wfgdGqL hfg'ePsf] lyof] . ToxfF hfFbf klg pxfFx?n] lbg'ePsf] ;'emfanfO{ d tTk/tfsf ;fy nfu' u5'{, sld6L g} agfpF5' pxfFn] eGg'ePsf] 5 . oxfF;Dd ls c? dGqLn] klg ljz]if Joj:yfkg u/]/ hfg] xf] ls rngrNtLsf] dGqLkl/ifb rnfpg] eGbf 5'§} lsl;dn] hfg] xf] ls eg]/ eGb} x'g'x'G5 . xfdL cfjZos k¥of] eg] Tof] txsf] gofF Joj:yfdf klg xfdL hfg tof/ 5f}+ .</w:t>
      </w:r>
    </w:p>
    <w:p w14:paraId="28195B94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P; gf] df elglbg';\, tkfO{n] eGg'ePsf] s'/fdf kTofpF, e/f];f u/f}+ &lt; </w:t>
      </w:r>
    </w:p>
    <w:p w14:paraId="6FDB0405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d}n] cl3 g} eg]F ls xfd|f] ultdf, xfd|f] ;Ldfdf dfG5]n] xfd|f] Ifdtfdf k|Zg ug{ ;S5g\, t/ lgi7fdf / xfd|f] af]n]sf s'/fx?df rflxF cljZjf; gugf]{;\, d oxL g} cfu|x ug{ rfxG5' . </w:t>
      </w:r>
    </w:p>
    <w:p w14:paraId="40362A0E" w14:textId="77777777" w:rsidR="00B26F36" w:rsidRPr="001A17C2" w:rsidRDefault="00B26F36" w:rsidP="00B26F36">
      <w:pP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Od]h ;Djfb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k|wfgdGqLnfO{ /fd|f] ;Nnfx lbg'xf]nf, of] tkfO{sf] nflu klg r'gf}tLk"0f{ 38L xf] . </w:t>
      </w:r>
    </w:p>
    <w:p w14:paraId="78F826D6" w14:textId="77777777" w:rsidR="00B26F36" w:rsidRPr="001A17C2" w:rsidRDefault="00B26F36" w:rsidP="00B26F36">
      <w:pPr>
        <w:pBdr>
          <w:bottom w:val="single" w:sz="4" w:space="1" w:color="auto"/>
        </w:pBdr>
        <w:spacing w:after="100" w:afterAutospacing="1" w:line="240" w:lineRule="auto"/>
        <w:ind w:left="720" w:hanging="720"/>
        <w:jc w:val="both"/>
        <w:rPr>
          <w:rFonts w:ascii="Preeti" w:hAnsi="Preeti"/>
          <w:noProof/>
          <w:sz w:val="36"/>
          <w:szCs w:val="36"/>
          <w:lang w:val="en-GB"/>
        </w:rPr>
      </w:pPr>
      <w:r w:rsidRPr="001A17C2">
        <w:rPr>
          <w:rFonts w:ascii="Preeti" w:hAnsi="Preeti"/>
          <w:b/>
          <w:bCs/>
          <w:noProof/>
          <w:sz w:val="36"/>
          <w:szCs w:val="36"/>
          <w:lang w:val="en-GB"/>
        </w:rPr>
        <w:t>lji0f' l/dfn M</w:t>
      </w:r>
      <w:r w:rsidRPr="001A17C2">
        <w:rPr>
          <w:rFonts w:ascii="Preeti" w:hAnsi="Preeti"/>
          <w:noProof/>
          <w:sz w:val="36"/>
          <w:szCs w:val="36"/>
          <w:lang w:val="en-GB"/>
        </w:rPr>
        <w:t xml:space="preserve"> ;Sbf] k|oTg u5'{ . </w:t>
      </w:r>
    </w:p>
    <w:p w14:paraId="62F6D215" w14:textId="77777777" w:rsidR="00B26F36" w:rsidRPr="001A17C2" w:rsidRDefault="00B26F36" w:rsidP="00B26F36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1A17C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https://www.youtube.com/watch?v=lGej0U8kRl0&amp;index=9&amp;list=PLZ09Yz1-rmF5wsK9bGUMEX-1aHmxvNoL_</w:t>
        </w:r>
      </w:hyperlink>
    </w:p>
    <w:p w14:paraId="31E650AA" w14:textId="77777777" w:rsidR="00B26F36" w:rsidRPr="00B96539" w:rsidRDefault="00B26F36" w:rsidP="00B26F36">
      <w:pPr>
        <w:ind w:left="720" w:hanging="720"/>
        <w:rPr>
          <w:rFonts w:ascii="Preeti" w:hAnsi="Preeti"/>
          <w:sz w:val="36"/>
          <w:szCs w:val="36"/>
        </w:rPr>
      </w:pPr>
    </w:p>
    <w:p w14:paraId="29E213F0" w14:textId="77777777" w:rsidR="0097557C" w:rsidRPr="008E669F" w:rsidRDefault="0097557C" w:rsidP="00B26F36">
      <w:pPr>
        <w:pStyle w:val="Heading1"/>
        <w:spacing w:before="0"/>
        <w:jc w:val="center"/>
        <w:textAlignment w:val="top"/>
        <w:rPr>
          <w:rFonts w:ascii="Preeti" w:hAnsi="Preeti"/>
          <w:noProof/>
          <w:sz w:val="36"/>
          <w:szCs w:val="36"/>
          <w:lang w:val="en-GB"/>
        </w:rPr>
      </w:pPr>
    </w:p>
    <w:sectPr w:rsidR="0097557C" w:rsidRPr="008E669F" w:rsidSect="0016107E">
      <w:headerReference w:type="default" r:id="rId9"/>
      <w:footerReference w:type="default" r:id="rId10"/>
      <w:headerReference w:type="first" r:id="rId11"/>
      <w:pgSz w:w="11901" w:h="16840"/>
      <w:pgMar w:top="1701" w:right="1701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12AD4" w14:textId="77777777" w:rsidR="0016107E" w:rsidRDefault="0016107E">
      <w:pPr>
        <w:spacing w:line="240" w:lineRule="auto"/>
      </w:pPr>
      <w:r>
        <w:separator/>
      </w:r>
    </w:p>
  </w:endnote>
  <w:endnote w:type="continuationSeparator" w:id="0">
    <w:p w14:paraId="4CC7A92E" w14:textId="77777777" w:rsidR="0016107E" w:rsidRDefault="001610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eeti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4F63C" w14:textId="77777777" w:rsidR="0016107E" w:rsidRDefault="0016107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B26F3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952F" w14:textId="77777777" w:rsidR="0016107E" w:rsidRDefault="0016107E">
      <w:pPr>
        <w:spacing w:line="240" w:lineRule="auto"/>
      </w:pPr>
      <w:r>
        <w:separator/>
      </w:r>
    </w:p>
  </w:footnote>
  <w:footnote w:type="continuationSeparator" w:id="0">
    <w:p w14:paraId="1C0FDE37" w14:textId="77777777" w:rsidR="0016107E" w:rsidRDefault="001610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95"/>
      <w:gridCol w:w="2220"/>
    </w:tblGrid>
    <w:tr w:rsidR="0016107E" w14:paraId="337C9639" w14:textId="77777777">
      <w:tc>
        <w:tcPr>
          <w:tcW w:w="8298" w:type="dxa"/>
          <w:vAlign w:val="center"/>
        </w:tcPr>
        <w:p w14:paraId="29BF6ABB" w14:textId="77777777" w:rsidR="0016107E" w:rsidRDefault="0016107E">
          <w:pPr>
            <w:pStyle w:val="Title"/>
          </w:pPr>
        </w:p>
      </w:tc>
      <w:tc>
        <w:tcPr>
          <w:tcW w:w="2718" w:type="dxa"/>
          <w:vAlign w:val="center"/>
        </w:tcPr>
        <w:p w14:paraId="2F6E3F3B" w14:textId="77777777" w:rsidR="0016107E" w:rsidRDefault="0016107E">
          <w:pPr>
            <w:pStyle w:val="Boxes"/>
          </w:pPr>
          <w:r>
            <w:rPr>
              <w:noProof/>
            </w:rPr>
            <w:drawing>
              <wp:inline distT="0" distB="0" distL="0" distR="0" wp14:anchorId="0F6FBB26" wp14:editId="4C6B521B">
                <wp:extent cx="138569" cy="137160"/>
                <wp:effectExtent l="19050" t="19050" r="13831" b="15240"/>
                <wp:docPr id="7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C39C394" wp14:editId="5F10E293">
                <wp:extent cx="138569" cy="137160"/>
                <wp:effectExtent l="19050" t="19050" r="13831" b="15240"/>
                <wp:docPr id="8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25D10B21" wp14:editId="5FA4AFC7">
                <wp:extent cx="138569" cy="137160"/>
                <wp:effectExtent l="19050" t="19050" r="13831" b="15240"/>
                <wp:docPr id="9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4BF84760" wp14:editId="0ED6FECD">
                <wp:extent cx="138569" cy="137160"/>
                <wp:effectExtent l="19050" t="19050" r="13831" b="15240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>
            <w:rPr>
              <w:noProof/>
            </w:rPr>
            <w:drawing>
              <wp:inline distT="0" distB="0" distL="0" distR="0" wp14:anchorId="68F9B88A" wp14:editId="4F297D91">
                <wp:extent cx="138569" cy="137160"/>
                <wp:effectExtent l="19050" t="19050" r="13831" b="15240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69" cy="13716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BCFBD" w14:textId="77777777" w:rsidR="0016107E" w:rsidRDefault="001610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ayout w:type="fixed"/>
      <w:tblLook w:val="04A0" w:firstRow="1" w:lastRow="0" w:firstColumn="1" w:lastColumn="0" w:noHBand="0" w:noVBand="1"/>
    </w:tblPr>
    <w:tblGrid>
      <w:gridCol w:w="8613"/>
    </w:tblGrid>
    <w:tr w:rsidR="0016107E" w14:paraId="187F9AC1" w14:textId="77777777" w:rsidTr="0016107E">
      <w:tc>
        <w:tcPr>
          <w:tcW w:w="8613" w:type="dxa"/>
          <w:vAlign w:val="center"/>
        </w:tcPr>
        <w:p w14:paraId="6C912D31" w14:textId="77777777" w:rsidR="0016107E" w:rsidRDefault="0016107E">
          <w:pPr>
            <w:pStyle w:val="Boxes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5C3120D" wp14:editId="27981F3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71575" cy="1417320"/>
                <wp:effectExtent l="0" t="0" r="0" b="508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0720.JPG"/>
                        <pic:cNvPicPr/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1417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 </w:t>
          </w:r>
        </w:p>
      </w:tc>
    </w:tr>
  </w:tbl>
  <w:p w14:paraId="72608B98" w14:textId="77777777" w:rsidR="0016107E" w:rsidRPr="0016107E" w:rsidRDefault="0016107E" w:rsidP="0016107E">
    <w:pPr>
      <w:pStyle w:val="ContactDetails"/>
      <w:jc w:val="center"/>
      <w:rPr>
        <w:rFonts w:ascii="Myriad Pro Cond" w:hAnsi="Myriad Pro Cond"/>
      </w:rPr>
    </w:pPr>
    <w:r w:rsidRPr="0016107E">
      <w:rPr>
        <w:rFonts w:ascii="Myriad Pro Cond" w:hAnsi="Myriad Pro Cond"/>
      </w:rPr>
      <w:t>Bishnu Rimal; President- GEFONT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Phone: +977</w:t>
    </w:r>
    <w:r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98510</w:t>
    </w:r>
    <w:r>
      <w:rPr>
        <w:rFonts w:ascii="Myriad Pro Cond" w:hAnsi="Myriad Pro Cond"/>
      </w:rPr>
      <w:t>-</w:t>
    </w:r>
    <w:r w:rsidRPr="0016107E">
      <w:rPr>
        <w:rFonts w:ascii="Myriad Pro Cond" w:hAnsi="Myriad Pro Cond"/>
      </w:rPr>
      <w:t xml:space="preserve">59033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 Fax: +977-1-41680001 </w:t>
    </w:r>
    <w:r w:rsidRPr="0016107E">
      <w:rPr>
        <w:rFonts w:ascii="Myriad Pro Cond" w:hAnsi="Myriad Pro Cond"/>
      </w:rPr>
      <w:br/>
      <w:t xml:space="preserve">E-Mail: </w:t>
    </w:r>
    <w:r>
      <w:rPr>
        <w:rFonts w:ascii="Myriad Pro Cond" w:hAnsi="Myriad Pro Cond"/>
      </w:rPr>
      <w:t>president@gefont.org</w:t>
    </w:r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 xml:space="preserve">Web: bishnurimal.com.np </w:t>
    </w:r>
    <w:r w:rsidRPr="0016107E">
      <w:rPr>
        <w:rFonts w:ascii="Myriad Pro Cond" w:hAnsi="Myriad Pro Cond"/>
      </w:rPr>
      <w:sym w:font="Wingdings 2" w:char="F097"/>
    </w:r>
    <w:r w:rsidR="00D77E20">
      <w:rPr>
        <w:rFonts w:ascii="Myriad Pro Cond" w:hAnsi="Myriad Pro Cond"/>
      </w:rPr>
      <w:t xml:space="preserve"> T</w:t>
    </w:r>
    <w:r w:rsidRPr="0016107E">
      <w:rPr>
        <w:rFonts w:ascii="Myriad Pro Cond" w:hAnsi="Myriad Pro Cond"/>
      </w:rPr>
      <w:t>weeter:</w:t>
    </w:r>
    <w:r w:rsidR="00D77E20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t>@</w:t>
    </w:r>
    <w:proofErr w:type="spellStart"/>
    <w:r w:rsidRPr="0016107E">
      <w:rPr>
        <w:rFonts w:ascii="Myriad Pro Cond" w:hAnsi="Myriad Pro Cond"/>
      </w:rPr>
      <w:t>BishnuRimal</w:t>
    </w:r>
    <w:proofErr w:type="spellEnd"/>
    <w:r w:rsidRPr="0016107E">
      <w:rPr>
        <w:rFonts w:ascii="Myriad Pro Cond" w:hAnsi="Myriad Pro Cond"/>
      </w:rPr>
      <w:t xml:space="preserve"> </w:t>
    </w:r>
    <w:r w:rsidRPr="0016107E">
      <w:rPr>
        <w:rFonts w:ascii="Myriad Pro Cond" w:hAnsi="Myriad Pro Cond"/>
      </w:rPr>
      <w:sym w:font="Wingdings 2" w:char="F097"/>
    </w:r>
    <w:r w:rsidRPr="0016107E">
      <w:rPr>
        <w:rFonts w:ascii="Myriad Pro Cond" w:hAnsi="Myriad Pro Cond"/>
      </w:rPr>
      <w:t>Facebook Page: /</w:t>
    </w:r>
    <w:proofErr w:type="spellStart"/>
    <w:r w:rsidRPr="0016107E">
      <w:rPr>
        <w:rFonts w:ascii="Myriad Pro Cond" w:hAnsi="Myriad Pro Cond"/>
      </w:rPr>
      <w:t>bishnu.rimal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D7AE4"/>
    <w:rsid w:val="00085EE7"/>
    <w:rsid w:val="000D10CA"/>
    <w:rsid w:val="0016107E"/>
    <w:rsid w:val="002A4120"/>
    <w:rsid w:val="003D7701"/>
    <w:rsid w:val="004B0E7A"/>
    <w:rsid w:val="004C27D6"/>
    <w:rsid w:val="004F77FB"/>
    <w:rsid w:val="00741521"/>
    <w:rsid w:val="00895ED0"/>
    <w:rsid w:val="008E669F"/>
    <w:rsid w:val="0097557C"/>
    <w:rsid w:val="00A42A37"/>
    <w:rsid w:val="00B26F36"/>
    <w:rsid w:val="00D77E20"/>
    <w:rsid w:val="00DD026C"/>
    <w:rsid w:val="00EE488D"/>
    <w:rsid w:val="00FC1EF3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4852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610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85EE7"/>
    <w:rPr>
      <w:b/>
      <w:bCs/>
    </w:rPr>
  </w:style>
  <w:style w:type="character" w:customStyle="1" w:styleId="watch-title">
    <w:name w:val="watch-title"/>
    <w:basedOn w:val="DefaultParagraphFont"/>
    <w:rsid w:val="00085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lGej0U8kRl0&amp;index=9&amp;list=PLZ09Yz1-rmF5wsK9bGUMEX-1aHmxvNoL_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Formal%20Letter.dotx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Letter.dotx</Template>
  <TotalTime>0</TotalTime>
  <Pages>14</Pages>
  <Words>3943</Words>
  <Characters>22477</Characters>
  <Application>Microsoft Macintosh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Bishnu Rimal GEFONT</dc:creator>
  <cp:keywords/>
  <dc:description/>
  <cp:lastModifiedBy>GEFONT</cp:lastModifiedBy>
  <cp:revision>2</cp:revision>
  <dcterms:created xsi:type="dcterms:W3CDTF">2017-04-08T10:05:00Z</dcterms:created>
  <dcterms:modified xsi:type="dcterms:W3CDTF">2017-04-08T10:05:00Z</dcterms:modified>
  <cp:category/>
</cp:coreProperties>
</file>