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8B62" w14:textId="4CB0EE19" w:rsidR="002A0350" w:rsidRDefault="002A0350" w:rsidP="002A0350">
      <w:pPr>
        <w:pStyle w:val="DateandRecipient"/>
      </w:pPr>
      <w:r>
        <w:t xml:space="preserve">Date: </w:t>
      </w:r>
      <w:r w:rsidR="00637AA3">
        <w:t>June</w:t>
      </w:r>
      <w:r>
        <w:t xml:space="preserve"> </w:t>
      </w:r>
      <w:r w:rsidR="00637AA3">
        <w:t>1</w:t>
      </w:r>
      <w:r w:rsidR="004264D4">
        <w:t>5</w:t>
      </w:r>
      <w:r>
        <w:t xml:space="preserve">, 2016, </w:t>
      </w:r>
      <w:r w:rsidR="004264D4">
        <w:t>Image Channel</w:t>
      </w:r>
      <w:r>
        <w:t xml:space="preserve"> TV, </w:t>
      </w:r>
    </w:p>
    <w:p w14:paraId="0B6D4FDA" w14:textId="77777777" w:rsidR="004264D4" w:rsidRDefault="004264D4" w:rsidP="004264D4">
      <w:pPr>
        <w:pStyle w:val="Heading1"/>
        <w:spacing w:before="0"/>
        <w:textAlignment w:val="top"/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20"/>
          <w:szCs w:val="20"/>
          <w:bdr w:val="none" w:sz="0" w:space="0" w:color="auto" w:frame="1"/>
          <w:lang w:val="en-GB"/>
        </w:rPr>
      </w:pPr>
      <w:r w:rsidRPr="004264D4">
        <w:rPr>
          <w:rStyle w:val="watch-title"/>
          <w:rFonts w:ascii="Arial" w:hAnsi="Arial" w:cs="Arial"/>
          <w:b w:val="0"/>
          <w:bCs w:val="0"/>
          <w:i/>
          <w:noProof/>
          <w:color w:val="000000"/>
          <w:sz w:val="20"/>
          <w:szCs w:val="20"/>
          <w:bdr w:val="none" w:sz="0" w:space="0" w:color="auto" w:frame="1"/>
          <w:lang w:val="en-GB"/>
        </w:rPr>
        <w:t>Image Sambad - Interview with Bishnu Rimal</w:t>
      </w:r>
    </w:p>
    <w:p w14:paraId="71CB6A41" w14:textId="77777777" w:rsidR="00637AA3" w:rsidRDefault="00637AA3" w:rsidP="00637AA3">
      <w:pPr>
        <w:jc w:val="both"/>
        <w:rPr>
          <w:rStyle w:val="Strong"/>
          <w:rFonts w:ascii="Arial" w:hAnsi="Arial" w:cs="Arial"/>
          <w:noProof/>
          <w:color w:val="333333"/>
          <w:sz w:val="19"/>
          <w:szCs w:val="19"/>
          <w:bdr w:val="none" w:sz="0" w:space="0" w:color="auto" w:frame="1"/>
          <w:lang w:val="en-GB"/>
        </w:rPr>
      </w:pPr>
    </w:p>
    <w:p w14:paraId="183FA3E6" w14:textId="09C1E361" w:rsidR="004264D4" w:rsidRPr="004264D4" w:rsidRDefault="004264D4" w:rsidP="004264D4">
      <w:pPr>
        <w:jc w:val="center"/>
        <w:rPr>
          <w:rFonts w:ascii="Preeti" w:hAnsi="Preeti"/>
          <w:noProof/>
          <w:sz w:val="36"/>
          <w:szCs w:val="36"/>
          <w:lang w:val="en-GB"/>
        </w:rPr>
      </w:pPr>
      <w:r w:rsidRPr="004264D4">
        <w:rPr>
          <w:rFonts w:ascii="HimallBold" w:hAnsi="HimallBold"/>
          <w:noProof/>
          <w:sz w:val="40"/>
          <w:szCs w:val="36"/>
          <w:lang w:val="en-GB"/>
        </w:rPr>
        <w:t>Od]h ;+jfb</w:t>
      </w:r>
      <w:r w:rsidR="00A07046">
        <w:rPr>
          <w:rFonts w:ascii="HimallBold" w:hAnsi="HimallBold"/>
          <w:noProof/>
          <w:sz w:val="40"/>
          <w:szCs w:val="36"/>
          <w:lang w:val="en-GB"/>
        </w:rPr>
        <w:t>M s]kL cf]nLsf] ;/sf/ 9fNg'kg]{ sf/0f s] 5&lt;</w:t>
      </w:r>
      <w:bookmarkStart w:id="0" w:name="_GoBack"/>
      <w:bookmarkEnd w:id="0"/>
      <w:r w:rsidRPr="004264D4">
        <w:rPr>
          <w:rFonts w:ascii="Preeti" w:hAnsi="Preeti"/>
          <w:noProof/>
          <w:sz w:val="36"/>
          <w:szCs w:val="36"/>
          <w:lang w:val="en-GB"/>
        </w:rPr>
        <w:t xml:space="preserve"> </w:t>
      </w:r>
      <w:r w:rsidRPr="008973CE">
        <w:rPr>
          <w:rFonts w:ascii="Preeti" w:hAnsi="Preeti"/>
          <w:noProof/>
          <w:sz w:val="36"/>
          <w:szCs w:val="36"/>
          <w:lang w:val="en-GB"/>
        </w:rPr>
        <w:t>@)!^ h'g !%</w:t>
      </w:r>
    </w:p>
    <w:p w14:paraId="62661614" w14:textId="4F514671" w:rsidR="004264D4" w:rsidRDefault="004264D4" w:rsidP="004264D4">
      <w:pPr>
        <w:spacing w:line="242" w:lineRule="atLeast"/>
        <w:rPr>
          <w:rFonts w:ascii="Arial" w:hAnsi="Arial" w:cs="Arial"/>
          <w:color w:val="333333"/>
          <w:sz w:val="19"/>
          <w:szCs w:val="19"/>
        </w:rPr>
      </w:pPr>
    </w:p>
    <w:p w14:paraId="2C4EFE77" w14:textId="77777777" w:rsidR="004264D4" w:rsidRDefault="004264D4" w:rsidP="004264D4">
      <w:pPr>
        <w:spacing w:after="100" w:afterAutospacing="1" w:line="240" w:lineRule="auto"/>
        <w:ind w:left="567" w:hanging="567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;/sf/ kl/jt{g x'g] ;/sf/ 9Ng] uDeL/ b'3{gfsf] Pp6f cj:yf rflxF tkfO{x?n] kf/ ug'{eof], ha g]kfnL sf+u|];sf ;efklt b]pjfn] k|r08nfO{ of] ah] cufl8 g} ;/sf/ kl/jt{g x'G5, x'g'k5{, eGg] Tof] egfO 6¥of] . k|r08 k|of]u ul/Ps} xf] . k|of]u x'g'ePsf] xf] &lt;</w:t>
      </w:r>
    </w:p>
    <w:p w14:paraId="74112AF4" w14:textId="0AACD4C0" w:rsidR="004264D4" w:rsidRDefault="004264D4" w:rsidP="004264D4">
      <w:pPr>
        <w:spacing w:after="100" w:afterAutospacing="1" w:line="240" w:lineRule="auto"/>
        <w:ind w:left="567" w:hanging="567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of] efiff k|of]u ug{ cln &gt;]o:s/ x'Fb}g . t/, ;fyLx?n] k|of]u t ug'{ePs}| xf] . Tof] @$ 3G6} l6s]g . </w:t>
      </w:r>
      <w:r w:rsidR="00A07046">
        <w:rPr>
          <w:rFonts w:ascii="Preeti" w:hAnsi="Preeti"/>
          <w:noProof/>
          <w:sz w:val="32"/>
          <w:szCs w:val="32"/>
          <w:lang w:val="en-GB"/>
        </w:rPr>
        <w:t>@$ 306} gl6s]sf] 36gfnfO{ lsg :d/0f ug'{ /&lt;</w:t>
      </w:r>
    </w:p>
    <w:p w14:paraId="387006E2" w14:textId="77777777" w:rsidR="004264D4" w:rsidRDefault="004264D4" w:rsidP="004264D4">
      <w:pPr>
        <w:spacing w:after="100" w:afterAutospacing="1" w:line="240" w:lineRule="auto"/>
        <w:ind w:left="567" w:hanging="567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Tolta]nf em08} b'3{6gf rflxF x'g nfu]s} lyof], k|wfgdGqL s]kL cf]nLsf] g]t[Tjsf] ;/sf/sf] nflu &lt;</w:t>
      </w:r>
    </w:p>
    <w:p w14:paraId="5BD6BE5A" w14:textId="3CC4EB56" w:rsidR="004264D4" w:rsidRPr="004264D4" w:rsidRDefault="004264D4" w:rsidP="004264D4">
      <w:pPr>
        <w:spacing w:after="100" w:afterAutospacing="1" w:line="240" w:lineRule="auto"/>
        <w:ind w:left="567" w:hanging="567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em08} kl/jt{g x'g} nfu]sf] l:ylt cfPsf] lyof], t/ ;Qf ;fem]bf/ bnx?sf] ;/sf/ kml/Psf] xf] ls eGg] cfz+sf t cfO;s]sf] lyof] . t/ k|wfgdGqLn] s= k|r08 nufot JolQmTjx?;Fu a:g'eof], pxfn] c? ;Qf;fem]bf/ JolQmTjx?;Fu klg a:g'eof] . al; ;s]kl5 Tof] kl/l:ylt km]l/of] . </w:t>
      </w:r>
    </w:p>
    <w:p w14:paraId="5851605B" w14:textId="2028DBED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>
        <w:rPr>
          <w:rFonts w:ascii="Preeti" w:hAnsi="Preeti"/>
          <w:b/>
          <w:bCs/>
          <w:noProof/>
          <w:sz w:val="32"/>
          <w:szCs w:val="32"/>
          <w:lang w:val="en-GB"/>
        </w:rPr>
        <w:t>6</w:t>
      </w: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l/;s]sf] kl/l:yltsf] pKsfO/xg' h?/L 5}g, t/ ah]6 kl5 km]l/ ;/sf/ kl/jt{g x'G5 ls &lt; of] cfZjf;g lbg'ePsf] lyof], k|r08nfO{ ah]6 kl5 ltd|} g]t[Tjdf ;/sf/ ;'lDklbpFnf eg]/ &lt; of] xNnf t rNof], ca of] t¥of] ls oyfjt 5 &lt;</w:t>
      </w:r>
    </w:p>
    <w:p w14:paraId="44EA5ED9" w14:textId="5A89C466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ahf/df xNnf t d clxn] klg ;'lg/x]sf] 5', ahf/sf] xNnfnfO{ t /f]Sg ;Sg' /x]g5, t/ oxfFn] pNn]v ug'{ePsf] eb| ;xdltsf] s'/f s'g} ePsf] 5}g . lsgls d cfkm} klg Tof] gf} a'Fb] ;xdltsf] ;dodf 5]pdf a;]sf] lyPF . d]/f] e"ldsf t To:t} p:t} g} xf] t/ d plQv]/ 5]pdf g]tfx?;Fu} a;]sf] dfG5] x'F . kmf]6f] lvRbfv]l/ ;Fu} plePsf] dfG5] d klg x'F . Toltv/ ( a'Fbf eGbf tndfly, dfly tn s]xL klg ul/Psf] 5}g . ;dembf/L klg x}g, c;dembf/L klg 5}g . d Pp6f km]l/ :d/0f ug{ rfxG5', d}n] d]/f] cfkm\gf] km];a's :6f6;df / l6\j6/df klg /fv]sf] 5', w]/} xNnf ePkl5 cf}krfl/s 9+un] g} hfcf];\ eg]/ . Toltv]/ ;/sf/ kl/jt{g slxn] </w:t>
      </w:r>
      <w:r w:rsidRPr="004264D4">
        <w:rPr>
          <w:rFonts w:ascii="Preeti" w:hAnsi="Preeti"/>
          <w:noProof/>
          <w:sz w:val="32"/>
          <w:szCs w:val="32"/>
          <w:lang w:val="en-GB"/>
        </w:rPr>
        <w:lastRenderedPageBreak/>
        <w:t xml:space="preserve">x'G5 eg]/ jftf{df a:g] ;fyLx?n] lh1f;f /fVbf v]l/ k|wfgdGqLn] k|of]u ug'{ePs} zAb / efiff k|of]u ug{ rfxG5', æd rflx+ gfltgfltgfsf], kgfltkgfltgfsf] d'v x]/]/ dg{ kfpF eGg] vfnsf] dfG5] x}g, d]/f] nflu gLlt sfo{qmd / ah]6 gflt gfltgf klg xf]Og, olb To:tf] sf]xL ;fyLn] ;f]Wg'eP5, ;Demf}tf u/]/, sfuh u/]/ s'g} lrh u/]/ ;/sf/ l6S5 l6sfpg'k5{ eg] d cfh} RofK6/ Snf]h u/f}+, Soflag]6 ldlg:6/x? oxLF x'g'x'G5, Tof] lbg Soflag]6 ldlg:6/x? ToxLF x'g'x'GYof], gLlt sfo{qmd y|f] ug]{ Soflag]6 a}7s lyof], d ;a}nfO{ oxL s'/f eG5', d ca k|wfgdGqL 5f]l8 lbG5', tkfO{+x? hh;n] k|wfgdGqL rnfpg] xf], rnfpg';\ eG5', of] pxfFn] eGg'ePsf] s'/f tn dfly s]xL klg gul/sg, s]xL s]xL s'/f zAb 5'6]sf] xf]nfg\ Tof] cs}{ s'/f eof], l:k|6 / pxfFsf] njh oxL xf] . ToxfF ePsf ;fyLx?n] x}g, of] ljifodf k|j]z} ul//x]sf 5}gf}+ eGg'ePsf] lyof] . gf} a'Fbfsf] s'/f oxL xf], klxn] !! a'Fbf eg]/ ldl8ofdf cfP5g\ . oL a'Fbfsf] jl/kl/ 5nkmn u/f}+ eGg] cfPsf] lyof] .  </w:t>
      </w:r>
    </w:p>
    <w:p w14:paraId="6E4571DD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( a'Fbfsf] d"n l:k|6 eg]sf] ;/sf/ km]g]{ gkm]g]{ eGbf klg of] ;+qmd0fsfnLg Gofosf] ;Gbe{df clxn]sf] Pdfcf]jfbL tTsfnLg g]skf dfcf]jfbLn] s]xL lh1f;f /fv]sf] lyof], pxfFx?n] ;+qmd0fsfnLg Gofo cGtu{t rflxF klxn]sf k'/fgf d'2fx? Ao'FtfP/ dfcf]jfbLsf ;a} g]tfx?nfO{ ;vfk kfg]{ kf] xf] ls eg]/ cfz+sf lyof], To;sf/0fn] ubf{ pxfFx?n] w]/} lh1f;f /fVg'ePsf] lyof] . k|wfgdGqLn] s] :ki6 kfg'{ePsf] lyof] eg] pxfFn] eGg'eof], ck/fw / ;+qmd0fsfnLg GofonfO{ xfdL 5'6\ofpF5f}+, h'g ck/fwsf sf]6Lsf 5g\, Tof] ;DalGwt cbfntn] g} unf{, h'g clxn]sf] Ocf/;L eg]/ zAb k|of]u u5f}+, h'g ;Tod]nldnfk cfof]uaf6 hfG5g\ . </w:t>
      </w:r>
    </w:p>
    <w:p w14:paraId="792E0C9D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 xml:space="preserve">( a'Fb] ;xdltdf k|wfgdGqLn] cfkm\gf] ;/sf/ l6sfpg xb;Ddsf] cfZjf;g lbPsf 5g\, lrGtf ug'{ kb}{g, tkfO{+x?nfO{ hf]ufpF5f}+ xfdL ;Ddsf s'/f eg]sf 5g\ . </w:t>
      </w:r>
    </w:p>
    <w:p w14:paraId="76A6E170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>km]l/ Tof] ( a'Fbf k|wfgdGqLsf] cfkm\gf] ck]Iff klg xf]Og, ;fyLx?n] eGg'ef] pxfFn] ;xL ug'{eof] .</w:t>
      </w:r>
    </w:p>
    <w:p w14:paraId="7B237002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;/sf/ 9lng] cj:yf cfPkl5 t kl/xfNof] lg &lt;</w:t>
      </w:r>
    </w:p>
    <w:p w14:paraId="198CF357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s'/f o:tf] klg 5, lagf sfdsf] ;/sf/ /fVg'sf] cy{ s] /xG5 / &lt; ;/sf/ t p2]Zosf] nflu a:g] xf]\ . k|wfgdGqLn] ;'?sf] lbgb]lv g} d kmf]6f] 6fF:gnfO{ cfPsf] xf]Og, eGg' g} ePsf] xf] lg . eGgsf] nflu eGg'ePsf] t xf]Og . olb k|wfgdGqLsf] x}l;otn] s]kL zdf{ cf]nLn] s]xL klg ug{ gkfpg] l:ylt xf] eg] pxfFn] s]xL klg sfd ug{ g;Sg] xf] eg] pxfFn] /fhLgfdf lbP /fd|f] x'G5 . l6sfpgsf] nflu </w:t>
      </w:r>
    </w:p>
    <w:p w14:paraId="4F6018C3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t/ 7\ofSs} Ps xKtf cufl8 jif{dfg k'g cgGt;Fu oxL s';L{df tkfO{+ a;]sf] s';L{df a;]/ s'/f ubf{ v]l/ eb| ;xdlt ePs} xf], of] sfof{Gjog x'G5, s'g} klg xfntdf k|r08n] ;/sf/sf] g]t[Tj ug'{x'G5 eg]/ pxfFn] :ki6?kdf eGg'ef] .</w:t>
      </w:r>
    </w:p>
    <w:p w14:paraId="34A2C79C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k|r08n] ;/sf/sf] g]t[Tj ug'{x'G5, ug'{x'Gg, d o;df k|j]z ug{ rfxGg . t/ olb jif{dfg k'ghLn] ToxL eGg'ePsf] eP pxfFnfO{ eb| ;xdlt sxfF 5, NofOb] egf}+ t, eb| ;xdltdf s'g} cfsf/ k|sf/ t xf]nfg\ lg t . s'g} cfsf/ k|sf/ g} gePsf] eb| ;xdlt t x'Fb}g . </w:t>
      </w:r>
    </w:p>
    <w:p w14:paraId="63D06C2F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oxL ;Gbe{df k|r08n] klZrddf ePsf] Pp6f sfo{qmddf pxfFn] eGg'ePsf] 5, Tof] xfdL;Fu /]s8{ klg 5, klxnf klg ;'lzn sf]O/fnfsf] kfnfdf h]G6ndfg clu|d]G6 rflxF x'Gy], elTsP, ePg . o;kfnf klg h]G6n dfg clu|d]G6 t efsf] 5, gh]G6n dfg x'g] xf] eg] h] klg x'Fbf x'G5, eg]/ s'/f ;+s]6 ug'{ePsf] 5 .</w:t>
      </w:r>
    </w:p>
    <w:p w14:paraId="4DD32FF9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To:tf] lsl;dsf] ;xdlt 5 eg]/ k|r08n] eGnfg\ h:tf] dnfO{ nfUb}g, lsgeg] dfcf]jfbL s]Gb|sf cWoIf k|r08nfO{ d cfPb]lv lbglbg} h;f] k|wfgdGqLsf] 3/df b]V5', lg/Gt/ s'/fsfgL eO/x]sf] s'/f ;'G5' . tL hDd} s'/f eg]sf] pxfF ;Qf u7aGwgsf] k|d'v klg xf] . ;/sf/ rnfpg] pxfFsf] klg bfloTj xf], lsgeg] gq k|wfgdGqL eGbf klg Ps :6]k dflysf] ;Qf ;~rfng ug]{ txsf] lrkm agfOPsf] 5, To:tf] lrkm agfOPsf] JolQmn] To;/L af]Ng'x'G5 pxfFn] . of] ;/sf/sf] Pp6f hjfkm lbg'k5{ pxfFn] clxn]sf] s]kL zdf{sf] ;/sf/ km]g}{ kg]{ xf] eg] cf/f]k s] xf] t &lt; pxfFn] dw]zdf aln/x]sf] cfuf] lgefpg'eof], pxfFsf] of] ck/fw xf] . Ol08of;Fu eTs]sf] ;DaGwnfO{ gd{nfOh ug'{ef], h'g a]nf gfsfaGbL g} lyof] t, gfsfaGbL t clxn] 5}g . ca km]l/ gfsfaGbL ug]{ d'8df ef/t 5 h:tf] dnfO{ nfUb}g . To;sf/0fn] h'g lx;fan] ef/t;Fu lalu|Psf] ;DaGw lyof] lg Tof] t gd{nfOh ePsf] xf] lg, ;fdfGos[t t ePs} xf] lg . rLgl;t n'sL n'sL s'/f ug{ hfg] x'GYof], xfdLn] xfsfxfsL s'/f u¥of}+ t . s'g} klg l5d]sL /fi6«;Fu n's]/ ;DaGw ug'{ kb}{g . g ef/tl;t, g rLg l;t, g cd]l/sfl;t, ;a}l;t . u/]sf] s'/f v'nf ug'{k5{, hgtfnfO{ eg]/ ug'{k5{ eg]/ eGof}+, ToxL g} k|wfgdGqLn] ug'{ef], Tof] ck/fw xf] eg]b]lv s'/f u/f}+, To:t} gLlt, sfo{qmd / ah]6 Nofof}+, gLlt sfo{qmd / ah]6 l7s 5}g eg], hgtfnfO{ b'v lbg] vfnsf] 5 eg] Toltv]/ eg] eOxfNYof] lg, To:tf] ePg eg] k|wfgdGqL tkfO{+n] x6\g' k'¥of] eg] eOxfN5 lg, hxfF;Dd ;/sf/sf] s'/f 5, o;sf] ckh; t pxfFx?n] klg lng'knf{ .  lsgeg] b]lv o;df h; hlt k|wfgdGqLn] lng'x'G5, ;Qf ;~rfns bnn] klg t lng'x'G5, o;kflnsf] nfe t ;a}n] lnO/x]s} 5 . </w:t>
      </w:r>
    </w:p>
    <w:p w14:paraId="39E448B0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ca Pp6f eGg';\ t, tkfO{+ k|wfgdGqLsf] k|d'v /fhgLlts ;Nnfxsf/ x'g'x'G5, To;f] xf] eg] of] ;/sf/ kl/jt{g x'g] xNnf t/]/ uof] eGbf x'G5 &lt; o;/L a'em] x'G5 &lt;</w:t>
      </w:r>
    </w:p>
    <w:p w14:paraId="05C54AA1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d o;df d}n] klxn] k|of]u u/]s} zAb k|of]u ug{ cg'dlt dfU5', of] ;/sf/ eg]sf] u7aGwg ;/sf/ ePsf]n], xfdL klg PsltxfO ;+1f k'¥ofpg ;Sb}gf}+, o:tf] cj:yf ePsf]n] ;/sf/ 9Ng] eg]sf] ef]ln laxfg xf], /x]g] eg]sf] )&amp;$ ;fn df3 &amp; ut];Dd xf] . of] aLrdf ;/sf/ 9fNg] h'g v]n x'GYof], Tof] v]n rflxF clxn] 5}g . </w:t>
      </w:r>
    </w:p>
    <w:p w14:paraId="7CCCA8EC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k|wfgdGqLHo"n] s]kL zdf{ cf]nLn] pxfFsf] aLr aLrdf Vofn 76\6f t cfO g} /fV5g\, t/ klxNnf] ;dodf pxfFn] of] xfjfbf/L s'/f u¥of], of] u¥of], p:tf] u¥of] eg]/ h'g s'/f cfO/x]5 lg, 3/3/df Uof;sf] kfOknfOgsf] s'/f x'g\, lah'nLsf] nf]8;]l8ª cGTosf s'/f x'g\, cyjf /]n s'bfpg] s'/f x'g\, kfgL hxfhsf] s'/f x'g\, clxn] oxL rln/x]sf 5g\ egf}+ g ahf/df . of] eg]sf] cy{ o:tf] xf] ls k|wfgdGqL s]kL cf]nL of] ug{ t rfxg'x'G5, cfP cfFk, uP em6f/f] eGg] Pp6f pvfg 5 s] xfd|f] g]kfnLdf, ;do /x] a;] eg] ul/xfN5' oL sfd, ePg eg] s]kL cf]nL Toltv/ eg]sf] t lyof] /]n s'bfpF5' eg]/ /xG5 . eGgdf s] ef] / eg]/ kf] eGg'ef] ls &lt;</w:t>
      </w:r>
    </w:p>
    <w:p w14:paraId="52796CE7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o;nfO{ o;/L lnP x'G5, clxn] k|wfgdGqLn] Pp6f af6f] vGg'ef], h:tf] ;lhnf] pbfx/0f lbG5', rLgl;t xfdLn] u/]sf] ;DaGw, s'g} klg ;/sf/ s]kL cf]nLn] u/]sf] ;DaGw s'g} klg xfntdf Tof] kml/+b}g . hu t xfNof}+ lg xfdLn], 7Ls To:t} ljsf;sf] ;kgf gb]Vg]x?nfO{ xfdLn] ljsf;sf] ;kgf t b]vfof}+ lg . ljsf;sf] ;kgfsf] uf]/]6f] t xfNof}+ lg xfdLn] . ah]6 sxfFaf6 cfpF5, k};f stfaf6 lgsfNg] xf], s;/L sfd ug]{, agfpg t agfof}+ lg . olb k|wfgdGqLsf] g]t[Tjk|lt ljZjf; /x\of] eg] ;+;bn] dfq x6fpg ;S5, c?n] x6fpg ;Sb}g, of] t a'em]s} s'/f xf] . Tof] l:yltdf xfdL u/]/} b]vfpF5f}+, %–&amp; dlxgfdf g s'/f xf] . To;df tndfly g} /xFb}g . olb Tof] ePg eg] hf] x6fpg rfxG5 lg b'O6f dWo] Pp6f x6fOlbP eOxfNof] lg . ls pgLx?n] of] eGbf pGgt vfnsf sfo{qmd lnP/ cfpg' k¥of] . s] o;nfO{ g} d nfu' u5'{, dnfO{ k|wfgdGqL dfq vfg dgnfu]sf] eGg' k¥of] lg . </w:t>
      </w:r>
    </w:p>
    <w:p w14:paraId="1753CDD6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afa'/fd e§/fO{n] bfaL u/] h:tf] gofF zlQm kf6L{ &lt;</w:t>
      </w:r>
    </w:p>
    <w:p w14:paraId="050C3E26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>pxfFsf] klg k|j]z gu/f}+ clxn] ahf/df w]/} rrf{ 5==</w:t>
      </w:r>
    </w:p>
    <w:p w14:paraId="41B8DC25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v}/ k|wfgdGqLn] pxfFsf] sfo{sfn )&amp;$ df3;Dd tkfO{+x?n] eGg] u/]sf sfdsf] vfsf tof/ ug'{ePsf] 5 ls 5}g &lt;</w:t>
      </w:r>
    </w:p>
    <w:p w14:paraId="6BE254F3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5, d oxfFsf] nf]slk|o ;~rf/ dfWodsf] tkm{af6 s] eGg rfxG5' eg] cfufdL Soflag]6 j}7sdf geP klg b'O6f j}7sdf rflxF ;+ljwfg sfof{Gjog ug{ ;Dk"0f{ tflnsf ;/sf/n] ;+;bdf k|:t't u5{ . slxn];Dd s] s] agfO;S5 eGg] tflnsf g} agfO{ k|:t't u5{ . !#&amp;–!#* sfg'g eg]sf 5f}+ lg Tof] t aflx/ g} cfO;s]sf] 5, Tof] s'g ;fnsf] s'g s'g dlxgfleq cfpF5, Tof] cfpF5, </w:t>
      </w:r>
    </w:p>
    <w:p w14:paraId="64E1E27D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;do k'U5, EofOG5 &lt;</w:t>
      </w:r>
    </w:p>
    <w:p w14:paraId="48BACB1F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EofOG5, ;do k'U5 . ;dGjoofTds 9+un] sfd cufl8 a9\5 . d oxfF ;w}+el/ k|wfgdGqLn] eGb} cfpg'ePsf] Pp6f s'/f eGg rfxG5', xfdL clxn] c;fdfGo l:yltdf 5f}+, ;fdfGo l:yltdf 5}g . To;sf/0f ;fdfGo l:yltsf] ultdf hfG5' eGof] eg] t tof] !#* j6f sfg'g agfP/, r'gfa u/fP/ ;Qf x:tfGt/0f ug'{ c;dy{ g} x'G5, To;sf/0fn] clxn]sf] c;fdfGo l:yltnfO{ Wofgdf /fv]/ ToxL ultdf sfd ug'{k5{ . oxL of]hgf ;lxtsf] ;/sf/ cfpF5 . ;/sf/n] ;a} bnx?nfO{ ToxL cg'?k sfd ug{ / ;xof]u ug{ of] ;/sf/n] cfu|x u5{ . </w:t>
      </w:r>
    </w:p>
    <w:p w14:paraId="410F4BD0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v}/ ;+ljwfg sfof{Gjogsf] nflu !#* j6f sfg'gx? aGg] tflnsf rflxF l5§} ;fj{hlgs x'G5 &lt;</w:t>
      </w:r>
      <w:r w:rsidRPr="004264D4">
        <w:rPr>
          <w:rFonts w:ascii="Preeti" w:hAnsi="Preeti"/>
          <w:noProof/>
          <w:sz w:val="32"/>
          <w:szCs w:val="32"/>
          <w:lang w:val="en-GB"/>
        </w:rPr>
        <w:t xml:space="preserve"> </w:t>
      </w:r>
    </w:p>
    <w:p w14:paraId="02DC4574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x'G5, clxn] g} klg tL tflnsf aflx/ gcfP klg ljleGg dGqfnon] ug'{kg]{ vfsf tof/ ug'{kg]{, d:of}bf tof/ ug'{kg]{ oxL sfd ul//x]sf 5g\ .  sltko kfln{ofd]G6df k'lu;s]sf 5g\ d:of}bfx? . s]xL c? d:of}bfx? tof/Lsf] cj:yfdf 5g\ . To;nfO{ klg xfdL k|d'v k|ltkIfL bn;Fu s'/f sfgL ul//x]sf 5f}+ . pxfFx?nfO{ xfdLn] s] elg/x]sf 5f}+ eg] tkfO{+x?n] tof/Lsf] km]hdf g} ;fd]n x'g';\ . k|d'v k|ltkIfL bn aflx/ /x\of], tof/Ldf ;xefuL ePg, Soflag]6n] Ps}rf]l6 k7fof] eg] ;+;bdf k'u]kl5 emd]nf x'G5, oBlk, kf; ug{nfO{ ufx|f] t gxf]nf, lsgeg] sfg'g ax'dtn] kf; ug]{ xf] . t/ xfdL s] rfxG5f}+ eg] ;+l3otfnfO{ ;+:yfut ug]{ sbd rfNg rfxG5f}+ . </w:t>
      </w:r>
    </w:p>
    <w:p w14:paraId="57613347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sfg'gsf] Pp6f kf6f] ef], tflnsfn] sltsf] sfd u5{, of]hgfn] sltsf] sfd u5{, ;du|df !#* j6f sfg'g ef], Tof] aG5 ls aGb}g km]l/ Tof] k|Zg xfdL ;fwf}+nf . ah]6 sfof{Gjogsf] s'/f, sltn] eGof], ah]6 slgsf 5/] h:tf] ef], o;sf] k|wfgdGqLn] ljleGg 7fpFdf :ki6Ls/0f lbg'ef], tkfO{+n] klg eGg'ef], of] cfkmgf] 7fpFdf 5, ah]6 Nofpg'ef] / cy{dGqLn] ;d]t r'gf}tL sfof{Gjogdf 5 eg]/ . of] sfof{Gjog ug]{ s'/fx?df ;/sf/sf] k|lta4tf / /f]8dfksf] u[xsfo{ ag]sf] 5 t &lt; </w:t>
      </w:r>
    </w:p>
    <w:p w14:paraId="46F91737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o;sf] klg u[xsfo{ cfpF5, d c+u|]hL zAb jf/ ?d t gegf}+ ;dGjo / === k|wfgdGqLn] k|wfgdGqL sfof{nodf agfpg'x'G5 . rfF8} ah]6 jQmJo cfpg' eg]sf] rflxF km]l/ klxn] h:t} c;f/ d;fGtdf dfq ah]6 kf; ug]{ cyjf 6fOd nufP/ ah]6 kf; ug]{ k]:sL ljw]os dfq kf; ug]{, To;kl5 klxn] h:t} bz}+ kl5  clVtof/L lbP/ lbg] lsl;dn] hfg] xf] eg] xfdLn] j}zfvdf ah]6 tof/ u/]/ h]7df ah]6 k|:t't ug'{sf] ldlgª x'Fb}gYof] . clxn] xfd|f] cy{dGqfno, xfd|f] of]hgf cfof]u, xfd|f] dGqfnox? s] tof/Ldf 5g\, :jo+ k|wfgdGqLn] clxn] ul//xg'ePsf] 5 eg] ah]6 kfl/t x'gf;fy} clVtof/L lbg] / ;fpg ! ut]b]lv ptf hlt lgdf{0fsf] sfd 5g\ To;nfO{ 6]08/ cfx\jfg u/]/ hfg] lsl;dn] xfdL sfd ul//x]sf 5f}+ . </w:t>
      </w:r>
    </w:p>
    <w:p w14:paraId="5CFC8374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lji0f' l/dfnhL Pp6f s'/f atfpg';\ g, )%! ;fndf g]skf Pdfn]sf] ( dlxg] ;/sf/n] u/]sf] sfdsf] pknlAwsf] af]g; g]skf Pdfn]n] clxn] klg vfO/x]sf] 5 . Tof] gfpF ahfP/ Tof] xf], To;kl5 hlt klg dfwj g]kfn, emngfy vgfn k|wfgdGqL aGg'ef], Tolt x'g ;s]g, ca s]kL cf]nLsf] g]t[Tjsf] ;/sf/sf] cjlw klg ( dlxgf k'Ugf nflu ;s]sf] 5, k'u]sf] 5}g, ah]6 klg tkfO{+x?sf] kfnfdf cfof], o;sf] af]g; vfg] a]nf cfpF5 ls cfpFb}g &lt; of] slQsf] k|efjsf/L xf]nf eGg] tkfO{+n] b]Vg'ePsf] 5 &lt;</w:t>
      </w:r>
    </w:p>
    <w:p w14:paraId="5E4BD740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d s] rflxF eGg rfxG5', eg] )%! sf] ah]6 eGbf of] ah]6 w]/} dfly 5 . ;a} lx;fan] dfly 5 / To;sf] nflu ;'udtf klg xfdLnfO{ ldn]sf] 5, oBlk Tof] a]nf xfdLn] Psn ;/sf/ rnfO/x]sf lyof}+ To;}n] Tof] alnof] lyof], clxn] rflx xfdLn] !# j6f bn ldnfP/ ;/sf/ agfPsf 5f}+, Toltv/sf] xfd|f] cy{tGqsf] cfsf/ / Tof] a]nfsf] l:yltnfO{ x]bf{ clxn]sf] xfd|f] l:ylt ;/sf/ ;~rfngsf] cg'ejnfO{ x]bf{ clxn] xfdL w]/} ;'ud l:yltdf 5f}+ . clxn] cfPsf] ah]6 Tof] a]nfsf] eGbf w]/} dfly 5 / ToxL lx;fasf] glthf o;n] lbG5 . </w:t>
      </w:r>
    </w:p>
    <w:p w14:paraId="1E8D917C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cfd hgtfsf] Pp6f k|Zg u/f}+ g, clxn] t lbg}lkR5] nf]8 ;]l8ª avf{ nfu]sf] eP/ 3l6/x]sf] 5 lg . ca of] 36]sf] nf]8;]l8ª a9\g] lbg cfpg] 5}g &lt;</w:t>
      </w:r>
    </w:p>
    <w:p w14:paraId="381316B7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>cfpg] d+l;/ dlxgf;Dddf t xfdL &amp;% d]3fjf6 t hnljB'taf6 yK5f}+, b'O6f k|f]h]S6 g} l;l4G5, Tof] xfdLn] /ftf/ft u/]sf] xf]Og . Tof] eg]sf] clxn] rrf{df cfPsf] *) d]3fjf6 eGbf dflysf] s'/f eOxfNof] . To;sf] cltl/Qm hf] cl:t dfq oxfFn] ldl8ofdf x]g'{ef] eg] ^* d]3fjf6 ;f]nf/ kfj/sf nflu 6]08/ sn u/]sf] 5 . of] of] 7fpFaf6 olt olt d]3fjf6 lah'nL eg]/ xfdLn] l;ª\sf]gfOh u5f}{+ . ==== of] k|flws/0fn] elg g} ;s]sf] 5 . elg;s]kl5 xfdL 5f]6f] cjlwdf g} s]xL d]3fjf6 yKg ;S5f}+ .</w:t>
      </w:r>
    </w:p>
    <w:p w14:paraId="4F5B4E0F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 xml:space="preserve">ca 36]sf] nf]8 ;]l8ª a9\g] 5}g, eGg ;lsG5 &lt; lsgeg] pxfFn] ut ;fn k|wfgdGqL eP nuQ} Ps jif{leq nf]8;]l8ª oxfF k'¥ofpF5', b'O{ jif{leq oxfF k'¥ofpF5' eGg'ePsf] h'g of]hgf ;'gfpg'ef], Tof] cg';f/ t sflQsn] Ps jif{ k'U5 pxfFsf] . </w:t>
      </w:r>
    </w:p>
    <w:p w14:paraId="7CCE7EA5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Tof] a]nf;Dddf oxfFx?n] x]g'{ef] eg] uPsf] ;fnsf] t'ngfdf k|ult x'G5 . bfaLsf ;fy eGg ;S5' ls d+l;/ k'; k'Ubf kf]/sf] t'ngfdf /fd|} k|ult oxfFn] kfpg'x'G5 . </w:t>
      </w:r>
    </w:p>
    <w:p w14:paraId="18DD810C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/fli6«o k'glg{df{0f k|flws/0f;Fu} /x]/ k|wfgdGqLn] kfFr jif{sf] of]hgf ;fj{hlgs ug'{ef], h:tf] b'O{ jif{leq JolQmut 3/x? lgdf{0f ul/;Sg], tLg jif{leq z}lIfs If]q / :jf:Yo ;+:yfsf 3/x? lgdf{0f ul/;Sg], kfFr jif{leq ;a}vfnsf] ;+/rgf k'g;{+/rgf lgdf{0f ul/;Sg] eGg]5, Tof] af6f]df ;/sf/ 5 &lt;</w:t>
      </w:r>
    </w:p>
    <w:p w14:paraId="04AC5BA4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>To;sf] ultljw cln ;':t 5, d s] cjut u/fpg rfxG5' eg] b'O{ xKtf cufl8 dfq} xfdLn] %) xhf/ dfG5];Fu dfq} cg'bfg ;Demf}tf u/]sf lyof}+, uPsf] xKtf ^* xhf/ 5 eg] cfh d otf cfpg' cufl8 k'glg{df{0f k|flws/0fsf] l;Ocf];Fu s'/f x'Fbfv]l/ (* xhf/;Fu ;Demf}tf ul/;s]sf] s'/f hfgsf/Ldf cfPsf] 5 . clxn] a}+saf6 km:6 OG:6nd]G6 k};f lbg ;Sg] Ps xKtfleq} ! nfv &amp;! xhf/s} a}+s vftf vf]Ng ;Sg] txdf k'¥ofpF5f}+ . Tof] lx;fan] x]bf{ cfpg] b'O{ jif{df cfpg] jif{leq lghL JolQmsf] 3/ aGgsf nflu ?sfj6 x'Fb}g eGg] dnfO{ nfU5, To;afx]ssf 7"nf k'g;{+/rgfx? kfFr jif{leq agfpg] nIf 5, Tof] ug{ ;lsG5 eGg] xfdLnfO{ nfU5 .</w:t>
      </w:r>
    </w:p>
    <w:p w14:paraId="6344517B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oL ;a} sfdx? ug{sf] nflu km]l/ cl3 eg]sf] /fhgLlts cl:y/tfsf] s'/f, ;/sf/ kl/jt{g x'G5 ls eGg] Tof] qf; x'G5 lg, Tof] k|wfgdGqLb]lv dGqL x'Fb}, sd{rf/L x'Fb}, k'glg{df{0f k|flws/0fsf] l;Ocf];Dd cyjf tNnf] n]an;Dd h'g ;/sf/L ;+oGq 5 lg ToxfF ;Dd xfaL x'Fbf t ufx|f] x'G5 xf]nf lg &lt;</w:t>
      </w:r>
    </w:p>
    <w:p w14:paraId="4EF6D0A5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To;sf] c;/ lglZrt ?kdf kf5{ . To;}n] t xfdL s] elg/x]sf 5f}+ eg] cl:y/tf glgDTofpF elg/x]sf 5f}+ . ;Qf u7aGwgsf ;fyLx?nfO{ klg xfdL s] elg/x]sf 5f}+ eg] cl:y/tf lgDT;ofpg] vfnsf sfd ug{ yfNof} eg] xfd|f] dxf cleofg tndfly k5{, xfdLn] g]kfnL sf+u|];nfO{ k6s k6s ;/sf/df cfpg';\ eg]/ cg'/f]w u/]sf] cy{ t dGqfno xfdLnfO{ w]/} ef], ;/sf/ rnfpg hfg]g eg]/ 8fs]sf t x}gf}+ lg . olt t rnfpg ;lsG5 lg t . sf+u|];n] rnfP hlt t Pdfn] rnfpg ;lsG5 lg . </w:t>
      </w:r>
    </w:p>
    <w:p w14:paraId="6DAF3888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/fdrGb| kf}8]nn] lxhf] dfq} of] ;/sf/ t k"0f{?kdf c;kmn eO;Sof], ;:tf]df ;fu klg vfg kfPgg\ hgtfn], 8Aan l8lh6df dxFuL a9\of], eGg'ef 5 lg &lt;</w:t>
      </w:r>
    </w:p>
    <w:p w14:paraId="7618BD80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>/fdrGb|hL pkk|wfgdGqL x'g'ePsf] dfG5] xf], u[xdGqL x'g'ePsf] dfG5] xf], pxfF ;efd'v ePsf] dfG5] klg xf], pxfFn] cfkm\gf] sfo{sfnsf] x]/] eOuf] lg To;df d}n] s] k|j]z ug]{ lg . hgtfn] d"NofÍg} u/]sf 5g\, xf] clxn] xfdL cln cK7]/f]df ;dodf 5f}+, nf} g pxfFn] rnfP/ b]vfpg';\ g t clxn] . lem+uf] dfg'{ef5 of] eGbf cufl8 &lt; e'Orfnf] uPsf] ^ dlxgf;Dd t pxfFx? g} xf] t lg, s] ug'{ef] t pxfFx?n] &lt;</w:t>
      </w:r>
    </w:p>
    <w:p w14:paraId="2E2AE0B2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;+ljwfg Nofof] lg &lt;</w:t>
      </w:r>
    </w:p>
    <w:p w14:paraId="3DFAD69E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>pxfFn] ;+ljwfg Nofpg] xf] eg] t Nofpg} lbg'x'Gg, d bfaLsf ;fy eG5';+ljwfg Nofpgsf nflu sltn] lj/f]w u/], xfdLn] slt kfk8 a]Ng' k/]sf] 5 eGg]af/] t xfdLn] yfxf 5 lg t .</w:t>
      </w:r>
    </w:p>
    <w:p w14:paraId="5B084FF3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 xml:space="preserve">g]kfnL sf+u|];sf] g]t[Tjsf] ;/sf/sf] kfnfdf gofF ;+ljwfg cfof] </w:t>
      </w:r>
    </w:p>
    <w:p w14:paraId="68F01456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>7Ls 5 d dfG5', clxn] pxfFx?nfO{ wGojfb} eg]sf 5f}+ lg, pxfFx? ;+ljwfgsf] dfldnfdf c+sn 8f8L eGg ldN5 ls ldNb}g Tof] ;+ljwfgsf] &lt; pxfFx?n] eg]sf s'/fdf xfdLn] v08g u/]/ lx+8]sf 5}gf}+ lg . t/ o;df k|j]z gu/f}+ ltQmtf a9\5 . ltQmtfn] kmfObf ub}{g .</w:t>
      </w:r>
    </w:p>
    <w:p w14:paraId="5D491922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 </w:t>
      </w: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ca of] dw]zL bnx?;Fusf] jftf{, tkfO{x? lr7L n]v]sf] n]v]s} x'g'x'G5, slxn] k|wfgdGqL cfkm}n] kq n]v]/ k7fpg'ePsf] 5, hlt klg nrstf ckgfpg tof/ 5 eGg'x'G5, tkfO{ cfkm} klg af]ln/fVg'ef5, h] h] ug'{k5{ nrstf ckgfpFnf eg]/ &lt;</w:t>
      </w:r>
    </w:p>
    <w:p w14:paraId="58560AC9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pxfFx?nfO{ kq sf6Lsf6L jftf{df cfpg';\ eg]sf 5f}+ . jftf{af6 afx]s xn ug{ s'g} klg dfWod xfdLn] b]v]sf 5}gf}+ . Pp6f s'/f :ki6 kf/f}+, s'/f s] xf] eg] klxn] xfdLnfO{ pxfFn] s] eGg'ePsf] 5 eg] xfdLnfO{ jftf{sf] jftfj/0f agfOb]p eGg'eof], xfdLn] n]v]sf kqdf s] eg]sf 5f}+ eg] s] ubf{ jftf{ x'G5 Tof] ug{ xfdL tof/ 5f}+ eGof}+, aflx/ ahf/df cfPsf s'/fsf cfwf/df eGg] xf]Og, n]v]/ t s]xL lbg'ePg of] ubf{v]l/ jftf{ x'G5 eg]/ . xfdLn] ahf/df cfPsf] s'/fsf] cfwf/df s] a'em]sf 5f}+ eg] 3fOt]sf] pkrf/sf] s'/f, d/]sfsf] Ifltk"lt{sf] s'/f, clg d'2f lkmtf{sf] s'/f . </w:t>
      </w:r>
    </w:p>
    <w:p w14:paraId="77E8AE43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 w:cs="Times New Roman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 xml:space="preserve">clxn] kl5Nnf] ;dodf gldn]sf] s'/f eg]sf] pxfFx?sf] s'/f ;dfj]zL ;dfgtfsf] s'/f, gful/tfsf] s'/f / ;LdfÍgsf] s'/f, d'Vo oxL xf] . of] hDd} s'/f t ;lsof] lg . gful/stfsf] dfldnfdf pxfFx? clËs[t gful/stf kfPsf] JolQmn] klg /fi6«klt aGg kfpg'k5{ eGg] s'/f  ===== </w:t>
      </w:r>
    </w:p>
    <w:p w14:paraId="34723A19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>cËs[t gful/stf kfPsf] JolQmn] klg /fi6«klt aGg kfpg'kg]{ s'/f, k|wfgdGqL aGg] s'/f c? s'/f klg xf]nf === , b'O{ k|b]zsf] s'/f, ;LdfÍgsf] s'/f, ;dfj]zL ;dfg'kfltssf] s'/fdf pxfFx?sf] c;Gt'li6 xf]nfg\ &lt;</w:t>
      </w:r>
    </w:p>
    <w:p w14:paraId="1D2BB15E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d]/f] cfkm\gf] a'emfOdf lg k|wfgdGqLn] tkfO{+x?n] dfu]sf] dfu d}n] 7\ofDd} a'em]g eGbf v]l/ oqf] jif{ eO;Sof], oqf] jftf{ eO;Sof], k|wfgdGqLn] a'lemg eGg] eg]/ k|To'Q/ lbg'ef5 . d'Vo ;d:of s] xf] eg] dfpyaf6 cfpg'k¥of] lg . cfhsf ldlt;Dd d}n] a'em]sf] s'/f s] xf] eg] ;LdfÍgsf] s'/f dfq pxfFx?sf] gldn]sf] xf] ls eGg] dnfO{ nfU5 . clxn] ePsf b'O{ k|b]zx?sf] 5]p s'gf ldn]g eGg] s'/f d]/f] cGbfh xf] x} . o;df k|wfgdGqLsf] a'emfO s] 5 t &lt;</w:t>
      </w:r>
    </w:p>
    <w:p w14:paraId="30402649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k|wfgdGqLsf] klg cGbfh ToxL g} xf], t/ pxfFx? eGg'x'Gg . </w:t>
      </w:r>
    </w:p>
    <w:p w14:paraId="28098EC5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pxfFx?sf] oqf] 7"nf] cfGbf]ng eO;Sof], gfsfaGbL eof], dw]zjfbL bnx?sf] vf; dfu s] xf] eg]/ k|wfgdGqLn] clxn];Dd a'em\g'ePsf] 5}g &lt;</w:t>
      </w:r>
    </w:p>
    <w:p w14:paraId="11B6E3A7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x}g clxn] pxfFx?sf] s'/faf6 a'em\g ufx|f] eO/x]sf] 5 xfdLnfO{ . k|wfgdGqLn] ga'em\g] s] 5 /&lt; </w:t>
      </w:r>
    </w:p>
    <w:p w14:paraId="3048271B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pxfFx?n] k|wfgdGqLnfO{ :ki6 ?kdf eGg'ePsf] 5}g &lt;</w:t>
      </w:r>
    </w:p>
    <w:p w14:paraId="5B10FB71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7\ofSs} ToxL xf], d}n] ToxL eGg vf]h]sf] xf] . pxfFx?n] !! a'Fbf, gf} a'Fbf, #* a'Fbf s] s] eGg'x'G5 lg &lt; s'/fsf] t r'/f] xf]nf lg st} g st} &lt; uxgfsf] t s'/f af]n]/ t ePg lg, bfofF, kms]{, afofF kms]{ eg]/ dfq ePg lg &lt; h:tf] klxnf p7]sf # j6f ljifo g x'g\, h'g oxfFn] g} p7fpg'ePsf] 5, Pp6f ;dfj]zL ;dfg'kfltssf] s'/f, gful/stfsf] s'/f p7]sf] lyof], ;LdfÍgsf] s'/f p7]sf] lyof], To;nfO{ k5fl8 kms]{/ x]bf{ v]l/ pxfFx?n] eGg'ePsf] s'/f s] lyof] eg] ljleGg ;dodf ePsf cfGbf]ngx? / To;df ul/Psf ;Demf}tfx? nfu' ug'{k¥of] eGg'ePsf] lyof] . xfd|f] egfO s] xf] eg] ;+ljwfg;efn] ;+ljwfg hf/L x'g'eGbf cufl8sf] cj:yfdf hlt klg /fhgLlts ;Demf}tfx? u¥of] lg ;/sf/n], ljleGg txsf ;/sf/n] h'g;'s} k|wfgdGqL xf];\ . To;nfO{ k|ltljlDjt sxfFaf6 ug]{ &lt; b'O6f vftf t /fVg] x}g lg . Pp6f ;+ljwfg aGg] axL vftf / csf]{ ;Demf}tfsf] vftf /fv]/ t a:g] xf]Og . ;+ljwfg aGg'eGbf cl3sf hDd} ;Demf}tfsf] k|ltljlDjt sxfF eof] t eGbf ;+ljwfgdf eof] . hDd} To;n] ;f]x/]/ Nofof] t . u/]sf ;Demf}tfsf] k|ltkmn xf] ;+ljwfg . ToxL ;+ljwfgdf pxfFx?sf] lrQ a'em]g . hDdf cfof] ;+ljwfgdf cfof] . ul/Psf ;a} ;Demf}tfx?sf] ;f/ eg]sf] ;+ljwfg g xf] . ;+ljwfg eg]sf] /fhgLlts bnx?sf] ;Demf}tfsf] ;femf k|ltkmn g xf] . To;d} pxfFx?sf] lrQ a'em]gg\, k|lqmofaf6 aflx/ hfg'ef], Tolt t dfGg ;lsG5 lg xfdL . k|lqmofdf aflx/ uPkl5 sxfF sxfF ldn]g n eGg';\ eGof}+ xfdLn] . To;kl5 oxfF oxfF xfdLnfO{ lrQ a'em]g eGg'k¥of] lg . pxfFx?n] ;dfgkflts ;dfj]zLsf] s'/f p7fpg'eof], gful/stfsf] s'/f p7fpg'eof], gful/stfsf] s'/f klg cln vl08t u/]/ cfof] lg klxnf t . dw]; t/fO{df a:g] s;}n] klg gful/stf kfOb}g ls eg]/ cfof] . kl5 lgrf]b}{ uPkl5 s] yfxf eof] eg] clÍs[t gful/ssf] gful/stf rflxof] eg]/ cfof], Tof] klg laxf u/]/ cfPsf a'xf/Lx?n] gkfPsf] eGg] cfof] . Tof] klg vl08t eO;Sof], ;+ljwfg alg;s]kl5 $ xhf/n] gful/stf kfPsf] lxhf] Pp6f klqsfn] 5flkg} ;Sof] . klxnf] ;+zf]wg ubf{v]l/ </w:t>
      </w:r>
    </w:p>
    <w:p w14:paraId="358B0694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 xml:space="preserve">tkfO{+n] a'em]sf] clxn]sf] s'/f eg]sf] ;LdfÍgdf dfq xf]nf eGg'ePsf] xf] . </w:t>
      </w:r>
    </w:p>
    <w:p w14:paraId="31881E27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>ToxL dfq} xf]nf h:tf] dnfO{ nfu]sf] 5 x} . d}n] cfkm\gf] a'emfO To:t} g} xf] . Tof] eGbf a9L xf]Og xf]nf &lt;</w:t>
      </w:r>
    </w:p>
    <w:p w14:paraId="4DF99575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;LdfÍgsf] s'/fdf b'O{ k|b]zsf] s'gf sfKrf ldnfpg] s'/f 5 lg oL s'/fx?df k|wfgdGqL Pj+ ;/sf/ nrs aGg] 7fpFx? ePsf] sf/0fn] jftf{sf] s'/f p7]sf] ====</w:t>
      </w:r>
    </w:p>
    <w:p w14:paraId="7AE79ACB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Pp6f k|fljws s'/f d /fVg rfxG5' o;df, o;af/]df k|wfgdGqLn] af]Nb} cfpg'ePsf] 5, pxfFn] afn]sf] s'/fsf] ;fkt lnP/ eGg rfxG5', s~rgk'/df a:g] dfG5]n] emfkf sxfFg]/ hf]8\g] eg]/ af]Ng yfNg'ef] eg] HofbtL x'G5 . ;'g;/Ldf a:g]n] s~rgk'/ sxfF hf]8\g] eGg] s'/f af]Ng' plrt x'Fb}g . tof] ldNbf] x'Fb}g . lsgeg] ;+l3otfsf] ;Ldfgf sf]g]{df ToxfFsf] hgtfsf] OR5f xf]nf lg . Tof] Pp6f kIf xf] . Tof] rflxF dnfO{ s] nfU5 eg] 9f]sf aGb u/]/ af]Ng' h?/L 5}g, tkfO{+ / d 6]a'ndf h;/L af]N5f}+, To;}u/L a;]/ 5nkmn u/] eOxfN5 . </w:t>
      </w:r>
    </w:p>
    <w:p w14:paraId="222A502A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clxn] dw];L dfrf{ nufot c? hlt klg cfGbf]ng/t bnx? 5g\, ;+u7gx? 5g\, pgLx?;Fusf] jftf{sf] ;Gbe{df of] ;sf/fTds jftf{lt/ cufl8 al9/x]sf] 5 &lt; of] eGg'sf] nflu dfq} geGg';\ . ;Lwf x]bf{v]l/ xfdL 6'ª\Uofpg] af6f]d} 5f}+ x}, ;/sf/sf] dgl:ylt klg of] 5, cfGbf]ngsf/Lsf] dgl:ylt klg of] a'em]sf] 5' x} eg]/ ;se/ olt ;doleq of] 6fOddf 6'ª\UofpF5f}+ eg]/ eGg ;Sg'x'G5 ls ;ls+b}g &lt;</w:t>
      </w:r>
    </w:p>
    <w:p w14:paraId="4C521CD2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>xfdLn] t clxn] d+l;/df r'gfa u/fpF5f}+ eg]/ elg/x]sf 5f}+ lg, Tof]eGbf cufl8 ebf};Dddf hDd} ;d:of xn x'g'k5{ eGg] kIfdf 5f}+ . lsgeg] d+l;/df r'gfa ug{sf nflu r'gfa;Fu} ;a} sfg'g ebf}leq} ;a} alg;Sg'k5{ . To;sf/f0f xfdL sf]xL klg  dw];df cyjf kxf8df /x]sf ;fyLx? k|lqmofaf6 aflx/ /xg rfxFb} rfxFb}gf}+ .</w:t>
      </w:r>
    </w:p>
    <w:p w14:paraId="05287BA9" w14:textId="77777777" w:rsidR="004264D4" w:rsidRPr="004264D4" w:rsidRDefault="004264D4" w:rsidP="004264D4">
      <w:pPr>
        <w:spacing w:after="100" w:afterAutospacing="1" w:line="240" w:lineRule="auto"/>
        <w:ind w:left="720" w:hanging="72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4264D4">
        <w:rPr>
          <w:rFonts w:ascii="Preeti" w:hAnsi="Preeti"/>
          <w:b/>
          <w:bCs/>
          <w:noProof/>
          <w:sz w:val="32"/>
          <w:szCs w:val="32"/>
          <w:lang w:val="en-GB"/>
        </w:rPr>
        <w:t>P; gf] df dfq} eGg;\, d+l;/df r'gfa x'G5 &lt;</w:t>
      </w:r>
    </w:p>
    <w:p w14:paraId="7D1CADED" w14:textId="77777777" w:rsidR="004264D4" w:rsidRPr="004264D4" w:rsidRDefault="004264D4" w:rsidP="004264D4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4264D4">
        <w:rPr>
          <w:rFonts w:ascii="Preeti" w:hAnsi="Preeti"/>
          <w:noProof/>
          <w:sz w:val="32"/>
          <w:szCs w:val="32"/>
          <w:lang w:val="en-GB"/>
        </w:rPr>
        <w:t xml:space="preserve">x'G5, xfd|f] tof/L k'/} 5 . </w:t>
      </w:r>
    </w:p>
    <w:p w14:paraId="29E213F0" w14:textId="3306CB77" w:rsidR="0097557C" w:rsidRPr="004264D4" w:rsidRDefault="00A07046" w:rsidP="004264D4">
      <w:pPr>
        <w:jc w:val="center"/>
        <w:rPr>
          <w:sz w:val="20"/>
        </w:rPr>
      </w:pPr>
      <w:hyperlink r:id="rId8" w:history="1">
        <w:r w:rsidR="004264D4" w:rsidRPr="008973CE">
          <w:rPr>
            <w:rStyle w:val="Hyperlink"/>
            <w:sz w:val="20"/>
          </w:rPr>
          <w:t>https://www.youtube.com/watch?v=aEqfzXNHKmc&amp;index=4&amp;list=PLZ09Yz1-rmF5wsK9bGUMEX-1aHmxvNoL_</w:t>
        </w:r>
      </w:hyperlink>
    </w:p>
    <w:sectPr w:rsidR="0097557C" w:rsidRPr="004264D4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0704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 xml:space="preserve">@BishnuRimal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/bishnu.rimal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2A0350"/>
    <w:rsid w:val="002A4120"/>
    <w:rsid w:val="003D7701"/>
    <w:rsid w:val="004264D4"/>
    <w:rsid w:val="00486FA1"/>
    <w:rsid w:val="004B0E7A"/>
    <w:rsid w:val="004C27D6"/>
    <w:rsid w:val="004F77FB"/>
    <w:rsid w:val="00637AA3"/>
    <w:rsid w:val="00741521"/>
    <w:rsid w:val="00895ED0"/>
    <w:rsid w:val="008E669F"/>
    <w:rsid w:val="0097557C"/>
    <w:rsid w:val="00A07046"/>
    <w:rsid w:val="00C32174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aEqfzXNHKmc&amp;index=4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2</TotalTime>
  <Pages>10</Pages>
  <Words>3163</Words>
  <Characters>18031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3</cp:revision>
  <dcterms:created xsi:type="dcterms:W3CDTF">2017-04-08T14:00:00Z</dcterms:created>
  <dcterms:modified xsi:type="dcterms:W3CDTF">2017-04-08T14:04:00Z</dcterms:modified>
  <cp:category/>
</cp:coreProperties>
</file>