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3D39D9A5" w:rsidR="002A0350" w:rsidRPr="00A15565" w:rsidRDefault="002A0350" w:rsidP="002A0350">
      <w:pPr>
        <w:pStyle w:val="DateandRecipient"/>
        <w:rPr>
          <w:noProof/>
          <w:lang w:val="en-GB"/>
        </w:rPr>
      </w:pPr>
      <w:r w:rsidRPr="00A15565">
        <w:rPr>
          <w:noProof/>
          <w:lang w:val="en-GB"/>
        </w:rPr>
        <w:t xml:space="preserve">Date: </w:t>
      </w:r>
      <w:r w:rsidR="000A6C7A">
        <w:rPr>
          <w:noProof/>
          <w:lang w:val="en-GB"/>
        </w:rPr>
        <w:t>July</w:t>
      </w:r>
      <w:r w:rsidRPr="00A15565">
        <w:rPr>
          <w:noProof/>
          <w:lang w:val="en-GB"/>
        </w:rPr>
        <w:t xml:space="preserve"> </w:t>
      </w:r>
      <w:r w:rsidR="00142C2D">
        <w:rPr>
          <w:noProof/>
          <w:lang w:val="en-GB"/>
        </w:rPr>
        <w:t>12</w:t>
      </w:r>
      <w:r w:rsidRPr="00A15565">
        <w:rPr>
          <w:noProof/>
          <w:lang w:val="en-GB"/>
        </w:rPr>
        <w:t xml:space="preserve">, 2016, </w:t>
      </w:r>
      <w:r w:rsidR="00142C2D">
        <w:rPr>
          <w:noProof/>
          <w:lang w:val="en-GB"/>
        </w:rPr>
        <w:t>Kantipur FM</w:t>
      </w:r>
      <w:r w:rsidRPr="00A15565">
        <w:rPr>
          <w:noProof/>
          <w:lang w:val="en-GB"/>
        </w:rPr>
        <w:t>,</w:t>
      </w:r>
      <w:r w:rsidR="00A15565">
        <w:rPr>
          <w:noProof/>
          <w:lang w:val="en-GB"/>
        </w:rPr>
        <w:t xml:space="preserve"> </w:t>
      </w:r>
    </w:p>
    <w:p w14:paraId="197C2FFD" w14:textId="3AF00A92" w:rsidR="00142C2D" w:rsidRPr="00142C2D" w:rsidRDefault="00142C2D" w:rsidP="00142C2D">
      <w:pPr>
        <w:spacing w:line="255" w:lineRule="atLeast"/>
        <w:rPr>
          <w:rFonts w:ascii="Arial" w:hAnsi="Arial" w:cs="Arial"/>
          <w:i/>
          <w:color w:val="333333"/>
          <w:sz w:val="20"/>
          <w:szCs w:val="20"/>
        </w:rPr>
      </w:pPr>
      <w:r w:rsidRPr="00142C2D">
        <w:rPr>
          <w:rFonts w:ascii="Arial" w:hAnsi="Arial" w:cs="Arial"/>
          <w:i/>
          <w:color w:val="333333"/>
          <w:sz w:val="20"/>
          <w:szCs w:val="20"/>
        </w:rPr>
        <w:t>The Headliners interview with Bishnu Rimal (Prime Minister's Chief Political Advisor) on Trouble in C</w:t>
      </w:r>
      <w:r w:rsidRPr="00142C2D">
        <w:rPr>
          <w:rFonts w:ascii="Arial" w:hAnsi="Arial" w:cs="Arial"/>
          <w:i/>
          <w:color w:val="333333"/>
          <w:sz w:val="20"/>
          <w:szCs w:val="20"/>
        </w:rPr>
        <w:t>urrent Government</w:t>
      </w:r>
    </w:p>
    <w:p w14:paraId="4C49CF1B" w14:textId="77777777" w:rsidR="00142C2D" w:rsidRDefault="00142C2D" w:rsidP="00142C2D">
      <w:pPr>
        <w:rPr>
          <w:rFonts w:ascii="Preeti" w:hAnsi="Preeti"/>
          <w:sz w:val="36"/>
          <w:szCs w:val="36"/>
        </w:rPr>
      </w:pPr>
    </w:p>
    <w:p w14:paraId="469B229D" w14:textId="462DCDA3" w:rsidR="00142C2D" w:rsidRPr="00142C2D" w:rsidRDefault="00142C2D" w:rsidP="00142C2D">
      <w:pPr>
        <w:spacing w:after="100" w:afterAutospacing="1" w:line="240" w:lineRule="auto"/>
        <w:ind w:left="810" w:hanging="810"/>
        <w:jc w:val="center"/>
        <w:rPr>
          <w:rFonts w:ascii="HimallBold" w:hAnsi="HimallBold"/>
          <w:noProof/>
          <w:sz w:val="40"/>
          <w:szCs w:val="32"/>
          <w:lang w:val="en-GB"/>
        </w:rPr>
      </w:pPr>
      <w:r>
        <w:rPr>
          <w:rFonts w:ascii="HimallBold" w:hAnsi="HimallBold"/>
          <w:noProof/>
          <w:sz w:val="40"/>
          <w:szCs w:val="32"/>
          <w:lang w:val="en-GB"/>
        </w:rPr>
        <w:t xml:space="preserve">of] jt{dfg ;Qf u7aGwg ;ª\s6df k/]sf] xf]M </w:t>
      </w:r>
      <w:r>
        <w:rPr>
          <w:rFonts w:ascii="HimallBold" w:hAnsi="HimallBold"/>
          <w:noProof/>
          <w:sz w:val="40"/>
          <w:szCs w:val="36"/>
          <w:lang w:val="en-GB"/>
        </w:rPr>
        <w:t>sflGtk'/</w:t>
      </w:r>
      <w:r w:rsidRPr="00C7187A">
        <w:rPr>
          <w:rFonts w:ascii="HimallBold" w:hAnsi="HimallBold"/>
          <w:noProof/>
          <w:sz w:val="40"/>
          <w:szCs w:val="36"/>
          <w:lang w:val="en-GB"/>
        </w:rPr>
        <w:t xml:space="preserve"> x]8 nfOg/</w:t>
      </w:r>
      <w:r>
        <w:rPr>
          <w:rFonts w:ascii="HimallBold" w:hAnsi="HimallBold"/>
          <w:noProof/>
          <w:sz w:val="40"/>
          <w:szCs w:val="36"/>
          <w:lang w:val="en-GB"/>
        </w:rPr>
        <w:t xml:space="preserve"> .</w:t>
      </w:r>
    </w:p>
    <w:p w14:paraId="333C78AB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of] jt{dfg ;Qf u7aGwg ;Í6df k/]sf] xf] &lt;</w:t>
      </w:r>
      <w:bookmarkStart w:id="0" w:name="_GoBack"/>
      <w:bookmarkEnd w:id="0"/>
    </w:p>
    <w:p w14:paraId="31EE11D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 ;+s6eGbf klg c+u|]hL efiffsf] 6«f]an jf6/ eG5f}+ lg a]nf a]nf ptf/ r9fj cfO/xG5, nfdf] ;dob]lv g} u7aGwg vf; u/L ;fgf bnx? / cNk;ª\Vofdf /x]sf bnx?;Fu ldn]/ ag]sf] ;Qf ;fem]bf/L x'G5 To;sf/0fn] ubf{ o;nfO{ :jfefljs k|lqmofsf] ?kdf lng] u/]sf] 5'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152E1C4D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eGbfv]l/ clxn] klg tkfO{ cfzfjfbL x'g'x'G5 . of] bnx?sf] u7aGwg ;xh x'G5 / ;Qf ;fem]bf/L sfod /xG5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2500713E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 d}n] sf/0f s]xL klg b]lVbgF, ;/sf/ lug{sf nflu . ;/sf/ lug{sf nflu Ph]08fx? cfpg' k¥of], ljifox? cfpg' k¥of], tL ljifox? cufl8 s]xL klg b]lVbg, k'/fg} ljifox? 5g\, clxn] xfdL ;+ljwfg sfof{Gjogs} r/0fdf g} 5f}+, To;sf/0fn] ubf{ v]l/, oltv]/ csf]{ c+u|]hL zAb k|of]u ug{ cg'dlt rfxG5', uf8Lsf] u]o/ r]Gh ubf{v]l/ Toltv]/ cK7\of/f] kfg'{ kg]{ a]nf cK7\of/f]df kfg'{kg]{ d s]xL klg b]lVbg .</w:t>
      </w:r>
    </w:p>
    <w:p w14:paraId="1D05250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lsg r]Gh ug'{kg]{ eg]sf] of] ;/sf/sf] g]t[Tj kl/jt{gsf] ;Í]6 xf], tkfO{sf]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696943CB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 d}n] o;nfO{ sfof{Gjogsf] ;Gbe{df eg]sf] xf] . of] eGbf cufl8 ^ dlxgf xfdL ;Ldf cj/f]wsf sf/0fn] ubf{ To;nfO{ clnslt ;'NTofpg'lt/ nfUof}+, ;d:ofnfO{ ;fdfGoLs/t ug{ . To;kl5 xfdL gLltut s'/fdf s]lGb|t /x\of}+ / clxn] ah]6 cfO;s]kl5 To;nfO{ sfof{Gjog ug]{ txdf k'Uof}+ . </w:t>
      </w:r>
    </w:p>
    <w:p w14:paraId="065AB7F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ab/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vf; u/]/ tLg j6f kf6fx?, ah]6n] ck]Iff u/]sf sfo{qmdx?, k'glg{df{0fsf sfdx? / ;+ljwfg sfof{Gjogsf ljifox? ;fpg ! ut]af6 km'lt{sf ;fy nfu' </w:t>
      </w:r>
      <w:r w:rsidRPr="00C7187A">
        <w:rPr>
          <w:rFonts w:ascii="Preeti" w:hAnsi="Preeti"/>
          <w:noProof/>
          <w:sz w:val="32"/>
          <w:szCs w:val="32"/>
          <w:lang w:val="en-GB"/>
        </w:rPr>
        <w:lastRenderedPageBreak/>
        <w:t xml:space="preserve">ug]{ of] a]nf xf] . o;nfO{ s]lGb|t u/L cufl8 a9\g] efiffdf s'/f ug{ rfx]sf] xf] . o;nfO{ bfof afFof ug'{ eg]sf] t xfdLn] sfd gug'{ eg] h:t} xf] . </w:t>
      </w:r>
    </w:p>
    <w:p w14:paraId="614F28F5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tkfO{+ t bnLo 5nkmndf k|wfgdGqLHo";Fu} x'g'x'G5, a'em] cg';f/ k|wfgdGqLHo" g} oxfFsf] ;Nnfx lnP/ cufl8 a9\g'x'G5, of] bnLo ;/sf/df sxfFlg/ sdhf]/ eof] / ;/sf/ km]/abn ;Ddsf] ax; tkfO{+x?sf] aLrdf cfof] &lt; </w:t>
      </w:r>
    </w:p>
    <w:p w14:paraId="34E336BE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 of] rflxF dnfO{ d cfkm} klg cfZro{df 5', o;df x'g'kg]{ h?/L s'g} klg b]lvPsf] 5}g . xfdLn] bL3{sfnLg nIo eg]/ ;/sf/ u7g u¥of}+ / vf; sf/0fn] xf]nf, *@, *$ ;L6 ePsf] tTsfnLg g]skf dfcf]jfbL, xfn g]skf dfcf]jfbL s]Gb|nfO{ dxTjk"0f{ * j6f dGqfno lbPsf], ToxL klg 5fgL 5fgL lbPsf] . pk/fi6«klt / ;efd'v lbPsf] . csf]{ ;+;b ;ldltx? / /fhb"t lgo'lQmdf ;d]t plrt dxTj lbPsf] lglZrt sf/0fx? lyP, h'g sf/0fx? lyof], of] ;Qf ;fem]bf/LnfO{ bL3{sfnLg lbg rfxGYof}+, o;df tndfly s]xL klg k/]sf] 5}g, pxfFx?n] dfu ub}{ cfpg'ePsf] sltko ljifox?df k|d'vk|ltkIf bn;Fu 5nkmn u/]/} ;/sf/nfO{ cufl8 a9fO/x]sf] 5 . o:tf] cj:yfdf ;/sf/ kl/jt{g ug'{kg]{, tndfly ug'{kg]{ txdf xfdLn] s]xL klg b]v]sf 5}gf}+ . k|wfgdGqLHo"n] klg b]Vg'ePsf] 5}g, pxfFn] k6s k6s eGg'x'G5 xfdLn] sxfFlg/ q'l6 u¥of}+, xfdLn] sxfFlg/ sdhf]/L u¥of}+ . s] sf/0fn] clxn] ;/sf/ km]g'{k¥of], o;sf] ts{ t rflxG5, k|wfgdGqL sf] aGg] / sf] gaGg] eGg] s'/f] t 7'nf] s'/f] ePg . Pdfn]sf] ;Gbe{df eGg] xf] eg] !*@ ;L6 ePsf] Pdfn]n] bL3{ hLjgsf] ;kgf b]Vg' g} unt x'G5, s'g} klg a]nf lug{ ;S5f}+, lsgeg] ;+;bdf xfdL PsltxfO klg pkl:yt 5}gf}+, o:tf] cj:yfdf ;/sf/ s'g} klg a]nf hfg ;SYof], o:tf]df of] k|Zg lsg cfof] t&lt; k|wfgdGqLHo"n] klg oxL s'/f eGb} cfpg'ePsf] 5 . xfdLn] klg eGb} cfO/x]sf 5f}+ . hjfkm rflxF lrQa'em\bf] cfPsf] 5}g . ;/sf/ km]g]{ s'/fdf d"n ?kdf dfcf]jfbL s]Gb|s} g]tfx? nflu /xg'ePsf] 5, dfcf]jfbL s]Gb|af6 g} xfdLn] :ki6 hjfkm kfO/x]sf 5}gf}+ . </w:t>
      </w:r>
    </w:p>
    <w:p w14:paraId="0BB7D48B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lxhf] ;fFem klg b'O{ 3G6f 5nkmn ePsf] 5, k|wfgdGqLHo" / dfcf]jfbL s]Gb|sf cWoIf k'iksdn bfxfnaLr, s] ljifodf s]lGb|t lyof] &lt; of] c;dembf/L cGTosf nflu s'g} pkfox? cjnDjg u/L cufl8 a9\g] eg]/} t 5nkmn ePsf xf]nfg\ t &lt; </w:t>
      </w:r>
    </w:p>
    <w:p w14:paraId="266190D8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 of] ljifodf t d}n] lg cGbfh nfpg ;S5', oxfFn] h:t} . lsgeg] b'O{ hgf g]tfsf] PSnf PSn} e]6 xf], lxhf]sf] . @ 3G6f !% ldg]6 eGbf a9L a:g'ef] pxfFx? . b'a} g]tfx?n] s] s'/f eof] eg]/ ;fj{hlgs ug'{ ePsf] 5}g . ;fj{hlgs gx'Fgf ;fy xfdLn] af]Ng] eg]sf] cGbfh x'G5 . cGbfhdf x]g]{ xf] eg] lxhf lbgel/sf] dfcf]jfbLsf] lqmofsnfk x]g]{ xf] eg] dfcf]jfbL s]Gb|sf g]tfx?n] ljleGg g]tfx?nfO{ e]6\g'eof], cGTodf z]/axfb'/ b]pjfhLnfO{ e]6\g'ef], ====oL ;a}nfO{ x]g]{ xf] eg] ;xdtLo ;/sf/ km]g]{ klg rrf{ 5 . ;xdtLo ;/sf/ ;Dej 5 ls 5}g eGg]df s]lGb|t ePsf] b]lvG5 . b'O6f 7"nf bn, d}n] Pp6f zAb k|of]u ug]{ u/]sf] 5', Pdfn] / g]kfnL sf+u|];sf] aLrdf olb dfcf]jfbL s]Gb| htf ldl;of] ptflt/ wf/ aUg] u5{ . b'O6f bn ldNbf v]l/ dfcf]jfbL s]Gb|sf] e"ldsf eg]sf] ;f/} ;xof]uL dfq x'g hfg] xf]nf, b'O6f bnnfO{ b'O{lt/ /fVbfv]l/ h'g bndf dfcf]jfbL s]Gb| ldl;of] Tof] bnsf] ;Qfdf gofF wf/ aGg] xf] . ca k|Zg sxflg/ cfpF5 eg]b]lv Tof] wf/ lgdf{0f ug{ rfx]sf] xf] ls eGg] g} cfpF5, d}n] ldl8ofdf ;'g]sf] cg';f/, g]kfnL sf+u|];sf ;fyLx?;Fusf] s'/fsfgL cg';f/ pxfFx? clxn] /fli6«o ;xdltsf] ;/sf/ elg/x]sf] a'lemb}g . xfdLn] klg s] elg/x]sf 5f}+ eg], /fli6«o ;xdltsf] ;/sf/ agfpg' a]6/ s'/f xf], of] sfof{Gjogsf] nflu of] hxfFlg/ eTs]sf] xf], ToxfFaf6 yfnf}+ eg]/ k|wfgdGqLn] g} eGb} cfpg'ePsf] 5 . g]kfnL sf+u|]; Tof] klxn] /f]s]sf] 7fpFaf6 cufl8 a9\g rfx]sf] h:tf] b]lvb}g . o;sf] cy{ s] xf] eg] km]l/ klg ax'dtLo g} ;/sf/ g} agfpg' xf] . Pp6f ax'dtLo ;/sf/ lj:yflkt u/]/ csf]{ ax'dtLo ;/sf/ agfpgnfO{ t sf/0f rflxof] . d]/f] cfkm\gf] a'emfOdf g]kfnL sf+u|];sf] klg sf/0f b]lvPsf] h:tf] nfu]g .</w:t>
      </w:r>
    </w:p>
    <w:p w14:paraId="07FE78BA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g]kfnL sf+u|];n] t lxhf] k'iksdn bfxfn;Fusf] 5nkmndf :ki6 elg;s] lg, ;xdtLo ;/sf/ g} u7g ug'{ lyof] eg] t xfdL jt{dfg ;/sf/d} ;xefuL x'GYof}+ lg eg]/ .  </w:t>
      </w:r>
    </w:p>
    <w:p w14:paraId="486A2B45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 lans'n, l7s xf], To;}sf/0fn] ubf{ d}n] eg]Fls k|wfgdGqLHo"n] eg]s} efiff af]Ng] xf] eg] h'g 7fpFaf6 ;xdtLo ;/sf/sf] xfd|f] ofqf /f]lsof], ToxL 7fpFaf6 yfNg] eg]sf] g]kfnL sf+u|]; o;df ;fd]n x'g] xf] / jt{dfg k|wfgdGqLnfO{ dfg]/ hfg] xf] . of] gdfGg] eGgf;fy t ca aGg] ;/sf/ eg]sf] s] Pdfn]sf] ls g]kfnL sf+u|];sf] g]t[Tjdf aGg] xf] . oxfFlg/ d]/f] lh1f;f dfcf]jfbL s]Gb|sf g]tf k|r08l;t pxfFnfO{ of] ;Qf ;fem]bf/L 5f]8]/ csf]{ ;Qf ;fem]bf/Ldf hfgnfO{ s] s'/fn] k|]l/t u¥of] &lt; pxfFn] :ki6 kfg'{k5{ . ca  </w:t>
      </w:r>
    </w:p>
    <w:p w14:paraId="2C0ADCA5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of] ljifodf k|wfgdGqL;Fu s'g} 5nkmn ePsf] 5}g &lt; s'g sf/0fn] ;/sf/ kl/jt{g rflx/x]sf 5f}+ eg]/ . </w:t>
      </w:r>
    </w:p>
    <w:p w14:paraId="37BF72F8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 To:tf] 5}g, k|wfgdGqLHo"n] a? :ki6 zAbdf ;j{bnLo j}7sdf klg eGg'ePsf] 5, ;Qf ;fem]bf/ ;j{bnLo j}7df klg eGg'ePsf] 5 ls xfdL h'g nIfdf ;/sf/ agfPsf 5f}+, Tof] nIodf xfdL sxLF r's]sf 5}gf}+, h:tf] !, @, # rf/ eg]/ hfg] xf] eg] hltv]/ ;/sf/ ag]sf] lyof], Toltv]/ b]zdf gfsfaGbL lyof], gfsfaGbL cGTo eof] / blIf0flt/sf] l5d]sL b]z;Fu ;DaGw ;fdfGoLs[t u¥of}+ . pQ/ lbzflt/sf] l5d]sL;Fu /0fgLlts b[li6df ;DaGw ;'wf/ eO/x]sf] 5 . of] /fd|f] xf] ls xf]Og &lt; of] ljifodf ;/sf/ 9fNg'kg]{ ljifo g} b]lvb}g . To;kl5 csf]{ xfdLn] gLlt sfo{qmd agfof}+, To;df c;xdlt 5Fb}5}g . To;sf] cfwf/df xfdLn] ah]6 Nofof}+, ah]6df xfdLn] k|z+;f g} kfPsf 5f}+ ;a}lt/af6 . k|ltkIf bnaf6 ;d]t k|z+;} kfPsf 5f}+ . of] hDd} lx;fan] sfof{Gjog ug]{ a]nfdf xfdL c;xdt x'g'kg]{, ;/sf/ km]g'{kg]{ sf/0f s] xf] &lt; Tof] lh1f;f k|wfgdGqLHo"n] l;wf g} /fVg'ef] / csf]{ klg k|wfgdGqLHo"n] eGg'ePsf] 5, olb xfdL oxfF /x]sf ;Qf ;fem]b/ bnsf ;a} s'g} bn dftxt sf]xL x}gf}+, ;a} :jtGq bn x'g\, ljZjf;sf] cfwf/df ;xdlt x'g] xf], ljZjf; 5pGh]n ;xdltdf /xg] xf], cljZjf; ePdf c;xdt hgfpg] :jtGq g} 5f}+ . s] ug]{ :ki6 xf}+, of] /f]s]/ g/xf}+ hgtfnfO{ cndndf gkf/f}+, clxn] ;of}+ hgtf dl//x]sf 5g\, af9L klx/f]af6 dl//x]sf 5g\, e"sDkaf6 cnkq kl//x]sf 5g\, ldl8ofdf lbg lbg} l/kf]6{ cfPsf] 5 . oL ;a} s'/f 5f]8]/ sf] k|wfgdGqL sf] k|wfgdGqL eg]/ nfUg] xf] eg] t kfk nfU5 eg]/ t eGb} g} cfpg'ePsf] 5 . </w:t>
      </w:r>
    </w:p>
    <w:p w14:paraId="46AA6371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tkfO{+sf] s'/f ;'Gbf s] nfU5 eg] Pdfn]sf] tkm{af6 ;fQf ;fem]bf/ bnsf] ;DaGw cem k|uf9 agfpg s'g} s;/ afFsL /fv]sf] 5}g . </w:t>
      </w:r>
    </w:p>
    <w:p w14:paraId="11B5CD9B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7Ls xf], xfdLn] !$ a'Fb] ;xdlt u¥of}+, nf]stflGqs dw]; df]rf{;Fu klg csf]{ yk * a'Fb] u¥of}+ . Tof] * a'Fb] / !$ a'Fb] ;lxtsf] xfdLn] cfkm\gf] wf/ agfPsf xf}+ . To;df vf; u/L kl5Nnf] sfndf j}zfv @# ut] gf} a'Fb] ;xdlt dfcf]jfbL s]Gb|;Fu u¥of}+ . oL hDd}sf] &gt;[Înf eg]sf] clxn] h] ug]{ eg]sf] hDd}sf] ;/sf/sf] lg/Gt/tf g} xf] . To;nfO{ nfu' ug]{ s'/fdf Pdfn] tn kg]{ s'/} 5}g . k|wfgdGqL k|lta4 g} x'g'x'G5 . o;df kl/jt{g ug'{kg]{ s] rflxF gofF s'/f xf] &lt; To;df xfdL :ki6 x'g kfpg'k¥of]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069D67D6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To;f] xf] eg] h'g lbg ;/sf/ u7g eof], ;/sf/sf] nueu !)) lbgsf] cjlw 5f]8f}+, ;Qf?9 bnx?df s]xL g s]xL, st} g st} 6'; kfn]/ al;/xg'ePsf] eGg] Oltxf; 5b}5 xfd|f] h:tf], PsLs[t dfcf]jfbL tTsfnLg x]g]{ xf] eg] cyjf /fk|kf g]kfn x]g]{ xf] eg] dGqLx?sf] z}nLnfO{ lnP/ c;Gtf]if JoQm ePs} lyP . lkmtf{ af]nfpg] ;Ddsf] rrf{ ;d]t cfGtl/s j}7sdf rrf{ rn]sf] lyof] xf]Og &lt; </w:t>
      </w:r>
    </w:p>
    <w:p w14:paraId="5FA53CE1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o;nfO{ b'O6f kf6faf6 x]/f}+, h:tf] ls v08 v08df sbd sbddf k/LIff lbg'kg]{ xf] eg] xfdLn] s] klg :ki6 x'g'kg]{ h?/L g} xf] . h:tf] ls, d}n] cufl8sf] s'/f] lsg :d/0f ug{ rfx]sf] xf] eg] ^ dlxgf ;/sf/ lalt;s]kl5 hltv]/ gfsfaGbL cGTo eP/ ef/t;Fusf] ;DaGw ;fdfGoLs[t eof], dfcf]jfbL s]Gb|n] Pp6f lnvt k|:tfj lnP/ cfof], pxfFx?n] s] s] s'/fdf :ki6 x'g rfxg'x'G5, eg]/ k|wfgdGqLnfO{ t cgf}7f] g} nfUof] ls oqf] ldx]gt u/]/ kl/l:ylt g/dn x'g] a]nfdf kq lsg cfof] eGg] pxfFnfO{ nfu]sf] lyof] . pxfFn] x/]s 9+un] ;Daf]wg ug'{eof], To;kl5 j}zfv @@ ut] PSsf;L ;/sf/dfly g} cfqmd0f ePsf] eG5' d t . g}lts klg xf] h:tf] nfUb}g, hlQv]/ xfdL gLlt sfo{qmdlt/ nfu]/ k|:t't ug{ vf]lh/x]sf] lyof], To;}df cfqmd0f eof] . To;nfO{ klg xfdLn] Ps9+un] ;Daf]wg ug]{ sfd u¥of}+ . hltv]/ xfdL ah]6 k|:t't ug{ vf]lh/x]sf lyof}+, ah]6 k|:t't ug]{ a]nfdf To;}u/L cfqmd0f eof] . To;nfO{ klg xfdLn] 6fg]{ sfd u¥of}+ . ah]6 kfl/t ug]{ laxfg cl:t @^ ut] km]l/ To:t} g} eof] . of] hDd} x]b}{ hfg] xf] eg] t x/]s r/0fdf v'§f t]:of{pFb} hfg] xf] eg] t ;/sf/ t cufl8 hfFb}g . </w:t>
      </w:r>
    </w:p>
    <w:p w14:paraId="611D7028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tkfO{+n] st} g]kfnL sf+u|];sf] ;Í]t ug'{ePsf] t xf]Og &lt; </w:t>
      </w:r>
    </w:p>
    <w:p w14:paraId="4164A85D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xf]Og d}n] t Pdfcf]jfbLnfO{ g} eg]sf] . g]kfnL sf+u|]; t k|d'v k|ltkIf xf], p;sf] t wd{ xf], pgn] t h] lg ug{ ;S5 . xfdL l6Kk0fL ub}{gf}+, cf]kgnL ax; g} ul//x]sf 5f}+ . </w:t>
      </w:r>
    </w:p>
    <w:p w14:paraId="4D9BDEF6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To;f] eP t tkfO{+x?sf] 3/leq}sf] s'/f /x]5 lg xf] &lt; 3/leqsf] s'/f ;dfwfg gul/sg cufl8 lnP/ hfg' eg]sf], ;'?df Pdfn]sf] bfloTj, ;/sf/sf] g]t[Tjstf{sf] x}l;otn] hlt klg ;Qf u7aGwg 5, hlQ klg clxn]sf] bnx? 5g\, hf] jt{dfg ;/sf/df ;xefuL x'g'x'G5, tL ;a} bnx?nfO{ ldnfP/ lnP/ hfg] sfd t k|wfgdGqLHo"sf] xf] lg &lt; </w:t>
      </w:r>
    </w:p>
    <w:p w14:paraId="6FC561C6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Psbd l7s eGg'ef] tkfO{+n] . To;}sf/0fn] ubf{ kl5Nnf] ;Qf ;fem]bf/ kf6L{x?sf] ;+o'Qm j}7sdf k|wfgdGqLn] of] eGg'eof] ls xfdL slt ;xdt, slt c;xdt 5f}+, xfd|f] Ph]08fdf :ki6 xf}+ eGg'ef] . To;f] ubf{ !# bn dWo] dfcf]jfbL s]Gb|nfO{ 5f]8]/ afFsL ;a} bnx? Ps 5f}+, dfcf]jfbL s]Gb|nfO{ ;a} bnx? ldn]/ cfu|x ug'{ef], :ki6 xf}+, of] eGbf ultnf] u7aGwg x'Fb}g, ax'bnLo ;/sf/sf] u7aGwgdf . clxn] h'g lx;fan] ;/sf/ ;~rfng ul//x]sf 5f}+ . Tof] lx;fan] tkfO{++ :ki6 x'g';\ / b'O{ hgf g]tf ldn]/ Ps 9+un] cfkm\gf] kf]lh;g :ki6 u/, s'/f 6'ª\Uofpg';\ eg]/ ;fyLx?n] eGg'ef] . ca ;'?d} tkfO{+n] ;f]Wg'ePsf] k|Zg 5 lg, lxhf] lbgel/ bf}8w'k eg]sf] cl:t a]n'sfsf] ToxL ;f/ xf] . To;sf/0fn] ubf{ k|wfgdGqLHo"n] dfcf]jfbL s]Gb|sf] g]tf k|r08Ho"nfO{ klg ToxL g} eGg'ef] xf]nf eGg] d]/f] cGbfh 5, To;} ubf{v]l/ xfdLn] clxn] tndfly u/]sf ljifo t s]xL klg 5}g . h] s'/f xfdLn] ;Demf}tf u/]sf 5f}+, Tof] s'/f nfu' ug{ k|lta4 g} 5f}+, oxfFnfO{ pbfx/0f g} lbpF, w]/} rrf{df cfPsf] ;To d]nldnfk cfof] u ag]sf] 8]9 jif{df 6Lcf/;LkL eg]/ xfdLn] c+u|]hL zAb k|of]u u5f}{+ lg xfdLx?, 6Lcf/;LkLsf] dfldnf]df t cGt/f{li6«o ;d'bfo b]lv lnP/ g]kfnL sf+u|]; nufot bnx?l;t klg ;Qfn], ;/sf/n] cfkm\gf] k|ltlglw k7fP/ w]/} ax;} u/]sf] 5, ;femf af6f] agfpg xfdLn] k|oTg g} ul//x]sf 5f}+ . Tof] t pxfFx?sf] o;} klg ;Daf]wg eOxfNof] . To;kl5 åGåsfnLg d'2fx?sf] pxfFx?n] p7fpg' ePsf] lyof], ljlw ldnfP/ hfg] s'/fdf ljlwnfO{ x:tIf]k gug]{ s'/fdf pxfFx?nfO{ :ki6 g} kf/]sf lyof}+ . gf} a'Fb] ;xdltleq /x]sf] s]xL a'Fbfx? / cGo . </w:t>
      </w:r>
    </w:p>
    <w:p w14:paraId="0244E40A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gf} a'Fb] ;xdlt t eof], Tof] afx]s cGo tLg a'Fb] ;xdlt rflxF s] x'g\ &lt; </w:t>
      </w:r>
    </w:p>
    <w:p w14:paraId="27ED17E5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Tof] tLg a'Fb] ;xdltdf t d}n] w]/} rf]l6 / k|wfgdGqLHo"n] klg w]/} k6s :ki6 kfg'{ePsf] 5 . oxfFn] dnfO{ g} ;f]Wg' x'G5 eg] t oxfFnfO{ d}n] klxn] g} l6\j6 g} u/]sf] lyPF . h:tf t:t} 6]:6 g} l6\jL6 g} u/]sf] lyPF . Toltv]/ k|wfgdGqHo"n] eGg' g} s] eGg'ePsf] lyof] eg] gf} a'Fb] ug'{eGbf cufl8 cyjf k5fl8 o;sf] bfofF afofF jf jl/kl/ s'g} ;xdlt ug'{ pxfF tof/ g} x'g'x'GgYof] . pxfFn] eGg' g} ePsf] Pp6f zAb l6\j6 g} u/]sf] lyPF ls d Pp6f a'9f] dfG5] h:tf] gflt gfltgfsf] d'v x]/]kl5 dg{ kfpF eGg] vfnsf] dfG5] xf]Og, gLlt sfo{qmd, ah]6 d]/f] nflu gflt, kgflt klg xf]Ogg\, of] eGbf k5fl8 nuQ} ;/sf/nfO{ cl:y/ agfpg] s'g} tkfO{+x?sf] k|:tfj xf] eg] d o;df ;xdt x'Gg . clxNo} d /fhLgfdf lbg tof/ 5'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  <w:r w:rsidRPr="00C7187A">
        <w:rPr>
          <w:rFonts w:ascii="Preeti" w:hAnsi="Preeti"/>
          <w:noProof/>
          <w:sz w:val="32"/>
          <w:szCs w:val="32"/>
          <w:lang w:val="en-GB"/>
        </w:rPr>
        <w:t>hNn] k|wfgdGqL vfP lg vfpg\ .</w:t>
      </w:r>
    </w:p>
    <w:p w14:paraId="4DBA71E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eg]b]lv kl5Nnf] sfndf k'iksdn bfxfnHo"n] h'g ?kdf eb| ;xdlt kfngf xf];\, ToxL cg';f/ ah]6 nuQ} d]/f] g]t[Tjdf jt{dfg u7aGwg sfod} eO{ d]/f] g[t[Tjdf ;/sf/ u7g xf];\ eg]/ kl5Nnf] ;dodf ;fj{hlgs ?kd} eGb} cfpg'ePsf] 5, Tof] ;/f;/ em"6 xf]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04AF8C6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pxfFnfO{ To:t} nfUof xf]nf, eb| ;xdlt db|} x'G5, o:tf] ceb| 9+un] aflx/ cfpFb} cfpFb}g, olb Tof] eb| lyof] eg] . pxfFx?nfO{ nfUof x'g;S5, k|wfgdGqLn] /fhLgfdf b]cf];\ eg]/, k|wfgdGqLn] o:tf] ljifodf ;'Gg} tof/ gePsf] t aflx/} ldl8ofdf cfPsf] ;'Gg' g} ePsf] xf]nf . k|wfgdGqLn] ;'Gg} grfx]sf] s'/fx? c? g]tfx? s;}n] ;'Gg} k5{ eGg' cfu|x dfq} xf]nf . cfu|x t ug}{ kfpg] eof] . t/ Tof] ;xdlt ;Demf}tf s]xL klg x'Fb} xf]Og . Tof] t Psbd ;fj{hlgs ?kdf k|wfgdGqLn] ;bgdf ;fj{hlgs ?kdf af]Ng' ePsf] 5, /]s8{} u/]/ af]Ng'ePsf] 5 . To;nfO{ gh/cGbfh x'g'k¥of] lg xfdL ;a}nfO{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5DA8E4DD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ca h'g ?kdf sfo{qmdsf] bf}/fg tkfO{+n] bfaL ug'{eof] lg, gfsfaGbLsf] s'/f 5f]8f}+, of] ;dembf/Ldf cGTo eof] . jt{dfg ;/sf/ u7g eO;s]sf] lyof] . Tof] eGbf k5fl8 kl§ ha ;/sf/n] gLlt tyf sfo{qmd Nofof], ;fj{hlgs eof] . ;f]xL cfwf/df ah]6 ;fj{hlgs eof], kfl/tsf] qmddf 5, ef]ln kfl/t ug]{ ;"rLdf 5, Tof] cg';f/ ;+ljwfg sfof{Gjogsf nflu sfo{ljlw tof/ u¥of], tLg r/0fsf] lgjf{rgsf] 3f]if0ff u¥of] . oL tLg} j6f ;/sf/sf dxTjk"0f{ Oe]G6df clxn]sf] g]skf dfcf]jfbL s]Gb|n] c;Gt'li6 JoQm ub}{ cfPsf] 5 lg km]l/ &lt; of] c;xdltsf] aLhf/f]k0f oxfFaf6 eof] eGg] 5 lg &lt;</w:t>
      </w:r>
    </w:p>
    <w:p w14:paraId="3360CFA6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d]/f] cfkm\gf] a'emfOdf of] tLg j6f h'g sfo{ljlw 5 lg, sfo{ljlwdf pxfFx?n] c;Gt'li6 hgfPsf] h:tf] dnfO{ nfUb}g, ToxL eP/ xfdL cfZro{df k/]sf] . sfo{ljlw / Ph]08fdf c;xdt gx'g], k|wfgdGqL kbdf c;xdt x'g] eGgf;fy} ts{;+ut ePg eGg[ lh1f;f xf] xfd|f] . k|wfgdGqLn] l;w} klg eGg'ePsf] 5, ;fyLx?n] k|wfgdGqLs} kbsf] s'/f ug'{ePsf] xf] eg] klg of] t cl:y/ agfpg] lsl;dn] hfg' plrt x'Fb}g . 5nkmn ug{ g;lsg] s'/f t lyPg g} . lsgeg] of] k|wfgdGqL kb vfpF, gvfpF eGg] s'/f t k|d'v s'/f ePg lg . /fi6«nfO{ cK7\of/f]af6 p7fpg] s'/f, clxn] xfdL ;a}sf] bfloTj, xfdL g]kfnL sf+u|];nfO{ klg oxL elg/x]sf 5f}+ ls clxn] of] ;+ljwfg sfof{Gjog gx'g] l:ylt k'Uof}+ eg] cf7 jif{b]lv u/]sf] ldx]gt kfgLdf kml/G5 . o;nfO{ sfof{Gjogdf n}hfg'k¥of], dw]; s]lGb|t bnx?nfO{ klg ;xdltdf lnP/ cufl8 a9\g' k¥of] . bfloTj / r'gf}tL oxfFlg/ xf] . To;sf/0fn] ubf{v]l/ lsg bfofF afofF eg]/ xfdLn] lh1f;f /fVb} cfPsf xf}+ . of] Ph]08fdf c;xdt t dfcf]jfbL s]Gb| klg 5 h:tf] dnfO{ nfUb}g . dGqLHo"x?n] klg c;xdt hgfpg'ePsf] 5}g, :jo+ s= k|r08Ho"n] klg of] s'/fdf c;xdt hgfpg'ePsf] h:tf] dnfO{ nfUb}g . </w:t>
      </w:r>
    </w:p>
    <w:p w14:paraId="240AD338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g]skf dfcf]jfbL s]Gb| leq clxn] klg ;/sf/ 5f8\g] g5f8\g] s'/fdf b'O{ wf/ /x]sf] 5, of] aLrdf PsLs[t dfcf]jfbL s]Gb|n] kl5Nnf] ;dodf ;/sf/ kl/jt{gs} Ph]08f lnP/ cl3 a9\g'sf sf/0f g]kfnL sf+u|];n] jt{dfg ;/sf/ tf]8\g vf]h]sf] xf] eGg] Pdfn]sf] a'emfO xf]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4E55E2DC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d]/f] cfkm\gf] a'emfO{df cln k[ys 5, d]/f] a'emfO s] xf] eg] dfcf]jfbL s]Gb| aGg'eGbf cufl8 / dfcf]jfbL s]Gb| alg;s] kl5 cln cfGtl/s ;d:of rs]{sf] 5, Tof] kf6L{leqs} g]t[Tjx?sf] c;xdlt /fli6«o /fhgLltdf k|ltljlDjt ePsf] xf] ls h:tf] dnfO{ nfU5 . o;df d s;}nfO{ klg d'5\g rfxGg, lsgeg] g]kfnL sf+u|]; k|d'v k|ltkIf ePsf]n] p;n] t ;QfkIf cl:y/ xf];\ / p hfg rfxg] dg;fo t /flvxfN5 lg . g]kfnL sf+u|];nfO{ hah{:tL tflg /xg' Goflos klg xf]nf h:tf] nfUb}g . To;dfly klg lxhf] z]/axfb'/ hLsf] :6]6d]G6 aflx/ cfO;s]kl5 t pxfFx? t l7s 7fpFdf x'g'x'G5 h:tf] dnfO{ nflu/x]sf] 5 . clxn] dnfO{ nfu]sf] rflxF dfcf]jfbL s]Gb|sf] cfGtl/s ;d:of /fli6«o /fhgLltdf k|ltljlDat ePs}n] cK7\of/f] kf/]sf] xf] ls, k|r08hL a9L bafadf x'g'x'G5 ls h:tf] dnfO{ nfU5 . </w:t>
      </w:r>
    </w:p>
    <w:p w14:paraId="4FECF1C1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eg]kl5 ;/sf/ kl/jt{g ug]{ / ;/sf/ kl/jt{g eO;s]kl5 clxn]sf] dGqLd08ndf g]skf dfcf]jfbL s]Gb|df cfa4 36sx? a9L ;xefuL u/fpg] Pdfn]sf] a'emfO cyjf tkfO{+sf] cfkm\gf] a'emfO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50035F2A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d]/f] cfkm\gf] a'emfO rflxF dfcf]jfbL g]tfx?sf] aLr cfk;L nf8fO jf k|lt:kwf{ xf] ls h:tf] nfU5, of] cGbfh dfq xf], of] pgLx?sf] kf6L{leq ;f]w]sf] klg 5}g . ;f]Wg' cln x:tIf]k klg x'G5 . d}n] clxn] Pp6f zAb k|of]u u/]F, ;a} kf6L{ xfd|f] dftxt x}g, of] k|Zg ug'{ eg]sf] cln g}lts klg x'Fb}g . t/ dnfO{ dgdf rflxF s] nflu/x]sf] 5 eg] clxn] dfcf]jfbLleq Pp6f dx;'; x'G5 xfdLnfO{, pxfFx?n] eGg' t ePsf] 5}g, pxfFx?sf] cfGtl/s dfldnfsf] s'/f eof] Tof] . dx;'; s] x'G5 eg] b'O{ vfnsf] wf/ dx;'; x'G5, Tof] eg]sf] dfcf] s]Gb| alg;s]sf] / aGg' eGbf cufl8sf] cln cK7\of/f] xf] ls h:tf] d]/f] a'emfO xf] . </w:t>
      </w:r>
    </w:p>
    <w:p w14:paraId="2C66B73C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c;dembf/L cGTosf nflu k|wfgdGqLHo";Fu s] of]hgf 5 t&lt; of] olQs} w/d/ w/d/ eP/ cufl8 a9\g] t xf]Og xf]nf . </w:t>
      </w:r>
    </w:p>
    <w:p w14:paraId="7B903EA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hDdf b'O6f s'/f :ki6 eGg'ePsf] 5, k|wfgdGqLHo"n] . xfdL to u/]sf] nIol;t ;xdt 5f}+ eg] w/d/ geOsg Psdt eP/ to u/]sf] of]hgfnfO{ nfu' ug{ cufl8 a9f}+, to u/]sf] nIol;t c;xdt 5f}+ eg] xfdL cf–cfkm\gf] af6f] lncf}+ . of] :ki6} 5 . lsgeg] Pdfn] Pdfcf]jfbL s]Gb| cyjf s'g} klg ;Qf u7aGwgdf /x]sf s'g} klg bnx?n] ax'dtsf nflu st} g st} ldl;g} k5{ . st} ldl;P/ gofF aGbfv]l/ olb /fi6«nfO{ nfe x'G5 eg] Pdfn] t afws slxNo} aGb} aGb}g .  </w:t>
      </w:r>
    </w:p>
    <w:p w14:paraId="67BF8B6A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eg]kl5 h'g ?kdf aflx/ rrf{ eO/x]sf] 5, cfh g]skf dfcf]jfbL s]Gb|sf] j}7s a:g] / ;/sf/af6 ;xdlt lkmtf{ lng] lg0f{o u5{ eg]/ s]xL dfcf]jfbL s]Gb|sf g]tfx?n] g} eGg'ePsf] lyof], Tof] eof] eg] k|wfgdGqLHo"n] s] ug'{x'G5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3A54551F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Tof] eof] eg] ;+;b k|lqmofdf gLlt / ljlw cg';f/ g} hfG5f}+ lg xfdLx? . </w:t>
      </w:r>
    </w:p>
    <w:p w14:paraId="50526A84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of] kl5Nnf] ;do lg l/dfnHo", j}zfv @# ut] gf} a'Fb] ;xdlt eof], ;Qf u7aGwg sfod ul//fVgsf nflu cfk;L ?kdf c;xdlt cGTo u/]/ cufl8 a9\gsf] nflu . To:t} csf]{ ;xdltsf] ;Defjgf t 5}g clxn]nfO{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04CD2525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To:tf] s'g} ;xdlt ug]{ h?/L g} ePg lg clxn]nfO{, d}n] cl3 g} eg]F lg . of] gf} a'Fb] klg rf}w a'Fbfsf] lj:tfl/t ?k dfq} xf], s'g} gf}nf] gofF xf]Og . ca lsg gofF ;xdlt ug'{k¥of] / &lt; ca t nfu' ug]{ dfq} xf] . dfcf]jfbL s]Gb|sf g]tfx?n] h] h] dfu ug'{ePsf] 5, åGåsfnsf] ljifo x'g\ cyjf gLlt sfo{qmdsf] s'/f eGg';\ cyjf ;+ljwfg sfof{Gjogsf] s'/f eGg';\, oL ;a}df t xfdL ;xdtd} 5f}+, To;df c? dfu /fVg] s'/f h?/L g} 5}g, ;xL5fk /fVg'kg]{ h?/L g} 5}g . To;sf/0fn] ubf{ ;xdltdfly csf]{ ;xdlt eg]sf] xfdLn] cfkm"nfO{ klg 9f6\b} hfg] s'/f xf], Tof] sfd gug]{ s'/f xf] lg . clxn] ug]{ ;xdlt k|wfgdGqLsf] afgL oxfFnfO{ klg yfxf 5, pxfFn] gug]{ s'/fdf ;xL ulb{g eGg'x'G5 pxfFn] . ug]{ sfddf d ;xL u5'{ eGg'x'G5 pxfFn] . ug]{ sfd t log} x'g\ . </w:t>
      </w:r>
    </w:p>
    <w:p w14:paraId="4D16B217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sflGtk'/ M </w:t>
      </w:r>
      <w:r w:rsidRPr="00C7187A">
        <w:rPr>
          <w:rFonts w:ascii="Preeti" w:hAnsi="Preeti"/>
          <w:noProof/>
          <w:sz w:val="32"/>
          <w:szCs w:val="32"/>
          <w:lang w:val="en-GB"/>
        </w:rPr>
        <w:t>of] ;/sf/ u7aGwg tf]l8g] lalQs} gf} a'Fb] ;xdlt klg cfkm} l8he{ eP/ hfG5 xf]Og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7ABAF84A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x}g, Tof] t bnx? aLr ePsf ;xdlt c;xdltdf uPkl5 t cs}{ eO g} xfNg] eOuof] lg . </w:t>
      </w:r>
    </w:p>
    <w:p w14:paraId="71D42A36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&gt;f]tfsf]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clxn]sf] l:yltdf /fli6«o ;xdltsf] ;/sf/ g} cfjZos xf] t &lt; xf] eg] cGo bnnfO{ ld;fpg lsg g;s]sf]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73645938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/fli6«o ;xdlt t cfjZos xf] . cfjZos x}g elGbg d . t/ ;xdltdf t x'g'k¥of] lg . Ps xftn] tfnL aHb}g . xfdLn] /fli6«o ;xdltdf vf; u/L d]h/ bnx?df ;xdlt x'g'k5{ eg]/ 7fGb} cfPsf 5f}+ . ;'zLnhLsf] kfnfb]lv eGb} cfPsf] xf] . To;} eP/ h'g 7fpFaf6 eTSof], ToxL 7fpFaf6 ;'? u/f}+ eg]sf] xf] . Tof] k|oTg hf/L 5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6BBFA011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&gt;f]tfsf]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;Nnfxsf/n] g]tfsf] lgb]{zg dfq} dfGg] xf] ls pko'Qm ;Nnfx klg lbg] xf]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316CAD94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;Nnfx klg lbg] xf] . To;} eP/ ;Nnfxsf/ eg]sf] xf] . g]tfx?n] cfkm} lg0f{o klg ug'{x'G5 . g]tf eg]sf] g]t} xf] lg t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314BD4EB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&gt;f]tfsf]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;Nnfxsf/n] dxTjfsf+IfL of]hgfx? dfq k|;f/0f ul//x]sf] 5, h;sf] sfof{Gjog tTsfn ;+ej b]lvb}g, To;}n] klg tTsfnsf] cfjZostf k"/f ug{ ;/sf/sf] sfd xf]Og /&lt;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45340028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d]/f] a'emfOdf of] ;/sf/sf] k/LIff ;a} ldn]/ ug'{ /fd|f] x'G5 . h'g dxTjfsf+IfL of] ;/sf/n] NofPsf] 5, csf]{ ;/sf/af6 nfu' g} ug{ kfpFb}g, k/LIf0f g} ug{ kfpFb}g eGg] 7fpF lsg lbg], Pdfn]n] h'g g]t[Tj u/]/ NofPsf] s'/f 5, nfu' ePg eg] t ToxLF v]n vtd eOuof] lg t . To;sf/0f ;a} ldn]/ k/LIf0f u?g\ eGg] d]/f] cfu|x xf] . </w:t>
      </w:r>
    </w:p>
    <w:p w14:paraId="76F6CEA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&gt;f]tfsf]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nf]stGqsf] pko'Qm kIf eg]sf] s] k|ltkIf;lxtsf] ;/sf/ xf], s] /fli6«o ;xdltsf] ;/sf/ ca tTsfnsf] nflu ;Defjgf gb]lvPsf] xf]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7561D6FE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c;f/wf/0f cj:yfdf c;fwf/0f 9+un] rNg'k5{, of] l:ylt c;fwf/0f xf], To;}n] /fli6«o ;xdltsf] ;/sf/ agfP/ hfg' ;aeGbf /fd|f] x'GYof] . t/, g]kfnL sf+u|];n] ;fdfGo cj:yfdf h:tf] k|ltkIf / kIf x'g'kg]{ ts{ /fVg'ePsf] 5, pxfFx?sf] egfOnfO{ xfdLn] ;Ddfg u/]sf 5f}+ . </w:t>
      </w:r>
    </w:p>
    <w:p w14:paraId="4581CCAD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s]xL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;Qf u7aGwgnfO{ x]g]{ xf] eg] ls KjfOG6 g]skf dfcf]jfbL /x\of], of] ls KjfOG6nfO{ Psl5 yftL /fv]/ Pdfn] / g]kfnL sf+u|];sf] u7aGwgdf ;/sf/ aGg] ;+efjgf 5 ls 5}g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1F95F32C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ha;Dd of] u7aGwg /xG5, Tof] a]nf;Dd o;k|lt g} OdfGbf/ /xg'k5{, bfofF afofF ;f]Rg' x'Fb}g . o;df tndfly x'Fbfv]l/ xfdL ;a} :jtGq x'G5f}+, gofF 9+un] ;f]RgnfO{ . xfd|f] ts{ rflxF s] xf] eg] Pp6f u7aGwg agfpg], Pp6f ;Demf}tf ug]{, Ps 9+un] cufl8 a9\g], leq leq csf]{ ug'{ rflxF cln g}lts x'Fb}g h:tf] nfU5 xfdLnfO{ . </w:t>
      </w:r>
    </w:p>
    <w:p w14:paraId="569EAF28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s]xL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h'g ?kdf g]skf dfcf]jfbL s]Gb|sf] kl5Nnf] lqmofsnfk 5, p;sf af/Daf/sf j}7sx?df ;Qf 5f8\g] s'/f cyjf Pdfn]nfO{ lbPsf] ;dy{g lkmtf{ lng] s'/f cyfjf ;/sf/af6 aflxl/g] s'/f, g]kfnL sf+u|];;Fu ldn]/ gofF ;/sf/ u7g ug]{ s'/fx? af/Daf/ cfO/x]sf 5g\ . ca oL t';sf aLrdf jt{dfg u7aGwg ;xL ;nfdt cufl8 a9\5 eGg] ljZjf; 5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20B27902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o:tf] x'g'x'Gg eGg] g} ts{ xf] xfd|f] klg . cgfjZos t'; /fv]/ hfg' x'Gg, lsgeg] /fhgLlts ;xdlt ug]{ eg]sf] s'/f Ps l5gsf nflu ug]{ xf]Og . Pp6f sfnsf] nflu xf] . sd ;] sd Ps jif{ b'O{ jif{, tLg jif{, rf/ jif{ slt xf], ToxL lx;fan] of]hgf agfpg] xf] . b'lgofdf xª kfln{ofd]G6 ePsf] 7fpFdf ;/sf/ o:t} u/L aGg] x'g\ . ef/td} klg ToxfFsf] sf+u|]; kf6L{ / lah]kLsf] b'O6f wf/ ;[hgf ePsf 5g\ . g]kfndf rflxF cfh laxfg Pp6f wf/, cfh lbpF;f] csf]{ wf/ / a]n'sf csf]{ wf/ km]/abn ug'{ rflxF cln s]6fs]6L v]nf h:tf] xfdLnfO{ nfU5 . </w:t>
      </w:r>
    </w:p>
    <w:p w14:paraId="79D915A5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s]xL k|Zg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ca k|wfgdGqLHo"n] h'g ?kdf of]hgf agfpFb} x'g'x'G5, oxfFsf] ;Nnfx klg 5, h'g ?kdf ;/sf/sf] sfo{ of]hgf cufl8 NofPsf] 5, of] ;a} sfof{Gjog ub}{ /fhgLltnfO{ Psbd l:y/ agfP/ lnP/ hfg] of]hgfx? 5g\ &lt; oxfFn] lbg'ePsf] 5 &lt; cyjf k|wfgdGqLHo";Fu 5 &lt; </w:t>
      </w:r>
    </w:p>
    <w:p w14:paraId="18204591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clxn]sf] cfjZostf g} l:y/tf xf], ;/sf/df sf] k|d'v aGg] gaGg] eGg] xf]Og, clxn] of] ;/sf/ tndfly xg] eg]sf] km]l/ cl:y/tfsf] &gt;[Înf ;'? x'g' xf] . hltv]/ xfdL ;+ljwfgdf s]xL wf/fx? sf]b}{ lyof}+, Toltv]/ xfdLn] ;'wfl/Psf] ;+;bLo Joj:yf eGg] zAb k|of]u u¥of}+, oxfFnfO{ klg yfxf 5, w]/} ax; ePsf] lyof], k|ToIf lgjf{rg k|0ffnLdf hfFbfvl/ dfq l:y/ ;/sf/ aG5, gq ljsf; x'Fb}g eGg] lyof], To;nfO{ l7s ug{sf nflu ;'wfl/Psf] ;+;bLo lgjf{rg k|0ffnL eGof}+, t/ xfd|f] dlt g;'lNemP h:tf] b]lvof] . o;} lb;fdf xfdL nfUg'k5{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29199170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s]xL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ca k|wfgdGqLHo"n] af/Daf/ eGg'ePs} /fli6«o ;xdltsf] ;/sf/ u7g u/f}+, ;+ljwfg sfof{Gjog, e"sDk kLl8tsf] ;d:of nufot ;a} ;dfwfg u/]/ u/f}+, h'g cg';f/ xfdLn] ;+ljwfg lgdf{0f u¥of}, ToxL cg'?k hfcf}+ eg]/ . kl5Nnf] ;do ;xdtLo ;/sf/ u7gsf] ;Defjgf sdhf]/ ag]/ uof] . ca gofF g]t[Tjsf] ;/sf/ u7gsf] ;Defjgf cfof] eg] Pdfn] s] u5{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54ED2D49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;xdltsf] c;xdlt x'g] h'gaf6 q'l6 eof] To;af6 g} yfNg'k5{ eGg] dnfO{ nfU5 . k|wfgdGqLn] Tolt :ki6 eGg'ePsf] 5 . !^ a'Fb] ;xdltsf] cGTo hxfF eof], ToxfFaf6 cufl8 a9\of}+ eg] km]l/ xfdL ;xdlt ;[hgf ug{ ;S5f}+ JolQmsf] s'/f Tolt 7"nf] ePg, clxn] s]kL zdf{ cf]nL k|wfgdGqL x'g'x'G5, ToxLFaf6 ;xdlt yfnf}+ / s'g} klg a]nf st} klg s;}u/L klg ;xdlt agfP/ hfg ;lsG5 eGg] xfd|f] dt xf] . Tof] geP/ dfOg; s]kL cf]nL, dfOg; Pdfn] eGg] lsl;dn] uof] eg] Pdfn]n] klg ToxL 9+un] ;f]lr xfN5, /fhgLltdf t lqmof k|ltlqmof x'G5 . h'g;'s} cfbz{ s'/f u/] klg lqmof k|ltlqmof /f]Sg ;Sb}g, ;a} bnsf cfkmgf] :jtGqtf / :jfoQtf x'G5g\ . </w:t>
      </w:r>
    </w:p>
    <w:p w14:paraId="29EF1AD2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s]xL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eGbfv]l/ Pdfn]n] !^ a'Fb] ;xdltaf6} cufl8 a9f}+ eGg'sf] dtna cfkm\g} g]t[Tjdf ;xdltsf] ;/sf/ u7g u/]/ lnP/ hfcf}+ eg]sf] :ki6 ?kdf eGbf &lt;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54E4A0D6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sd ;] sd Pdfn];Fu hf]8]/ a:g' x'Gg eGg] dfGotf kl/jt{g x'g'k¥of] . olb Tof] dfGotf cGTo eO;s] kl5 Pdfn] hxfF klg a:g tof/ 5 . </w:t>
      </w:r>
    </w:p>
    <w:p w14:paraId="61FB1492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s]xL k|Zg M </w:t>
      </w:r>
      <w:r w:rsidRPr="00C7187A">
        <w:rPr>
          <w:rFonts w:ascii="Preeti" w:hAnsi="Preeti"/>
          <w:noProof/>
          <w:sz w:val="32"/>
          <w:szCs w:val="32"/>
          <w:lang w:val="en-GB"/>
        </w:rPr>
        <w:t>ljz]if u/L g]kfnL sf+u|];nfO{ ;Í]t oxfFsf] &lt;</w:t>
      </w:r>
    </w:p>
    <w:p w14:paraId="78511547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b/>
          <w:bCs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ljz]if u/L sf+u|];nfO{ g} ;Í]t, lsgeg] !^ a'Fb]sf] tLg j6f d"n kf6L{ eg]sf] Pdfn], tTsfnLg dfcf]jfbL s]Gb| / clxn]sf] g]kfnL sf+u|]; g} lyof] / !^ a'Fb]sf] cGTo g]kfnL sf+u|];sf] tkm{af6 eof], k|wfgdGqLsf] r'gfadf . Tof] b'?:t x'gf;fy} km]l/ xfdL !^ a'Fb]s} :yfgdf k'U5f}+ / /fi6«nfO{ Ps agfP/ nfg ;lsG5 eGg] dt xf] d]/f] .</w:t>
      </w: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 </w:t>
      </w:r>
    </w:p>
    <w:p w14:paraId="59AA48BE" w14:textId="77777777" w:rsidR="00142C2D" w:rsidRPr="00C7187A" w:rsidRDefault="00142C2D" w:rsidP="00142C2D">
      <w:pPr>
        <w:spacing w:after="100" w:afterAutospacing="1" w:line="240" w:lineRule="auto"/>
        <w:ind w:left="810" w:hanging="810"/>
        <w:jc w:val="both"/>
        <w:rPr>
          <w:rFonts w:ascii="Preeti" w:hAnsi="Preeti"/>
          <w:noProof/>
          <w:sz w:val="32"/>
          <w:szCs w:val="32"/>
          <w:lang w:val="en-GB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s]xL k|Zg M </w:t>
      </w:r>
      <w:r w:rsidRPr="00C7187A">
        <w:rPr>
          <w:rFonts w:ascii="Preeti" w:hAnsi="Preeti"/>
          <w:noProof/>
          <w:sz w:val="32"/>
          <w:szCs w:val="32"/>
          <w:lang w:val="en-GB"/>
        </w:rPr>
        <w:t xml:space="preserve">jt{dfg ;/sf/df /x]sf bnx?df h;df !# j6f bnx? 5g, To;df g]skf dfcf]jfbL s]Gb| dfq} c;Gt'i6 x}g, c? bnx?sf] t oxfFnfO{ ;fy 5 lg &lt;  </w:t>
      </w:r>
    </w:p>
    <w:p w14:paraId="74B575EA" w14:textId="77777777" w:rsidR="00142C2D" w:rsidRPr="00C7187A" w:rsidRDefault="00142C2D" w:rsidP="00142C2D">
      <w:pPr>
        <w:pBdr>
          <w:bottom w:val="single" w:sz="4" w:space="1" w:color="auto"/>
        </w:pBdr>
        <w:spacing w:after="100" w:afterAutospacing="1" w:line="24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C7187A">
        <w:rPr>
          <w:rFonts w:ascii="Preeti" w:hAnsi="Preeti"/>
          <w:b/>
          <w:bCs/>
          <w:noProof/>
          <w:sz w:val="32"/>
          <w:szCs w:val="32"/>
          <w:lang w:val="en-GB"/>
        </w:rPr>
        <w:t xml:space="preserve">lji0f' l/dfn M </w:t>
      </w:r>
      <w:r w:rsidRPr="00C7187A">
        <w:rPr>
          <w:rFonts w:ascii="Preeti" w:hAnsi="Preeti"/>
          <w:noProof/>
          <w:sz w:val="32"/>
          <w:szCs w:val="32"/>
          <w:lang w:val="en-GB"/>
        </w:rPr>
        <w:t>cl:tsf] ;j{bnLo a}7sdf ;'Gbfv]l/ ;a} bnx?sf] kf]lh;g Pp6} lyof], dfcf]jfbL s]Gb|sf] s]xL lh1f;f lyof] . ToxL lh1f;f ePs} sf/0fn] ubf{ s= k|r08 / k|wfgdGqLHo"nfO{ a;]/ ;Nnfx ug]{ eg]/ pxfFx?n] ;'emfj klg lbg'ePsf] lyof] . To;sf/0fn] ubf{v]l/ lxhf] @ 3G6f !% ldg]6eGbf a9L ;do pxfFx? 5nkmn ug'{eof], cfzf u/f}+, pxfFx?n] w]/} ;'wfg'{ ePsf] xf]nf .</w:t>
      </w:r>
    </w:p>
    <w:p w14:paraId="29E213F0" w14:textId="01C2E09D" w:rsidR="0097557C" w:rsidRPr="00142C2D" w:rsidRDefault="00142C2D" w:rsidP="00142C2D">
      <w:pPr>
        <w:spacing w:after="200" w:line="276" w:lineRule="auto"/>
        <w:jc w:val="center"/>
        <w:rPr>
          <w:sz w:val="20"/>
        </w:rPr>
      </w:pPr>
      <w:hyperlink r:id="rId8" w:history="1">
        <w:r w:rsidRPr="00C7187A">
          <w:rPr>
            <w:rStyle w:val="Hyperlink"/>
            <w:sz w:val="20"/>
          </w:rPr>
          <w:t>https://www.youtube.com/watch?v=EIa99QcG7QM&amp;list=PLZ09Yz1-rmF5wsK9bGUMEX-1aHmxvNoL_&amp;index=3</w:t>
        </w:r>
      </w:hyperlink>
    </w:p>
    <w:sectPr w:rsidR="0097557C" w:rsidRPr="00142C2D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96F9F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A6C7A"/>
    <w:rsid w:val="000D10CA"/>
    <w:rsid w:val="00142C2D"/>
    <w:rsid w:val="0016107E"/>
    <w:rsid w:val="002A0350"/>
    <w:rsid w:val="002A4120"/>
    <w:rsid w:val="003D7701"/>
    <w:rsid w:val="004264D4"/>
    <w:rsid w:val="00486FA1"/>
    <w:rsid w:val="004B0E7A"/>
    <w:rsid w:val="004C27D6"/>
    <w:rsid w:val="004F77FB"/>
    <w:rsid w:val="00637AA3"/>
    <w:rsid w:val="00741521"/>
    <w:rsid w:val="00895ED0"/>
    <w:rsid w:val="008E669F"/>
    <w:rsid w:val="0097557C"/>
    <w:rsid w:val="00A15565"/>
    <w:rsid w:val="00D77E20"/>
    <w:rsid w:val="00D96F9F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EIa99QcG7QM&amp;list=PLZ09Yz1-rmF5wsK9bGUMEX-1aHmxvNoL_&amp;index=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11</Pages>
  <Words>3683</Words>
  <Characters>20998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2017-04-08T14:51:00Z</dcterms:created>
  <dcterms:modified xsi:type="dcterms:W3CDTF">2017-04-08T14:51:00Z</dcterms:modified>
  <cp:category/>
</cp:coreProperties>
</file>